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EF6" w:rsidRDefault="00014D99" w:rsidP="009D5C6B">
      <w:pPr>
        <w:pStyle w:val="Titre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right" w:pos="30726"/>
        </w:tabs>
        <w:bidi/>
        <w:rPr>
          <w:sz w:val="24"/>
          <w:rtl/>
          <w:lang w:val="fr-CH"/>
        </w:rPr>
      </w:pPr>
      <w:r>
        <w:rPr>
          <w:sz w:val="24"/>
          <w:rtl/>
          <w:lang w:val="fr-CH"/>
        </w:rPr>
        <w:t xml:space="preserve"> </w:t>
      </w:r>
    </w:p>
    <w:p w:rsidR="00A92261" w:rsidRPr="00775599" w:rsidRDefault="005673DD" w:rsidP="004A249D">
      <w:p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Date &amp; Lieu</w:t>
      </w:r>
      <w:r w:rsidRPr="00775599">
        <w:rPr>
          <w:rFonts w:asciiTheme="minorHAnsi" w:hAnsiTheme="minorHAnsi" w:cstheme="minorHAnsi"/>
        </w:rPr>
        <w:t> :</w:t>
      </w:r>
      <w:r w:rsidRPr="00775599">
        <w:rPr>
          <w:rFonts w:asciiTheme="minorHAnsi" w:hAnsiTheme="minorHAnsi" w:cstheme="minorHAnsi"/>
        </w:rPr>
        <w:tab/>
      </w:r>
      <w:r w:rsidR="000F45D7" w:rsidRPr="00775599">
        <w:rPr>
          <w:rFonts w:asciiTheme="minorHAnsi" w:hAnsiTheme="minorHAnsi" w:cstheme="minorHAnsi"/>
        </w:rPr>
        <w:t>Espace cocréation</w:t>
      </w:r>
      <w:r w:rsidR="00A92261" w:rsidRPr="00775599">
        <w:rPr>
          <w:rFonts w:asciiTheme="minorHAnsi" w:hAnsiTheme="minorHAnsi" w:cstheme="minorHAnsi"/>
        </w:rPr>
        <w:t xml:space="preserve"> (Rue Glacis de Rive 14, 5ème étage)</w:t>
      </w:r>
      <w:r w:rsidR="000F45D7" w:rsidRPr="00775599">
        <w:rPr>
          <w:rFonts w:asciiTheme="minorHAnsi" w:hAnsiTheme="minorHAnsi" w:cstheme="minorHAnsi"/>
        </w:rPr>
        <w:t xml:space="preserve"> </w:t>
      </w:r>
    </w:p>
    <w:p w:rsidR="00016F07" w:rsidRPr="00775599" w:rsidRDefault="0098110B" w:rsidP="004A249D">
      <w:pPr>
        <w:pStyle w:val="Paragraphedeliste"/>
        <w:overflowPunct/>
        <w:autoSpaceDE/>
        <w:autoSpaceDN/>
        <w:adjustRightInd/>
        <w:spacing w:line="276" w:lineRule="auto"/>
        <w:ind w:firstLine="696"/>
        <w:textAlignment w:val="auto"/>
        <w:rPr>
          <w:rFonts w:asciiTheme="minorHAnsi" w:hAnsiTheme="minorHAnsi" w:cstheme="minorHAnsi"/>
        </w:rPr>
      </w:pPr>
      <w:r w:rsidRPr="00775599">
        <w:rPr>
          <w:rFonts w:asciiTheme="minorHAnsi" w:hAnsiTheme="minorHAnsi" w:cstheme="minorHAnsi"/>
        </w:rPr>
        <w:t>1</w:t>
      </w:r>
      <w:r w:rsidR="000F45D7" w:rsidRPr="00775599">
        <w:rPr>
          <w:rFonts w:asciiTheme="minorHAnsi" w:hAnsiTheme="minorHAnsi" w:cstheme="minorHAnsi"/>
        </w:rPr>
        <w:t>9</w:t>
      </w:r>
      <w:r w:rsidRPr="00775599">
        <w:rPr>
          <w:rFonts w:asciiTheme="minorHAnsi" w:hAnsiTheme="minorHAnsi" w:cstheme="minorHAnsi"/>
        </w:rPr>
        <w:t>.0</w:t>
      </w:r>
      <w:r w:rsidR="000F45D7" w:rsidRPr="00775599">
        <w:rPr>
          <w:rFonts w:asciiTheme="minorHAnsi" w:hAnsiTheme="minorHAnsi" w:cstheme="minorHAnsi"/>
        </w:rPr>
        <w:t>8</w:t>
      </w:r>
      <w:r w:rsidRPr="00775599">
        <w:rPr>
          <w:rFonts w:asciiTheme="minorHAnsi" w:hAnsiTheme="minorHAnsi" w:cstheme="minorHAnsi"/>
        </w:rPr>
        <w:t>.2021</w:t>
      </w:r>
    </w:p>
    <w:p w:rsidR="005673DD" w:rsidRPr="00775599" w:rsidRDefault="00121616">
      <w:pPr>
        <w:pStyle w:val="Titre1"/>
        <w:widowControl/>
        <w:tabs>
          <w:tab w:val="left" w:pos="1985"/>
        </w:tabs>
        <w:rPr>
          <w:rFonts w:asciiTheme="minorHAnsi" w:hAnsiTheme="minorHAnsi" w:cstheme="minorHAnsi"/>
          <w:b w:val="0"/>
          <w:bCs/>
        </w:rPr>
      </w:pPr>
      <w:r w:rsidRPr="00775599">
        <w:rPr>
          <w:rFonts w:asciiTheme="minorHAnsi" w:hAnsiTheme="minorHAnsi" w:cstheme="minorHAnsi"/>
          <w:b w:val="0"/>
          <w:bCs/>
        </w:rPr>
        <w:t xml:space="preserve"> </w:t>
      </w:r>
      <w:r w:rsidR="00D81A0A" w:rsidRPr="00775599">
        <w:rPr>
          <w:rFonts w:asciiTheme="minorHAnsi" w:hAnsiTheme="minorHAnsi" w:cstheme="minorHAnsi"/>
          <w:b w:val="0"/>
          <w:bCs/>
        </w:rPr>
        <w:t xml:space="preserve"> </w:t>
      </w:r>
    </w:p>
    <w:p w:rsidR="004A249D" w:rsidRPr="00775599" w:rsidRDefault="004A249D" w:rsidP="004A249D">
      <w:p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 xml:space="preserve">Participants </w:t>
      </w:r>
      <w:r w:rsidRPr="00775599">
        <w:rPr>
          <w:rFonts w:asciiTheme="minorHAnsi" w:hAnsiTheme="minorHAnsi" w:cstheme="minorHAnsi"/>
        </w:rPr>
        <w:t>:</w:t>
      </w:r>
      <w:r w:rsidR="005673DD" w:rsidRPr="00775599">
        <w:rPr>
          <w:rFonts w:asciiTheme="minorHAnsi" w:hAnsiTheme="minorHAnsi" w:cstheme="minorHAnsi"/>
        </w:rPr>
        <w:tab/>
      </w:r>
    </w:p>
    <w:p w:rsidR="004A249D" w:rsidRPr="00775599" w:rsidRDefault="004A249D" w:rsidP="00A55B49">
      <w:pPr>
        <w:pStyle w:val="Paragraphedeliste"/>
        <w:numPr>
          <w:ilvl w:val="0"/>
          <w:numId w:val="37"/>
        </w:numPr>
        <w:overflowPunct/>
        <w:autoSpaceDE/>
        <w:autoSpaceDN/>
        <w:adjustRightInd/>
        <w:spacing w:line="276" w:lineRule="auto"/>
        <w:textAlignment w:val="auto"/>
        <w:rPr>
          <w:rFonts w:asciiTheme="minorHAnsi" w:hAnsiTheme="minorHAnsi" w:cstheme="minorHAnsi"/>
          <w:b/>
        </w:rPr>
      </w:pPr>
      <w:r w:rsidRPr="00775599">
        <w:rPr>
          <w:rFonts w:asciiTheme="minorHAnsi" w:hAnsiTheme="minorHAnsi" w:cstheme="minorHAnsi"/>
          <w:b/>
        </w:rPr>
        <w:t xml:space="preserve">Ville de Meyrin </w:t>
      </w:r>
    </w:p>
    <w:p w:rsidR="004A249D" w:rsidRPr="00775599" w:rsidRDefault="004A249D" w:rsidP="00A55B49">
      <w:pPr>
        <w:pStyle w:val="Paragraphedeliste"/>
        <w:overflowPunct/>
        <w:autoSpaceDE/>
        <w:autoSpaceDN/>
        <w:adjustRightInd/>
        <w:spacing w:line="276" w:lineRule="auto"/>
        <w:ind w:left="1080"/>
        <w:textAlignment w:val="auto"/>
        <w:rPr>
          <w:rFonts w:asciiTheme="minorHAnsi" w:hAnsiTheme="minorHAnsi" w:cstheme="minorHAnsi"/>
        </w:rPr>
      </w:pPr>
      <w:r w:rsidRPr="00775599">
        <w:rPr>
          <w:rFonts w:asciiTheme="minorHAnsi" w:hAnsiTheme="minorHAnsi" w:cstheme="minorHAnsi"/>
        </w:rPr>
        <w:t xml:space="preserve">Jean-Marc </w:t>
      </w:r>
      <w:proofErr w:type="spellStart"/>
      <w:r w:rsidRPr="00775599">
        <w:rPr>
          <w:rFonts w:asciiTheme="minorHAnsi" w:hAnsiTheme="minorHAnsi" w:cstheme="minorHAnsi"/>
        </w:rPr>
        <w:t>Solai</w:t>
      </w:r>
      <w:proofErr w:type="spellEnd"/>
      <w:r w:rsidRPr="00775599">
        <w:rPr>
          <w:rFonts w:asciiTheme="minorHAnsi" w:hAnsiTheme="minorHAnsi" w:cstheme="minorHAnsi"/>
        </w:rPr>
        <w:t xml:space="preserve"> (Secrétaire général) </w:t>
      </w:r>
    </w:p>
    <w:p w:rsidR="004A249D" w:rsidRPr="00775599" w:rsidRDefault="004A249D" w:rsidP="00A55B49">
      <w:pPr>
        <w:pStyle w:val="Paragraphedeliste"/>
        <w:overflowPunct/>
        <w:autoSpaceDE/>
        <w:autoSpaceDN/>
        <w:adjustRightInd/>
        <w:spacing w:line="276" w:lineRule="auto"/>
        <w:ind w:left="1080"/>
        <w:textAlignment w:val="auto"/>
        <w:rPr>
          <w:rFonts w:asciiTheme="minorHAnsi" w:hAnsiTheme="minorHAnsi" w:cstheme="minorHAnsi"/>
        </w:rPr>
      </w:pPr>
      <w:r w:rsidRPr="00775599">
        <w:rPr>
          <w:rFonts w:asciiTheme="minorHAnsi" w:hAnsiTheme="minorHAnsi" w:cstheme="minorHAnsi"/>
        </w:rPr>
        <w:t xml:space="preserve">Stephanie Baron </w:t>
      </w:r>
      <w:proofErr w:type="spellStart"/>
      <w:r w:rsidRPr="00775599">
        <w:rPr>
          <w:rFonts w:asciiTheme="minorHAnsi" w:hAnsiTheme="minorHAnsi" w:cstheme="minorHAnsi"/>
        </w:rPr>
        <w:t>Levrat</w:t>
      </w:r>
      <w:proofErr w:type="spellEnd"/>
      <w:r w:rsidRPr="00775599">
        <w:rPr>
          <w:rFonts w:asciiTheme="minorHAnsi" w:hAnsiTheme="minorHAnsi" w:cstheme="minorHAnsi"/>
        </w:rPr>
        <w:t xml:space="preserve"> (Co-responsable de service) </w:t>
      </w:r>
    </w:p>
    <w:p w:rsidR="004A249D" w:rsidRPr="00775599" w:rsidRDefault="004A249D" w:rsidP="00A55B49">
      <w:pPr>
        <w:pStyle w:val="Paragraphedeliste"/>
        <w:overflowPunct/>
        <w:autoSpaceDE/>
        <w:autoSpaceDN/>
        <w:adjustRightInd/>
        <w:spacing w:line="276" w:lineRule="auto"/>
        <w:ind w:left="1080"/>
        <w:textAlignment w:val="auto"/>
        <w:rPr>
          <w:rFonts w:asciiTheme="minorHAnsi" w:hAnsiTheme="minorHAnsi" w:cstheme="minorHAnsi"/>
        </w:rPr>
      </w:pPr>
      <w:r w:rsidRPr="00775599">
        <w:rPr>
          <w:rFonts w:asciiTheme="minorHAnsi" w:hAnsiTheme="minorHAnsi" w:cstheme="minorHAnsi"/>
        </w:rPr>
        <w:t>Denis Waechter (Chargé des affaires économiques)</w:t>
      </w:r>
    </w:p>
    <w:p w:rsidR="004A249D" w:rsidRPr="00775599" w:rsidRDefault="004A249D" w:rsidP="00A55B49">
      <w:pPr>
        <w:pStyle w:val="Paragraphedeliste"/>
        <w:numPr>
          <w:ilvl w:val="0"/>
          <w:numId w:val="37"/>
        </w:num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Réalise</w:t>
      </w:r>
      <w:r w:rsidRPr="00775599">
        <w:rPr>
          <w:rFonts w:asciiTheme="minorHAnsi" w:hAnsiTheme="minorHAnsi" w:cstheme="minorHAnsi"/>
        </w:rPr>
        <w:t xml:space="preserve"> : Christophe Dunand</w:t>
      </w:r>
      <w:r w:rsidR="009A6CB4" w:rsidRPr="00775599">
        <w:rPr>
          <w:rFonts w:asciiTheme="minorHAnsi" w:hAnsiTheme="minorHAnsi" w:cstheme="minorHAnsi"/>
        </w:rPr>
        <w:t xml:space="preserve"> </w:t>
      </w:r>
    </w:p>
    <w:p w:rsidR="004A249D" w:rsidRPr="00775599" w:rsidRDefault="004A249D" w:rsidP="00A55B49">
      <w:pPr>
        <w:pStyle w:val="Paragraphedeliste"/>
        <w:numPr>
          <w:ilvl w:val="0"/>
          <w:numId w:val="37"/>
        </w:num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 xml:space="preserve">Fondation </w:t>
      </w:r>
      <w:proofErr w:type="spellStart"/>
      <w:r w:rsidRPr="00775599">
        <w:rPr>
          <w:rFonts w:asciiTheme="minorHAnsi" w:hAnsiTheme="minorHAnsi" w:cstheme="minorHAnsi"/>
          <w:b/>
        </w:rPr>
        <w:t>Zoein</w:t>
      </w:r>
      <w:proofErr w:type="spellEnd"/>
      <w:r w:rsidRPr="00775599">
        <w:rPr>
          <w:rFonts w:asciiTheme="minorHAnsi" w:hAnsiTheme="minorHAnsi" w:cstheme="minorHAnsi"/>
        </w:rPr>
        <w:t xml:space="preserve"> : Sophie Swaton/Thomas Polikar/Justine Grandjean</w:t>
      </w:r>
    </w:p>
    <w:p w:rsidR="004A249D" w:rsidRPr="00775599" w:rsidRDefault="004A249D" w:rsidP="00A55B49">
      <w:pPr>
        <w:pStyle w:val="Paragraphedeliste"/>
        <w:numPr>
          <w:ilvl w:val="0"/>
          <w:numId w:val="37"/>
        </w:num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 xml:space="preserve">OAIS </w:t>
      </w:r>
      <w:r w:rsidRPr="00775599">
        <w:rPr>
          <w:rFonts w:asciiTheme="minorHAnsi" w:hAnsiTheme="minorHAnsi" w:cstheme="minorHAnsi"/>
        </w:rPr>
        <w:t xml:space="preserve">(DCS) : Vincent Delorme </w:t>
      </w:r>
      <w:r w:rsidR="00A55B49" w:rsidRPr="00775599">
        <w:rPr>
          <w:rFonts w:asciiTheme="minorHAnsi" w:hAnsiTheme="minorHAnsi" w:cstheme="minorHAnsi"/>
        </w:rPr>
        <w:t>adjoint de direction (</w:t>
      </w:r>
      <w:r w:rsidRPr="00775599">
        <w:rPr>
          <w:rFonts w:asciiTheme="minorHAnsi" w:hAnsiTheme="minorHAnsi" w:cstheme="minorHAnsi"/>
        </w:rPr>
        <w:t>remplace Mme Nadine Mudry)</w:t>
      </w:r>
    </w:p>
    <w:p w:rsidR="004A249D" w:rsidRPr="00775599" w:rsidRDefault="004A249D" w:rsidP="00A55B49">
      <w:pPr>
        <w:pStyle w:val="Paragraphedeliste"/>
        <w:numPr>
          <w:ilvl w:val="0"/>
          <w:numId w:val="37"/>
        </w:num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rPr>
        <w:t xml:space="preserve">Après-GE : Caroline Piffaretti (pour cette séance </w:t>
      </w:r>
      <w:r w:rsidR="00A55B49" w:rsidRPr="00775599">
        <w:rPr>
          <w:rFonts w:asciiTheme="minorHAnsi" w:hAnsiTheme="minorHAnsi" w:cstheme="minorHAnsi"/>
        </w:rPr>
        <w:t>représentée par</w:t>
      </w:r>
      <w:r w:rsidRPr="00775599">
        <w:rPr>
          <w:rFonts w:asciiTheme="minorHAnsi" w:hAnsiTheme="minorHAnsi" w:cstheme="minorHAnsi"/>
        </w:rPr>
        <w:t xml:space="preserve"> M. Dunand qui est aussi </w:t>
      </w:r>
      <w:r w:rsidR="00A55B49" w:rsidRPr="00775599">
        <w:rPr>
          <w:rFonts w:asciiTheme="minorHAnsi" w:hAnsiTheme="minorHAnsi" w:cstheme="minorHAnsi"/>
        </w:rPr>
        <w:t>membre</w:t>
      </w:r>
      <w:r w:rsidR="00775599">
        <w:rPr>
          <w:rFonts w:asciiTheme="minorHAnsi" w:hAnsiTheme="minorHAnsi" w:cstheme="minorHAnsi"/>
        </w:rPr>
        <w:t xml:space="preserve"> du comité</w:t>
      </w:r>
      <w:r w:rsidRPr="00775599">
        <w:rPr>
          <w:rFonts w:asciiTheme="minorHAnsi" w:hAnsiTheme="minorHAnsi" w:cstheme="minorHAnsi"/>
        </w:rPr>
        <w:t xml:space="preserve"> d’Après-GE</w:t>
      </w:r>
      <w:r w:rsidR="00A55B49" w:rsidRPr="00775599">
        <w:rPr>
          <w:rFonts w:asciiTheme="minorHAnsi" w:hAnsiTheme="minorHAnsi" w:cstheme="minorHAnsi"/>
        </w:rPr>
        <w:t xml:space="preserve"> / </w:t>
      </w:r>
      <w:r w:rsidRPr="00775599">
        <w:rPr>
          <w:rFonts w:asciiTheme="minorHAnsi" w:hAnsiTheme="minorHAnsi" w:cstheme="minorHAnsi"/>
        </w:rPr>
        <w:t>ESS)</w:t>
      </w:r>
    </w:p>
    <w:p w:rsidR="004A249D" w:rsidRPr="00775599" w:rsidRDefault="004A249D" w:rsidP="00A55B49">
      <w:pPr>
        <w:pStyle w:val="Paragraphedeliste"/>
        <w:numPr>
          <w:ilvl w:val="0"/>
          <w:numId w:val="37"/>
        </w:num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ATD QM</w:t>
      </w:r>
      <w:r w:rsidRPr="00775599">
        <w:rPr>
          <w:rFonts w:asciiTheme="minorHAnsi" w:hAnsiTheme="minorHAnsi" w:cstheme="minorHAnsi"/>
        </w:rPr>
        <w:t xml:space="preserve"> - Suisse : Emmanuel Reynaud</w:t>
      </w:r>
    </w:p>
    <w:p w:rsidR="004A249D" w:rsidRPr="00775599" w:rsidRDefault="004A249D" w:rsidP="00A55B49">
      <w:pPr>
        <w:pStyle w:val="Paragraphedeliste"/>
        <w:numPr>
          <w:ilvl w:val="0"/>
          <w:numId w:val="37"/>
        </w:numPr>
        <w:overflowPunct/>
        <w:autoSpaceDE/>
        <w:autoSpaceDN/>
        <w:adjustRightInd/>
        <w:spacing w:line="276" w:lineRule="auto"/>
        <w:textAlignment w:val="auto"/>
        <w:rPr>
          <w:rFonts w:asciiTheme="minorHAnsi" w:hAnsiTheme="minorHAnsi" w:cstheme="minorHAnsi"/>
        </w:rPr>
      </w:pPr>
      <w:r w:rsidRPr="00775599">
        <w:rPr>
          <w:rFonts w:asciiTheme="minorHAnsi" w:hAnsiTheme="minorHAnsi" w:cstheme="minorHAnsi"/>
          <w:b/>
        </w:rPr>
        <w:t>OCE</w:t>
      </w:r>
      <w:r w:rsidRPr="00775599">
        <w:rPr>
          <w:rFonts w:asciiTheme="minorHAnsi" w:hAnsiTheme="minorHAnsi" w:cstheme="minorHAnsi"/>
        </w:rPr>
        <w:t xml:space="preserve"> : Philippe De Castro</w:t>
      </w:r>
    </w:p>
    <w:p w:rsidR="004A249D" w:rsidRPr="00775599" w:rsidRDefault="004A249D" w:rsidP="00A55B49">
      <w:pPr>
        <w:pStyle w:val="Paragraphedeliste"/>
        <w:numPr>
          <w:ilvl w:val="0"/>
          <w:numId w:val="37"/>
        </w:numPr>
        <w:overflowPunct/>
        <w:autoSpaceDE/>
        <w:autoSpaceDN/>
        <w:adjustRightInd/>
        <w:spacing w:after="240" w:line="276" w:lineRule="auto"/>
        <w:textAlignment w:val="auto"/>
        <w:rPr>
          <w:rFonts w:asciiTheme="minorHAnsi" w:hAnsiTheme="minorHAnsi" w:cstheme="minorHAnsi"/>
          <w:color w:val="1F497D"/>
        </w:rPr>
      </w:pPr>
      <w:r w:rsidRPr="00775599">
        <w:rPr>
          <w:rFonts w:asciiTheme="minorHAnsi" w:hAnsiTheme="minorHAnsi" w:cstheme="minorHAnsi"/>
          <w:b/>
        </w:rPr>
        <w:t>Hospice général</w:t>
      </w:r>
      <w:r w:rsidRPr="00775599">
        <w:rPr>
          <w:rFonts w:asciiTheme="minorHAnsi" w:hAnsiTheme="minorHAnsi" w:cstheme="minorHAnsi"/>
        </w:rPr>
        <w:t xml:space="preserve"> : Jessica Nicollet (en charge du service d’insertion professionnel) / Sandra villena (service d’insertion) / Cécile Catalano (Innovation sociale</w:t>
      </w:r>
      <w:r w:rsidRPr="00775599">
        <w:rPr>
          <w:rFonts w:asciiTheme="minorHAnsi" w:hAnsiTheme="minorHAnsi" w:cstheme="minorHAnsi"/>
          <w:color w:val="1F497D"/>
        </w:rPr>
        <w:t>)</w:t>
      </w:r>
      <w:r w:rsidR="00A55B49" w:rsidRPr="00775599">
        <w:rPr>
          <w:rFonts w:asciiTheme="minorHAnsi" w:hAnsiTheme="minorHAnsi" w:cstheme="minorHAnsi"/>
          <w:color w:val="1F497D"/>
        </w:rPr>
        <w:t xml:space="preserve"> </w:t>
      </w:r>
      <w:r w:rsidR="00A55B49" w:rsidRPr="00E63AA2">
        <w:rPr>
          <w:rFonts w:asciiTheme="minorHAnsi" w:hAnsiTheme="minorHAnsi" w:cstheme="minorHAnsi"/>
        </w:rPr>
        <w:t>et Sabina Cervoni</w:t>
      </w:r>
      <w:r w:rsidR="00775599" w:rsidRPr="00E63AA2">
        <w:rPr>
          <w:rFonts w:asciiTheme="minorHAnsi" w:hAnsiTheme="minorHAnsi" w:cstheme="minorHAnsi"/>
        </w:rPr>
        <w:t>.</w:t>
      </w:r>
    </w:p>
    <w:p w:rsidR="0098110B" w:rsidRPr="00A55B49" w:rsidRDefault="0098110B" w:rsidP="005951C5">
      <w:pPr>
        <w:tabs>
          <w:tab w:val="left" w:pos="1985"/>
          <w:tab w:val="left" w:pos="2694"/>
        </w:tabs>
        <w:ind w:left="1985" w:hanging="1985"/>
        <w:jc w:val="both"/>
        <w:rPr>
          <w:rFonts w:ascii="Arial" w:hAnsi="Arial" w:cs="Arial"/>
        </w:rPr>
      </w:pPr>
    </w:p>
    <w:p w:rsidR="00144209" w:rsidRDefault="005673DD" w:rsidP="006278E4">
      <w:pPr>
        <w:tabs>
          <w:tab w:val="left" w:pos="1985"/>
          <w:tab w:val="left" w:pos="2694"/>
        </w:tabs>
        <w:ind w:left="1985" w:hanging="1985"/>
        <w:rPr>
          <w:rFonts w:asciiTheme="minorHAnsi" w:hAnsiTheme="minorHAnsi" w:cstheme="minorHAnsi"/>
        </w:rPr>
      </w:pPr>
      <w:r w:rsidRPr="003475A8">
        <w:rPr>
          <w:rFonts w:asciiTheme="minorHAnsi" w:hAnsiTheme="minorHAnsi" w:cstheme="minorHAnsi"/>
          <w:b/>
        </w:rPr>
        <w:t>Excusé</w:t>
      </w:r>
      <w:r w:rsidR="00C01218" w:rsidRPr="003475A8">
        <w:rPr>
          <w:rFonts w:asciiTheme="minorHAnsi" w:hAnsiTheme="minorHAnsi" w:cstheme="minorHAnsi"/>
          <w:b/>
        </w:rPr>
        <w:t>(s)</w:t>
      </w:r>
      <w:r w:rsidR="00323DB5" w:rsidRPr="003475A8">
        <w:rPr>
          <w:rFonts w:asciiTheme="minorHAnsi" w:hAnsiTheme="minorHAnsi" w:cstheme="minorHAnsi"/>
          <w:b/>
        </w:rPr>
        <w:t xml:space="preserve"> </w:t>
      </w:r>
      <w:r w:rsidRPr="003475A8">
        <w:rPr>
          <w:rFonts w:asciiTheme="minorHAnsi" w:hAnsiTheme="minorHAnsi" w:cstheme="minorHAnsi"/>
          <w:b/>
        </w:rPr>
        <w:t>:</w:t>
      </w:r>
      <w:r w:rsidR="00A059FE" w:rsidRPr="003475A8">
        <w:rPr>
          <w:rFonts w:asciiTheme="minorHAnsi" w:hAnsiTheme="minorHAnsi" w:cstheme="minorHAnsi"/>
        </w:rPr>
        <w:t xml:space="preserve"> </w:t>
      </w:r>
      <w:r w:rsidR="00A55B49" w:rsidRPr="003475A8">
        <w:rPr>
          <w:rFonts w:asciiTheme="minorHAnsi" w:hAnsiTheme="minorHAnsi" w:cstheme="minorHAnsi"/>
        </w:rPr>
        <w:t xml:space="preserve">Caroline Piffaretti (Après-GE), Marielle Chapon (du groupe développement durable de l’Hospice </w:t>
      </w:r>
      <w:r w:rsidR="00255A47" w:rsidRPr="003475A8">
        <w:rPr>
          <w:rFonts w:asciiTheme="minorHAnsi" w:hAnsiTheme="minorHAnsi" w:cstheme="minorHAnsi"/>
        </w:rPr>
        <w:t>général</w:t>
      </w:r>
      <w:r w:rsidR="00A55B49" w:rsidRPr="003475A8">
        <w:rPr>
          <w:rFonts w:asciiTheme="minorHAnsi" w:hAnsiTheme="minorHAnsi" w:cstheme="minorHAnsi"/>
        </w:rPr>
        <w:t>)</w:t>
      </w:r>
      <w:r w:rsidR="00787A0D">
        <w:rPr>
          <w:rFonts w:asciiTheme="minorHAnsi" w:hAnsiTheme="minorHAnsi" w:cstheme="minorHAnsi"/>
        </w:rPr>
        <w:t>.</w:t>
      </w:r>
    </w:p>
    <w:p w:rsidR="00787A0D" w:rsidRDefault="00787A0D" w:rsidP="006278E4">
      <w:pPr>
        <w:tabs>
          <w:tab w:val="left" w:pos="1985"/>
          <w:tab w:val="left" w:pos="2694"/>
        </w:tabs>
        <w:ind w:left="1985" w:hanging="1985"/>
        <w:rPr>
          <w:rFonts w:asciiTheme="minorHAnsi" w:hAnsiTheme="minorHAnsi" w:cstheme="minorHAnsi"/>
        </w:rPr>
      </w:pPr>
    </w:p>
    <w:p w:rsidR="00787A0D" w:rsidRDefault="00787A0D" w:rsidP="006278E4">
      <w:pPr>
        <w:tabs>
          <w:tab w:val="left" w:pos="1985"/>
          <w:tab w:val="left" w:pos="2694"/>
        </w:tabs>
        <w:ind w:left="1985" w:hanging="1985"/>
        <w:rPr>
          <w:rFonts w:asciiTheme="minorHAnsi" w:hAnsiTheme="minorHAnsi" w:cstheme="minorHAnsi"/>
        </w:rPr>
      </w:pPr>
    </w:p>
    <w:p w:rsidR="00787A0D" w:rsidRPr="00787A0D" w:rsidRDefault="00787A0D" w:rsidP="00787A0D">
      <w:pPr>
        <w:spacing w:after="240"/>
        <w:rPr>
          <w:rFonts w:asciiTheme="minorHAnsi" w:hAnsiTheme="minorHAnsi" w:cstheme="minorHAnsi"/>
          <w:b/>
        </w:rPr>
      </w:pPr>
      <w:r w:rsidRPr="00787A0D">
        <w:rPr>
          <w:rFonts w:asciiTheme="minorHAnsi" w:hAnsiTheme="minorHAnsi" w:cstheme="minorHAnsi"/>
          <w:b/>
        </w:rPr>
        <w:t xml:space="preserve">But de la séance : </w:t>
      </w:r>
    </w:p>
    <w:p w:rsidR="00787A0D" w:rsidRPr="00787A0D" w:rsidRDefault="00787A0D" w:rsidP="00787A0D">
      <w:pPr>
        <w:numPr>
          <w:ilvl w:val="0"/>
          <w:numId w:val="38"/>
        </w:numPr>
        <w:overflowPunct/>
        <w:autoSpaceDE/>
        <w:autoSpaceDN/>
        <w:adjustRightInd/>
        <w:spacing w:line="276" w:lineRule="auto"/>
        <w:textAlignment w:val="auto"/>
        <w:rPr>
          <w:rFonts w:asciiTheme="minorHAnsi" w:hAnsiTheme="minorHAnsi" w:cstheme="minorHAnsi"/>
        </w:rPr>
      </w:pPr>
      <w:r>
        <w:rPr>
          <w:rFonts w:asciiTheme="minorHAnsi" w:hAnsiTheme="minorHAnsi" w:cstheme="minorHAnsi"/>
        </w:rPr>
        <w:t>C</w:t>
      </w:r>
      <w:r w:rsidRPr="00787A0D">
        <w:rPr>
          <w:rFonts w:asciiTheme="minorHAnsi" w:hAnsiTheme="minorHAnsi" w:cstheme="minorHAnsi"/>
        </w:rPr>
        <w:t>ontinuer le travail agencé entre l’</w:t>
      </w:r>
      <w:r>
        <w:rPr>
          <w:rFonts w:asciiTheme="minorHAnsi" w:hAnsiTheme="minorHAnsi" w:cstheme="minorHAnsi"/>
        </w:rPr>
        <w:t>H</w:t>
      </w:r>
      <w:r w:rsidRPr="00787A0D">
        <w:rPr>
          <w:rFonts w:asciiTheme="minorHAnsi" w:hAnsiTheme="minorHAnsi" w:cstheme="minorHAnsi"/>
        </w:rPr>
        <w:t xml:space="preserve">ospice général et la Fondation </w:t>
      </w:r>
      <w:proofErr w:type="spellStart"/>
      <w:r w:rsidRPr="00787A0D">
        <w:rPr>
          <w:rFonts w:asciiTheme="minorHAnsi" w:hAnsiTheme="minorHAnsi" w:cstheme="minorHAnsi"/>
        </w:rPr>
        <w:t>Zoein</w:t>
      </w:r>
      <w:proofErr w:type="spellEnd"/>
      <w:r w:rsidRPr="00787A0D">
        <w:rPr>
          <w:rFonts w:asciiTheme="minorHAnsi" w:hAnsiTheme="minorHAnsi" w:cstheme="minorHAnsi"/>
        </w:rPr>
        <w:t>, intérêt pour le RTE dans le cadre du mois de l’innovation sociale, réflexion sur la mise en pratique du concept de RTE</w:t>
      </w:r>
    </w:p>
    <w:p w:rsidR="00787A0D" w:rsidRPr="00787A0D" w:rsidRDefault="00787A0D" w:rsidP="00787A0D">
      <w:pPr>
        <w:numPr>
          <w:ilvl w:val="0"/>
          <w:numId w:val="38"/>
        </w:numPr>
        <w:overflowPunct/>
        <w:autoSpaceDE/>
        <w:autoSpaceDN/>
        <w:adjustRightInd/>
        <w:spacing w:line="276" w:lineRule="auto"/>
        <w:textAlignment w:val="auto"/>
        <w:rPr>
          <w:rFonts w:asciiTheme="minorHAnsi" w:hAnsiTheme="minorHAnsi" w:cstheme="minorHAnsi"/>
        </w:rPr>
      </w:pPr>
      <w:r>
        <w:rPr>
          <w:rFonts w:asciiTheme="minorHAnsi" w:hAnsiTheme="minorHAnsi" w:cstheme="minorHAnsi"/>
        </w:rPr>
        <w:t>E</w:t>
      </w:r>
      <w:r w:rsidRPr="00787A0D">
        <w:rPr>
          <w:rFonts w:asciiTheme="minorHAnsi" w:hAnsiTheme="minorHAnsi" w:cstheme="minorHAnsi"/>
        </w:rPr>
        <w:t xml:space="preserve">tat d’avancement du projet RTE dans la </w:t>
      </w:r>
      <w:r>
        <w:rPr>
          <w:rFonts w:asciiTheme="minorHAnsi" w:hAnsiTheme="minorHAnsi" w:cstheme="minorHAnsi"/>
        </w:rPr>
        <w:t>V</w:t>
      </w:r>
      <w:r w:rsidRPr="00787A0D">
        <w:rPr>
          <w:rFonts w:asciiTheme="minorHAnsi" w:hAnsiTheme="minorHAnsi" w:cstheme="minorHAnsi"/>
        </w:rPr>
        <w:t>ille de Meyrin</w:t>
      </w:r>
    </w:p>
    <w:p w:rsidR="00787A0D" w:rsidRPr="00787A0D" w:rsidRDefault="00787A0D" w:rsidP="00787A0D">
      <w:pPr>
        <w:numPr>
          <w:ilvl w:val="0"/>
          <w:numId w:val="38"/>
        </w:numPr>
        <w:overflowPunct/>
        <w:autoSpaceDE/>
        <w:autoSpaceDN/>
        <w:adjustRightInd/>
        <w:spacing w:line="276" w:lineRule="auto"/>
        <w:textAlignment w:val="auto"/>
        <w:rPr>
          <w:rFonts w:asciiTheme="minorHAnsi" w:hAnsiTheme="minorHAnsi" w:cstheme="minorHAnsi"/>
        </w:rPr>
      </w:pPr>
      <w:r w:rsidRPr="00787A0D">
        <w:rPr>
          <w:rFonts w:asciiTheme="minorHAnsi" w:hAnsiTheme="minorHAnsi" w:cstheme="minorHAnsi"/>
        </w:rPr>
        <w:t>Opérationnalisation du groupe de travail RTE</w:t>
      </w:r>
    </w:p>
    <w:p w:rsidR="00787A0D" w:rsidRPr="00787A0D" w:rsidRDefault="00787A0D" w:rsidP="00787A0D">
      <w:pPr>
        <w:numPr>
          <w:ilvl w:val="0"/>
          <w:numId w:val="38"/>
        </w:numPr>
        <w:overflowPunct/>
        <w:autoSpaceDE/>
        <w:autoSpaceDN/>
        <w:adjustRightInd/>
        <w:spacing w:line="276" w:lineRule="auto"/>
        <w:textAlignment w:val="auto"/>
        <w:rPr>
          <w:rFonts w:asciiTheme="minorHAnsi" w:hAnsiTheme="minorHAnsi" w:cstheme="minorHAnsi"/>
        </w:rPr>
      </w:pPr>
      <w:r w:rsidRPr="00787A0D">
        <w:rPr>
          <w:rFonts w:asciiTheme="minorHAnsi" w:hAnsiTheme="minorHAnsi" w:cstheme="minorHAnsi"/>
        </w:rPr>
        <w:t xml:space="preserve">Collaboration entre le groupe de travail RTE et la </w:t>
      </w:r>
      <w:r>
        <w:rPr>
          <w:rFonts w:asciiTheme="minorHAnsi" w:hAnsiTheme="minorHAnsi" w:cstheme="minorHAnsi"/>
        </w:rPr>
        <w:t>V</w:t>
      </w:r>
      <w:r w:rsidRPr="00787A0D">
        <w:rPr>
          <w:rFonts w:asciiTheme="minorHAnsi" w:hAnsiTheme="minorHAnsi" w:cstheme="minorHAnsi"/>
        </w:rPr>
        <w:t>ille de Meyrin</w:t>
      </w:r>
    </w:p>
    <w:p w:rsidR="00787A0D" w:rsidRPr="00787A0D" w:rsidRDefault="00787A0D" w:rsidP="00787A0D">
      <w:pPr>
        <w:numPr>
          <w:ilvl w:val="0"/>
          <w:numId w:val="38"/>
        </w:numPr>
        <w:overflowPunct/>
        <w:autoSpaceDE/>
        <w:autoSpaceDN/>
        <w:adjustRightInd/>
        <w:spacing w:after="240" w:line="276" w:lineRule="auto"/>
        <w:textAlignment w:val="auto"/>
        <w:rPr>
          <w:rFonts w:asciiTheme="minorHAnsi" w:hAnsiTheme="minorHAnsi" w:cstheme="minorHAnsi"/>
        </w:rPr>
      </w:pPr>
      <w:r w:rsidRPr="00787A0D">
        <w:rPr>
          <w:rFonts w:asciiTheme="minorHAnsi" w:hAnsiTheme="minorHAnsi" w:cstheme="minorHAnsi"/>
        </w:rPr>
        <w:t xml:space="preserve">Fixer les bases : Formalisation du groupe de travail, comment on construit </w:t>
      </w:r>
      <w:r w:rsidR="00E63AA2" w:rsidRPr="00787A0D">
        <w:rPr>
          <w:rFonts w:asciiTheme="minorHAnsi" w:hAnsiTheme="minorHAnsi" w:cstheme="minorHAnsi"/>
        </w:rPr>
        <w:t>et comment</w:t>
      </w:r>
      <w:r w:rsidRPr="00787A0D">
        <w:rPr>
          <w:rFonts w:asciiTheme="minorHAnsi" w:hAnsiTheme="minorHAnsi" w:cstheme="minorHAnsi"/>
        </w:rPr>
        <w:t xml:space="preserve"> on collabore. </w:t>
      </w:r>
    </w:p>
    <w:p w:rsidR="00787A0D" w:rsidRPr="003475A8" w:rsidRDefault="00787A0D" w:rsidP="006278E4">
      <w:pPr>
        <w:tabs>
          <w:tab w:val="left" w:pos="1985"/>
          <w:tab w:val="left" w:pos="2694"/>
        </w:tabs>
        <w:ind w:left="1985" w:hanging="1985"/>
        <w:rPr>
          <w:rFonts w:asciiTheme="minorHAnsi" w:hAnsiTheme="minorHAnsi" w:cstheme="minorHAnsi"/>
        </w:rPr>
      </w:pPr>
    </w:p>
    <w:p w:rsidR="00052220" w:rsidRPr="003475A8" w:rsidRDefault="00052220" w:rsidP="002214A1">
      <w:pPr>
        <w:tabs>
          <w:tab w:val="left" w:pos="1985"/>
          <w:tab w:val="left" w:pos="2694"/>
        </w:tabs>
        <w:ind w:left="1985" w:hanging="1985"/>
        <w:rPr>
          <w:rFonts w:asciiTheme="minorHAnsi" w:hAnsiTheme="minorHAnsi" w:cstheme="minorHAnsi"/>
          <w:b/>
        </w:rPr>
      </w:pPr>
    </w:p>
    <w:tbl>
      <w:tblPr>
        <w:tblStyle w:val="Listeclaire-Accent4"/>
        <w:tblW w:w="4951" w:type="pct"/>
        <w:tblLayout w:type="fixed"/>
        <w:tblLook w:val="0000" w:firstRow="0" w:lastRow="0" w:firstColumn="0" w:lastColumn="0" w:noHBand="0" w:noVBand="0"/>
      </w:tblPr>
      <w:tblGrid>
        <w:gridCol w:w="522"/>
        <w:gridCol w:w="1878"/>
        <w:gridCol w:w="1702"/>
        <w:gridCol w:w="6546"/>
      </w:tblGrid>
      <w:tr w:rsidR="00C125C7" w:rsidRPr="003475A8" w:rsidTr="00E63AA2">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245" w:type="pct"/>
          </w:tcPr>
          <w:p w:rsidR="005123E1" w:rsidRPr="003475A8" w:rsidRDefault="005123E1" w:rsidP="00F620C9">
            <w:pPr>
              <w:spacing w:before="100" w:beforeAutospacing="1" w:after="100" w:afterAutospacing="1"/>
              <w:rPr>
                <w:rFonts w:asciiTheme="minorHAnsi" w:hAnsiTheme="minorHAnsi" w:cstheme="minorHAnsi"/>
                <w:b/>
                <w:bCs/>
              </w:rPr>
            </w:pPr>
            <w:r w:rsidRPr="003475A8">
              <w:rPr>
                <w:rFonts w:asciiTheme="minorHAnsi" w:hAnsiTheme="minorHAnsi" w:cstheme="minorHAnsi"/>
                <w:b/>
                <w:bCs/>
              </w:rPr>
              <w:t>N°</w:t>
            </w:r>
          </w:p>
        </w:tc>
        <w:tc>
          <w:tcPr>
            <w:tcW w:w="882" w:type="pct"/>
          </w:tcPr>
          <w:p w:rsidR="005123E1" w:rsidRPr="003475A8" w:rsidRDefault="005123E1" w:rsidP="00F620C9">
            <w:pPr>
              <w:pStyle w:val="Corpsdetexte21"/>
              <w:widowControl/>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3475A8">
              <w:rPr>
                <w:rFonts w:asciiTheme="minorHAnsi" w:hAnsiTheme="minorHAnsi" w:cstheme="minorHAnsi"/>
                <w:bCs/>
              </w:rPr>
              <w:t>Thèmes</w:t>
            </w:r>
          </w:p>
        </w:tc>
        <w:tc>
          <w:tcPr>
            <w:cnfStyle w:val="000010000000" w:firstRow="0" w:lastRow="0" w:firstColumn="0" w:lastColumn="0" w:oddVBand="1" w:evenVBand="0" w:oddHBand="0" w:evenHBand="0" w:firstRowFirstColumn="0" w:firstRowLastColumn="0" w:lastRowFirstColumn="0" w:lastRowLastColumn="0"/>
            <w:tcW w:w="799" w:type="pct"/>
          </w:tcPr>
          <w:p w:rsidR="005123E1" w:rsidRPr="003475A8" w:rsidRDefault="005123E1" w:rsidP="00F620C9">
            <w:pPr>
              <w:pStyle w:val="Corpsdetexte21"/>
              <w:widowControl/>
              <w:spacing w:before="100" w:beforeAutospacing="1" w:after="100" w:afterAutospacing="1"/>
              <w:jc w:val="left"/>
              <w:rPr>
                <w:rFonts w:asciiTheme="minorHAnsi" w:hAnsiTheme="minorHAnsi" w:cstheme="minorHAnsi"/>
                <w:bCs/>
              </w:rPr>
            </w:pPr>
            <w:r w:rsidRPr="003475A8">
              <w:rPr>
                <w:rFonts w:asciiTheme="minorHAnsi" w:hAnsiTheme="minorHAnsi" w:cstheme="minorHAnsi"/>
                <w:bCs/>
              </w:rPr>
              <w:t>Mis par</w:t>
            </w:r>
          </w:p>
        </w:tc>
        <w:tc>
          <w:tcPr>
            <w:tcW w:w="3074" w:type="pct"/>
          </w:tcPr>
          <w:p w:rsidR="005123E1" w:rsidRPr="003475A8" w:rsidRDefault="005123E1" w:rsidP="005123E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bookmarkStart w:id="0" w:name="OLE_LINK1"/>
            <w:bookmarkStart w:id="1" w:name="OLE_LINK2"/>
            <w:r w:rsidRPr="003475A8">
              <w:rPr>
                <w:rFonts w:asciiTheme="minorHAnsi" w:hAnsiTheme="minorHAnsi" w:cstheme="minorHAnsi"/>
                <w:b/>
              </w:rPr>
              <w:t xml:space="preserve">Descriptions / </w:t>
            </w:r>
            <w:r w:rsidR="00255A47" w:rsidRPr="003475A8">
              <w:rPr>
                <w:rFonts w:asciiTheme="minorHAnsi" w:hAnsiTheme="minorHAnsi" w:cstheme="minorHAnsi"/>
                <w:b/>
              </w:rPr>
              <w:t>Solutions /</w:t>
            </w:r>
            <w:r w:rsidRPr="003475A8">
              <w:rPr>
                <w:rFonts w:asciiTheme="minorHAnsi" w:hAnsiTheme="minorHAnsi" w:cstheme="minorHAnsi"/>
                <w:b/>
              </w:rPr>
              <w:t xml:space="preserve"> Décisions</w:t>
            </w:r>
            <w:bookmarkEnd w:id="0"/>
            <w:bookmarkEnd w:id="1"/>
          </w:p>
        </w:tc>
      </w:tr>
      <w:tr w:rsidR="00E63AA2" w:rsidRPr="00E63AA2" w:rsidTr="00E63AA2">
        <w:trPr>
          <w:trHeight w:val="589"/>
        </w:trPr>
        <w:tc>
          <w:tcPr>
            <w:cnfStyle w:val="000010000000" w:firstRow="0" w:lastRow="0" w:firstColumn="0" w:lastColumn="0" w:oddVBand="1" w:evenVBand="0" w:oddHBand="0" w:evenHBand="0" w:firstRowFirstColumn="0" w:firstRowLastColumn="0" w:lastRowFirstColumn="0" w:lastRowLastColumn="0"/>
            <w:tcW w:w="245" w:type="pct"/>
            <w:vAlign w:val="center"/>
          </w:tcPr>
          <w:p w:rsidR="00462286" w:rsidRPr="00E63AA2" w:rsidRDefault="00462286" w:rsidP="00462286">
            <w:pPr>
              <w:spacing w:before="100" w:beforeAutospacing="1" w:after="100" w:afterAutospacing="1"/>
              <w:rPr>
                <w:rFonts w:asciiTheme="minorHAnsi" w:hAnsiTheme="minorHAnsi" w:cstheme="minorHAnsi"/>
                <w:szCs w:val="22"/>
                <w:lang w:val="fr-CH"/>
              </w:rPr>
            </w:pPr>
            <w:r w:rsidRPr="00E63AA2">
              <w:rPr>
                <w:rFonts w:asciiTheme="minorHAnsi" w:hAnsiTheme="minorHAnsi" w:cstheme="minorHAnsi"/>
                <w:szCs w:val="22"/>
                <w:lang w:val="fr-CH"/>
              </w:rPr>
              <w:t>1</w:t>
            </w:r>
          </w:p>
        </w:tc>
        <w:tc>
          <w:tcPr>
            <w:tcW w:w="882" w:type="pct"/>
            <w:vAlign w:val="center"/>
          </w:tcPr>
          <w:p w:rsidR="00787A0D" w:rsidRPr="00E63AA2" w:rsidRDefault="00787A0D"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b/>
                <w:i/>
                <w:szCs w:val="22"/>
              </w:rPr>
              <w:t>Avancement du projet RTE à la commune de Meyrin</w:t>
            </w:r>
          </w:p>
          <w:p w:rsidR="00462286" w:rsidRPr="00E63AA2" w:rsidRDefault="00462286" w:rsidP="004622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lang w:val="fr-CH"/>
              </w:rPr>
            </w:pPr>
          </w:p>
        </w:tc>
        <w:tc>
          <w:tcPr>
            <w:cnfStyle w:val="000010000000" w:firstRow="0" w:lastRow="0" w:firstColumn="0" w:lastColumn="0" w:oddVBand="1" w:evenVBand="0" w:oddHBand="0" w:evenHBand="0" w:firstRowFirstColumn="0" w:firstRowLastColumn="0" w:lastRowFirstColumn="0" w:lastRowLastColumn="0"/>
            <w:tcW w:w="799" w:type="pct"/>
            <w:vAlign w:val="center"/>
          </w:tcPr>
          <w:p w:rsidR="00462286" w:rsidRPr="00E63AA2" w:rsidRDefault="00E63AA2" w:rsidP="00462286">
            <w:pPr>
              <w:rPr>
                <w:rFonts w:asciiTheme="minorHAnsi" w:hAnsiTheme="minorHAnsi" w:cstheme="minorHAnsi"/>
                <w:szCs w:val="22"/>
              </w:rPr>
            </w:pPr>
            <w:r>
              <w:rPr>
                <w:rFonts w:asciiTheme="minorHAnsi" w:hAnsiTheme="minorHAnsi" w:cstheme="minorHAnsi"/>
                <w:szCs w:val="22"/>
              </w:rPr>
              <w:t xml:space="preserve">Jean-Marc </w:t>
            </w:r>
            <w:proofErr w:type="spellStart"/>
            <w:r>
              <w:rPr>
                <w:rFonts w:asciiTheme="minorHAnsi" w:hAnsiTheme="minorHAnsi" w:cstheme="minorHAnsi"/>
                <w:szCs w:val="22"/>
              </w:rPr>
              <w:t>Solai</w:t>
            </w:r>
            <w:proofErr w:type="spellEnd"/>
          </w:p>
        </w:tc>
        <w:tc>
          <w:tcPr>
            <w:tcW w:w="3074" w:type="pct"/>
            <w:vAlign w:val="center"/>
          </w:tcPr>
          <w:p w:rsidR="00787A0D" w:rsidRPr="00E63AA2" w:rsidRDefault="00E63AA2"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P</w:t>
            </w:r>
            <w:r w:rsidR="00787A0D" w:rsidRPr="00E63AA2">
              <w:rPr>
                <w:rFonts w:asciiTheme="minorHAnsi" w:hAnsiTheme="minorHAnsi" w:cstheme="minorHAnsi"/>
                <w:szCs w:val="22"/>
              </w:rPr>
              <w:t xml:space="preserve">rojet qui a démarré en 2018 avec pour objectif un échange et un accompagnement pour les projets d’utilité sociale et écologique, pour la région </w:t>
            </w:r>
            <w:r w:rsidR="00255A47" w:rsidRPr="00E63AA2">
              <w:rPr>
                <w:rFonts w:asciiTheme="minorHAnsi" w:hAnsiTheme="minorHAnsi" w:cstheme="minorHAnsi"/>
                <w:szCs w:val="22"/>
              </w:rPr>
              <w:t>merinoise</w:t>
            </w:r>
            <w:r w:rsidR="00787A0D" w:rsidRPr="00E63AA2">
              <w:rPr>
                <w:rFonts w:asciiTheme="minorHAnsi" w:hAnsiTheme="minorHAnsi" w:cstheme="minorHAnsi"/>
                <w:szCs w:val="22"/>
              </w:rPr>
              <w:t>.  Puis plusieurs commissions politiques se sont organisées entre 2018 et 2020. Après une année de pause liée au COVID, le groupe de travail est aujourd’hui renforcé. Reprise du contact avec le nouveau conseil municipal après les élections de 2020.</w:t>
            </w:r>
          </w:p>
          <w:p w:rsidR="00787A0D" w:rsidRPr="00E63AA2" w:rsidRDefault="00787A0D"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Groupe de travail sur le RTE Meyrin actuel : </w:t>
            </w:r>
          </w:p>
          <w:p w:rsidR="00787A0D" w:rsidRPr="00E63AA2" w:rsidRDefault="00787A0D" w:rsidP="00787A0D">
            <w:pPr>
              <w:numPr>
                <w:ilvl w:val="0"/>
                <w:numId w:val="39"/>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roofErr w:type="spellStart"/>
            <w:r w:rsidRPr="00E63AA2">
              <w:rPr>
                <w:rFonts w:asciiTheme="minorHAnsi" w:hAnsiTheme="minorHAnsi" w:cstheme="minorHAnsi"/>
                <w:szCs w:val="22"/>
              </w:rPr>
              <w:t>Zoein</w:t>
            </w:r>
            <w:proofErr w:type="spellEnd"/>
          </w:p>
          <w:p w:rsidR="00787A0D" w:rsidRPr="00E63AA2" w:rsidRDefault="00255A47" w:rsidP="00787A0D">
            <w:pPr>
              <w:numPr>
                <w:ilvl w:val="0"/>
                <w:numId w:val="39"/>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lastRenderedPageBreak/>
              <w:t>Des</w:t>
            </w:r>
            <w:r w:rsidR="00787A0D" w:rsidRPr="00E63AA2">
              <w:rPr>
                <w:rFonts w:asciiTheme="minorHAnsi" w:hAnsiTheme="minorHAnsi" w:cstheme="minorHAnsi"/>
                <w:szCs w:val="22"/>
              </w:rPr>
              <w:t xml:space="preserve"> représentants du domaine social, prise de contact avec Hospice général et d’autres entités du canton</w:t>
            </w:r>
          </w:p>
          <w:p w:rsidR="00787A0D" w:rsidRPr="00E63AA2" w:rsidRDefault="00255A47" w:rsidP="00787A0D">
            <w:pPr>
              <w:numPr>
                <w:ilvl w:val="0"/>
                <w:numId w:val="39"/>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Des</w:t>
            </w:r>
            <w:r w:rsidR="00787A0D" w:rsidRPr="00E63AA2">
              <w:rPr>
                <w:rFonts w:asciiTheme="minorHAnsi" w:hAnsiTheme="minorHAnsi" w:cstheme="minorHAnsi"/>
                <w:szCs w:val="22"/>
              </w:rPr>
              <w:t xml:space="preserve"> représentants dans le domaine économique. Le but c’est de bénéficier du réseau d’entreprise sur la commune de Meyrin pour avoir des sponsors. Ils vont entrer en contact avec le réseau économique de Meyrin via le Meyrin </w:t>
            </w:r>
            <w:proofErr w:type="spellStart"/>
            <w:r w:rsidR="00787A0D" w:rsidRPr="00E63AA2">
              <w:rPr>
                <w:rFonts w:asciiTheme="minorHAnsi" w:hAnsiTheme="minorHAnsi" w:cstheme="minorHAnsi"/>
                <w:szCs w:val="22"/>
              </w:rPr>
              <w:t>Economic</w:t>
            </w:r>
            <w:proofErr w:type="spellEnd"/>
            <w:r w:rsidR="00787A0D" w:rsidRPr="00E63AA2">
              <w:rPr>
                <w:rFonts w:asciiTheme="minorHAnsi" w:hAnsiTheme="minorHAnsi" w:cstheme="minorHAnsi"/>
                <w:szCs w:val="22"/>
              </w:rPr>
              <w:t xml:space="preserve"> Forum (MEF) pour expliquer la coopérative et aller chercher un deuxième cercle de partenaires. </w:t>
            </w:r>
          </w:p>
          <w:p w:rsidR="00787A0D" w:rsidRPr="00E63AA2" w:rsidRDefault="00255A47" w:rsidP="00787A0D">
            <w:pPr>
              <w:numPr>
                <w:ilvl w:val="0"/>
                <w:numId w:val="39"/>
              </w:numPr>
              <w:overflowPunct/>
              <w:autoSpaceDE/>
              <w:autoSpaceDN/>
              <w:adjustRightInd/>
              <w:spacing w:after="24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Pas</w:t>
            </w:r>
            <w:r w:rsidR="00787A0D" w:rsidRPr="00E63AA2">
              <w:rPr>
                <w:rFonts w:asciiTheme="minorHAnsi" w:hAnsiTheme="minorHAnsi" w:cstheme="minorHAnsi"/>
                <w:szCs w:val="22"/>
              </w:rPr>
              <w:t xml:space="preserve"> de contacts avec les autres communes du canton pour le moment.</w:t>
            </w:r>
          </w:p>
          <w:p w:rsidR="00787A0D" w:rsidRPr="00E63AA2" w:rsidRDefault="00787A0D"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Identification d’un cercle de partenaires (env. 20) sympathisant du RTE en vue d’une mobilisation cet automne pour leur présenter le projet (</w:t>
            </w:r>
            <w:r w:rsidR="00E63AA2" w:rsidRPr="00E63AA2">
              <w:rPr>
                <w:rFonts w:asciiTheme="minorHAnsi" w:hAnsiTheme="minorHAnsi" w:cstheme="minorHAnsi"/>
                <w:szCs w:val="22"/>
              </w:rPr>
              <w:t>ntreprises</w:t>
            </w:r>
            <w:r w:rsidRPr="00E63AA2">
              <w:rPr>
                <w:rFonts w:asciiTheme="minorHAnsi" w:hAnsiTheme="minorHAnsi" w:cstheme="minorHAnsi"/>
                <w:szCs w:val="22"/>
              </w:rPr>
              <w:t>, associations, sponsors)</w:t>
            </w:r>
            <w:r w:rsidR="00E63AA2">
              <w:rPr>
                <w:rFonts w:asciiTheme="minorHAnsi" w:hAnsiTheme="minorHAnsi" w:cstheme="minorHAnsi"/>
                <w:szCs w:val="22"/>
              </w:rPr>
              <w:t>.</w:t>
            </w:r>
          </w:p>
          <w:p w:rsidR="00787A0D" w:rsidRPr="00E63AA2" w:rsidRDefault="00E63AA2"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P</w:t>
            </w:r>
            <w:r w:rsidR="00787A0D" w:rsidRPr="00E63AA2">
              <w:rPr>
                <w:rFonts w:asciiTheme="minorHAnsi" w:hAnsiTheme="minorHAnsi" w:cstheme="minorHAnsi"/>
                <w:szCs w:val="22"/>
              </w:rPr>
              <w:t xml:space="preserve">ublic </w:t>
            </w:r>
            <w:r w:rsidR="00255A47" w:rsidRPr="00E63AA2">
              <w:rPr>
                <w:rFonts w:asciiTheme="minorHAnsi" w:hAnsiTheme="minorHAnsi" w:cstheme="minorHAnsi"/>
                <w:szCs w:val="22"/>
              </w:rPr>
              <w:t>cible très ouverte</w:t>
            </w:r>
            <w:r w:rsidR="00787A0D" w:rsidRPr="00E63AA2">
              <w:rPr>
                <w:rFonts w:asciiTheme="minorHAnsi" w:hAnsiTheme="minorHAnsi" w:cstheme="minorHAnsi"/>
                <w:szCs w:val="22"/>
              </w:rPr>
              <w:t xml:space="preserve"> : personnes en réinsertion, mais aussi petites entreprises souhaitant se diriger vers une économie plus durable. </w:t>
            </w:r>
          </w:p>
          <w:p w:rsidR="00787A0D" w:rsidRPr="00E63AA2" w:rsidRDefault="00787A0D"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Prochaines échéances : </w:t>
            </w:r>
          </w:p>
          <w:p w:rsidR="00787A0D" w:rsidRPr="00E63AA2" w:rsidRDefault="00255A47" w:rsidP="00787A0D">
            <w:pPr>
              <w:numPr>
                <w:ilvl w:val="0"/>
                <w:numId w:val="40"/>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Ils vont</w:t>
            </w:r>
            <w:r w:rsidR="00787A0D" w:rsidRPr="00E63AA2">
              <w:rPr>
                <w:rFonts w:asciiTheme="minorHAnsi" w:hAnsiTheme="minorHAnsi" w:cstheme="minorHAnsi"/>
                <w:szCs w:val="22"/>
              </w:rPr>
              <w:t xml:space="preserve"> parler à la nouvelle municipalité, s’assurer que la base politique est toujours présente, organiser des commissions politiques en octobre/novembre. </w:t>
            </w:r>
          </w:p>
          <w:p w:rsidR="00787A0D" w:rsidRPr="00E63AA2" w:rsidRDefault="00787A0D" w:rsidP="00787A0D">
            <w:pPr>
              <w:numPr>
                <w:ilvl w:val="0"/>
                <w:numId w:val="40"/>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Objectif opérationnel de créer une coopérative de transition écologique en 2022, la faire vivre et développer sa gouvernance. Développer la collaboration avec la Fondation </w:t>
            </w:r>
            <w:proofErr w:type="spellStart"/>
            <w:r w:rsidRPr="00E63AA2">
              <w:rPr>
                <w:rFonts w:asciiTheme="minorHAnsi" w:hAnsiTheme="minorHAnsi" w:cstheme="minorHAnsi"/>
                <w:szCs w:val="22"/>
              </w:rPr>
              <w:t>Zoein</w:t>
            </w:r>
            <w:proofErr w:type="spellEnd"/>
            <w:r w:rsidRPr="00E63AA2">
              <w:rPr>
                <w:rFonts w:asciiTheme="minorHAnsi" w:hAnsiTheme="minorHAnsi" w:cstheme="minorHAnsi"/>
                <w:szCs w:val="22"/>
              </w:rPr>
              <w:t xml:space="preserve"> et signer une convention.</w:t>
            </w:r>
          </w:p>
          <w:p w:rsidR="00787A0D" w:rsidRPr="00E63AA2" w:rsidRDefault="00255A47" w:rsidP="00787A0D">
            <w:pPr>
              <w:numPr>
                <w:ilvl w:val="0"/>
                <w:numId w:val="40"/>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Apparition</w:t>
            </w:r>
            <w:r w:rsidR="00787A0D" w:rsidRPr="00E63AA2">
              <w:rPr>
                <w:rFonts w:asciiTheme="minorHAnsi" w:hAnsiTheme="minorHAnsi" w:cstheme="minorHAnsi"/>
                <w:szCs w:val="22"/>
              </w:rPr>
              <w:t xml:space="preserve"> au MEF : dates : </w:t>
            </w:r>
          </w:p>
          <w:p w:rsidR="00787A0D" w:rsidRPr="00E63AA2" w:rsidRDefault="00787A0D" w:rsidP="00787A0D">
            <w:pPr>
              <w:numPr>
                <w:ilvl w:val="1"/>
                <w:numId w:val="40"/>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b/>
                <w:szCs w:val="22"/>
              </w:rPr>
              <w:t>22 septembre</w:t>
            </w:r>
            <w:r w:rsidRPr="00E63AA2">
              <w:rPr>
                <w:rFonts w:asciiTheme="minorHAnsi" w:hAnsiTheme="minorHAnsi" w:cstheme="minorHAnsi"/>
                <w:szCs w:val="22"/>
              </w:rPr>
              <w:t xml:space="preserve"> : comment l’économie verte peut-elle répondre à la crise </w:t>
            </w:r>
            <w:proofErr w:type="spellStart"/>
            <w:r w:rsidRPr="00E63AA2">
              <w:rPr>
                <w:rFonts w:asciiTheme="minorHAnsi" w:hAnsiTheme="minorHAnsi" w:cstheme="minorHAnsi"/>
                <w:szCs w:val="22"/>
              </w:rPr>
              <w:t>covid</w:t>
            </w:r>
            <w:proofErr w:type="spellEnd"/>
            <w:r w:rsidRPr="00E63AA2">
              <w:rPr>
                <w:rFonts w:asciiTheme="minorHAnsi" w:hAnsiTheme="minorHAnsi" w:cstheme="minorHAnsi"/>
                <w:szCs w:val="22"/>
              </w:rPr>
              <w:t xml:space="preserve">. </w:t>
            </w:r>
          </w:p>
          <w:p w:rsidR="00462286" w:rsidRPr="00E63AA2" w:rsidRDefault="00787A0D" w:rsidP="00E63AA2">
            <w:pPr>
              <w:numPr>
                <w:ilvl w:val="1"/>
                <w:numId w:val="40"/>
              </w:numPr>
              <w:overflowPunct/>
              <w:autoSpaceDE/>
              <w:autoSpaceDN/>
              <w:adjustRightInd/>
              <w:spacing w:after="24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eastAsia="Arial Unicode MS" w:hAnsiTheme="minorHAnsi" w:cstheme="minorHAnsi"/>
                <w:b/>
                <w:szCs w:val="22"/>
              </w:rPr>
              <w:t>8 décembre</w:t>
            </w:r>
            <w:r w:rsidRPr="00E63AA2">
              <w:rPr>
                <w:rFonts w:asciiTheme="minorHAnsi" w:eastAsia="Arial Unicode MS" w:hAnsiTheme="minorHAnsi" w:cstheme="minorHAnsi"/>
                <w:szCs w:val="22"/>
              </w:rPr>
              <w:t xml:space="preserve"> : ils veulent commencer à parler de RTE et montrer des expériences qui se font ailleurs → amener des intervenants des territoires d’expérimentation en </w:t>
            </w:r>
            <w:r w:rsidR="00E63AA2" w:rsidRPr="00E63AA2">
              <w:rPr>
                <w:rFonts w:asciiTheme="minorHAnsi" w:eastAsia="Arial Unicode MS" w:hAnsiTheme="minorHAnsi" w:cstheme="minorHAnsi"/>
                <w:szCs w:val="22"/>
              </w:rPr>
              <w:t>France</w:t>
            </w:r>
            <w:r w:rsidRPr="00E63AA2">
              <w:rPr>
                <w:rFonts w:asciiTheme="minorHAnsi" w:eastAsia="Arial Unicode MS" w:hAnsiTheme="minorHAnsi" w:cstheme="minorHAnsi"/>
                <w:szCs w:val="22"/>
              </w:rPr>
              <w:t xml:space="preserve"> pour faire un retour d’expérience</w:t>
            </w:r>
            <w:r w:rsidR="00E63AA2">
              <w:rPr>
                <w:rFonts w:asciiTheme="minorHAnsi" w:eastAsia="Arial Unicode MS" w:hAnsiTheme="minorHAnsi" w:cstheme="minorHAnsi"/>
                <w:szCs w:val="22"/>
              </w:rPr>
              <w:t>.</w:t>
            </w:r>
          </w:p>
        </w:tc>
      </w:tr>
      <w:tr w:rsidR="00E63AA2" w:rsidRPr="00E63AA2" w:rsidTr="00E63AA2">
        <w:trPr>
          <w:cnfStyle w:val="000000100000" w:firstRow="0" w:lastRow="0" w:firstColumn="0" w:lastColumn="0" w:oddVBand="0" w:evenVBand="0" w:oddHBand="1" w:evenHBand="0" w:firstRowFirstColumn="0" w:firstRowLastColumn="0" w:lastRowFirstColumn="0" w:lastRowLastColumn="0"/>
          <w:trHeight w:val="852"/>
        </w:trPr>
        <w:tc>
          <w:tcPr>
            <w:cnfStyle w:val="000010000000" w:firstRow="0" w:lastRow="0" w:firstColumn="0" w:lastColumn="0" w:oddVBand="1" w:evenVBand="0" w:oddHBand="0" w:evenHBand="0" w:firstRowFirstColumn="0" w:firstRowLastColumn="0" w:lastRowFirstColumn="0" w:lastRowLastColumn="0"/>
            <w:tcW w:w="245" w:type="pct"/>
            <w:vAlign w:val="center"/>
          </w:tcPr>
          <w:p w:rsidR="005951C5" w:rsidRPr="00E63AA2" w:rsidRDefault="005225F7" w:rsidP="0039020E">
            <w:pPr>
              <w:spacing w:before="100" w:beforeAutospacing="1" w:after="100" w:afterAutospacing="1"/>
              <w:rPr>
                <w:rFonts w:asciiTheme="minorHAnsi" w:hAnsiTheme="minorHAnsi" w:cstheme="minorHAnsi"/>
                <w:b/>
                <w:szCs w:val="22"/>
                <w:lang w:val="fr-CH"/>
              </w:rPr>
            </w:pPr>
            <w:r w:rsidRPr="00E63AA2">
              <w:rPr>
                <w:rFonts w:asciiTheme="minorHAnsi" w:hAnsiTheme="minorHAnsi" w:cstheme="minorHAnsi"/>
                <w:b/>
                <w:szCs w:val="22"/>
                <w:lang w:val="fr-CH"/>
              </w:rPr>
              <w:lastRenderedPageBreak/>
              <w:t>2</w:t>
            </w:r>
          </w:p>
          <w:p w:rsidR="00BA73CE" w:rsidRPr="00E63AA2" w:rsidRDefault="00BA73CE" w:rsidP="0039020E">
            <w:pPr>
              <w:spacing w:before="100" w:beforeAutospacing="1" w:after="100" w:afterAutospacing="1"/>
              <w:rPr>
                <w:rFonts w:asciiTheme="minorHAnsi" w:hAnsiTheme="minorHAnsi" w:cstheme="minorHAnsi"/>
                <w:b/>
                <w:szCs w:val="22"/>
                <w:lang w:val="fr-CH"/>
              </w:rPr>
            </w:pPr>
          </w:p>
        </w:tc>
        <w:tc>
          <w:tcPr>
            <w:tcW w:w="882" w:type="pct"/>
            <w:vAlign w:val="center"/>
          </w:tcPr>
          <w:p w:rsidR="00787A0D" w:rsidRPr="00E63AA2" w:rsidRDefault="00787A0D" w:rsidP="00787A0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b/>
                <w:i/>
                <w:szCs w:val="22"/>
              </w:rPr>
              <w:t xml:space="preserve">Comment faire pour mixer la démarche du groupe de travail à Meyrin et le groupe de travail </w:t>
            </w:r>
            <w:r w:rsidR="00255A47" w:rsidRPr="00E63AA2">
              <w:rPr>
                <w:rFonts w:asciiTheme="minorHAnsi" w:hAnsiTheme="minorHAnsi" w:cstheme="minorHAnsi"/>
                <w:b/>
                <w:i/>
                <w:szCs w:val="22"/>
              </w:rPr>
              <w:t>aujourd’hui ?</w:t>
            </w:r>
            <w:r w:rsidRPr="00E63AA2">
              <w:rPr>
                <w:rFonts w:asciiTheme="minorHAnsi" w:hAnsiTheme="minorHAnsi" w:cstheme="minorHAnsi"/>
                <w:b/>
                <w:i/>
                <w:szCs w:val="22"/>
              </w:rPr>
              <w:t xml:space="preserve"> Que peut apporter le GT </w:t>
            </w:r>
            <w:r w:rsidR="00255A47" w:rsidRPr="00E63AA2">
              <w:rPr>
                <w:rFonts w:asciiTheme="minorHAnsi" w:hAnsiTheme="minorHAnsi" w:cstheme="minorHAnsi"/>
                <w:b/>
                <w:i/>
                <w:szCs w:val="22"/>
              </w:rPr>
              <w:t>RTE ?</w:t>
            </w:r>
          </w:p>
          <w:p w:rsidR="005951C5" w:rsidRPr="00E63AA2" w:rsidRDefault="005951C5" w:rsidP="00567C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2"/>
                <w:lang w:val="fr-CH"/>
              </w:rPr>
            </w:pPr>
          </w:p>
        </w:tc>
        <w:tc>
          <w:tcPr>
            <w:cnfStyle w:val="000010000000" w:firstRow="0" w:lastRow="0" w:firstColumn="0" w:lastColumn="0" w:oddVBand="1" w:evenVBand="0" w:oddHBand="0" w:evenHBand="0" w:firstRowFirstColumn="0" w:firstRowLastColumn="0" w:lastRowFirstColumn="0" w:lastRowLastColumn="0"/>
            <w:tcW w:w="799" w:type="pct"/>
            <w:vAlign w:val="center"/>
          </w:tcPr>
          <w:p w:rsidR="005951C5" w:rsidRPr="00E63AA2" w:rsidRDefault="00E63AA2" w:rsidP="00223359">
            <w:pPr>
              <w:rPr>
                <w:rFonts w:asciiTheme="minorHAnsi" w:hAnsiTheme="minorHAnsi" w:cstheme="minorHAnsi"/>
                <w:szCs w:val="22"/>
              </w:rPr>
            </w:pPr>
            <w:r>
              <w:rPr>
                <w:rFonts w:asciiTheme="minorHAnsi" w:hAnsiTheme="minorHAnsi" w:cstheme="minorHAnsi"/>
                <w:szCs w:val="22"/>
              </w:rPr>
              <w:t>Sabina Cervoni</w:t>
            </w:r>
          </w:p>
        </w:tc>
        <w:tc>
          <w:tcPr>
            <w:tcW w:w="3074" w:type="pct"/>
          </w:tcPr>
          <w:p w:rsidR="00956319" w:rsidRPr="00E63AA2" w:rsidRDefault="00956319" w:rsidP="00086AC2">
            <w:pPr>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rsidR="00787A0D" w:rsidRPr="00E63AA2" w:rsidRDefault="00787A0D" w:rsidP="00787A0D">
            <w:pPr>
              <w:numPr>
                <w:ilvl w:val="0"/>
                <w:numId w:val="41"/>
              </w:numPr>
              <w:overflowPunct/>
              <w:autoSpaceDE/>
              <w:autoSpaceDN/>
              <w:adjustRightInd/>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GT présent pour collaborer avec Meyrin, la commune sera un des premiers lieux sur lequel le RTE va démarrer.</w:t>
            </w:r>
          </w:p>
          <w:p w:rsidR="00787A0D" w:rsidRPr="00E63AA2" w:rsidRDefault="00787A0D" w:rsidP="00787A0D">
            <w:pPr>
              <w:numPr>
                <w:ilvl w:val="0"/>
                <w:numId w:val="41"/>
              </w:numPr>
              <w:overflowPunct/>
              <w:autoSpaceDE/>
              <w:autoSpaceDN/>
              <w:adjustRightInd/>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Mettre ensemble tous les retours d’expérience des acteurs présents, (chez </w:t>
            </w:r>
            <w:r w:rsidR="00255A47">
              <w:rPr>
                <w:rFonts w:asciiTheme="minorHAnsi" w:hAnsiTheme="minorHAnsi" w:cstheme="minorHAnsi"/>
                <w:szCs w:val="22"/>
              </w:rPr>
              <w:t>R</w:t>
            </w:r>
            <w:r w:rsidR="00255A47" w:rsidRPr="00E63AA2">
              <w:rPr>
                <w:rFonts w:asciiTheme="minorHAnsi" w:hAnsiTheme="minorHAnsi" w:cstheme="minorHAnsi"/>
                <w:szCs w:val="22"/>
              </w:rPr>
              <w:t>éalise</w:t>
            </w:r>
            <w:r w:rsidRPr="00E63AA2">
              <w:rPr>
                <w:rFonts w:asciiTheme="minorHAnsi" w:hAnsiTheme="minorHAnsi" w:cstheme="minorHAnsi"/>
                <w:szCs w:val="22"/>
              </w:rPr>
              <w:t xml:space="preserve"> / APRES GE / </w:t>
            </w:r>
            <w:proofErr w:type="spellStart"/>
            <w:r w:rsidRPr="00E63AA2">
              <w:rPr>
                <w:rFonts w:asciiTheme="minorHAnsi" w:hAnsiTheme="minorHAnsi" w:cstheme="minorHAnsi"/>
                <w:szCs w:val="22"/>
              </w:rPr>
              <w:t>Zoein</w:t>
            </w:r>
            <w:proofErr w:type="spellEnd"/>
            <w:r w:rsidRPr="00E63AA2">
              <w:rPr>
                <w:rFonts w:asciiTheme="minorHAnsi" w:hAnsiTheme="minorHAnsi" w:cstheme="minorHAnsi"/>
                <w:szCs w:val="22"/>
              </w:rPr>
              <w:t>/ ATD avec les TZCLD), puis constituer un groupe, récolter les informations, avoir les analyses nécessaire</w:t>
            </w:r>
            <w:r w:rsidR="00E63AA2">
              <w:rPr>
                <w:rFonts w:asciiTheme="minorHAnsi" w:hAnsiTheme="minorHAnsi" w:cstheme="minorHAnsi"/>
                <w:szCs w:val="22"/>
              </w:rPr>
              <w:t>s</w:t>
            </w:r>
            <w:r w:rsidRPr="00E63AA2">
              <w:rPr>
                <w:rFonts w:asciiTheme="minorHAnsi" w:hAnsiTheme="minorHAnsi" w:cstheme="minorHAnsi"/>
                <w:szCs w:val="22"/>
              </w:rPr>
              <w:t xml:space="preserve"> pour anticiper ce qu’il va se passer sur le territoire à moyen terme. Le GT dispose d'énormément d’expertise dans différents secteurs et peut apporter son expertise en plus du retour d’expérience. </w:t>
            </w:r>
          </w:p>
          <w:p w:rsidR="00787A0D" w:rsidRPr="00E63AA2" w:rsidRDefault="00787A0D" w:rsidP="00787A0D">
            <w:pPr>
              <w:numPr>
                <w:ilvl w:val="0"/>
                <w:numId w:val="41"/>
              </w:numPr>
              <w:overflowPunct/>
              <w:autoSpaceDE/>
              <w:autoSpaceDN/>
              <w:adjustRightInd/>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eastAsia="Arial Unicode MS" w:hAnsiTheme="minorHAnsi" w:cstheme="minorHAnsi"/>
                <w:szCs w:val="22"/>
              </w:rPr>
              <w:lastRenderedPageBreak/>
              <w:t xml:space="preserve">En parallèle, la ville de Meyrin avance. → Le GT pourrait être source d’informations et d’opportunités qui puisse fournir du soutien à la commune de Meyrin et à d’autres communes qui souhaitent se lancer dans la démarche. </w:t>
            </w:r>
          </w:p>
          <w:p w:rsidR="00787A0D" w:rsidRPr="00E63AA2" w:rsidRDefault="00787A0D" w:rsidP="00787A0D">
            <w:pPr>
              <w:numPr>
                <w:ilvl w:val="0"/>
                <w:numId w:val="41"/>
              </w:numPr>
              <w:overflowPunct/>
              <w:autoSpaceDE/>
              <w:autoSpaceDN/>
              <w:adjustRightInd/>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eastAsia="Arial Unicode MS" w:hAnsiTheme="minorHAnsi" w:cstheme="minorHAnsi"/>
                <w:szCs w:val="22"/>
              </w:rPr>
              <w:t>Il faut une première phase préparatoire : définir le groupe, la gouvernance, qui va faire quoi pour avancer dans ce sens, le but plus spécifique et plus général et puis on aura une analyse de l'existant, de qu’est-ce que l’emploi, les opportunités, avec des partenaires qui apportent de l’expérience (</w:t>
            </w:r>
            <w:r w:rsidR="00E63AA2">
              <w:rPr>
                <w:rFonts w:asciiTheme="minorHAnsi" w:eastAsia="Arial Unicode MS" w:hAnsiTheme="minorHAnsi" w:cstheme="minorHAnsi"/>
                <w:szCs w:val="22"/>
              </w:rPr>
              <w:t>R</w:t>
            </w:r>
            <w:r w:rsidR="00E63AA2" w:rsidRPr="00E63AA2">
              <w:rPr>
                <w:rFonts w:asciiTheme="minorHAnsi" w:eastAsia="Arial Unicode MS" w:hAnsiTheme="minorHAnsi" w:cstheme="minorHAnsi"/>
                <w:szCs w:val="22"/>
              </w:rPr>
              <w:t>éalise</w:t>
            </w:r>
            <w:r w:rsidRPr="00E63AA2">
              <w:rPr>
                <w:rFonts w:asciiTheme="minorHAnsi" w:eastAsia="Arial Unicode MS" w:hAnsiTheme="minorHAnsi" w:cstheme="minorHAnsi"/>
                <w:szCs w:val="22"/>
              </w:rPr>
              <w:t>, APRE</w:t>
            </w:r>
            <w:r w:rsidR="00E63AA2">
              <w:rPr>
                <w:rFonts w:asciiTheme="minorHAnsi" w:eastAsia="Arial Unicode MS" w:hAnsiTheme="minorHAnsi" w:cstheme="minorHAnsi"/>
                <w:szCs w:val="22"/>
              </w:rPr>
              <w:t>S-</w:t>
            </w:r>
            <w:r w:rsidRPr="00E63AA2">
              <w:rPr>
                <w:rFonts w:asciiTheme="minorHAnsi" w:eastAsia="Arial Unicode MS" w:hAnsiTheme="minorHAnsi" w:cstheme="minorHAnsi"/>
                <w:szCs w:val="22"/>
              </w:rPr>
              <w:t xml:space="preserve"> GE, ATD). → Nécessaire d’avoir un calendrier d’activité</w:t>
            </w:r>
            <w:r w:rsidR="00E63AA2">
              <w:rPr>
                <w:rFonts w:asciiTheme="minorHAnsi" w:eastAsia="Arial Unicode MS" w:hAnsiTheme="minorHAnsi" w:cstheme="minorHAnsi"/>
                <w:szCs w:val="22"/>
              </w:rPr>
              <w:t>.</w:t>
            </w:r>
          </w:p>
          <w:p w:rsidR="00787A0D" w:rsidRPr="00E63AA2" w:rsidRDefault="00787A0D" w:rsidP="00787A0D">
            <w:pPr>
              <w:numPr>
                <w:ilvl w:val="0"/>
                <w:numId w:val="41"/>
              </w:numPr>
              <w:overflowPunct/>
              <w:autoSpaceDE/>
              <w:autoSpaceDN/>
              <w:adjustRightInd/>
              <w:spacing w:after="240"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Il s’agira dans un deuxième temps de voir si on peut approcher d’autres communes et faire du partage d’expérience.</w:t>
            </w:r>
          </w:p>
          <w:p w:rsidR="009F370A" w:rsidRPr="00E63AA2" w:rsidRDefault="009F370A" w:rsidP="00086AC2">
            <w:pPr>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E63AA2" w:rsidRPr="00E63AA2" w:rsidTr="00E63AA2">
        <w:trPr>
          <w:trHeight w:val="1034"/>
        </w:trPr>
        <w:tc>
          <w:tcPr>
            <w:cnfStyle w:val="000010000000" w:firstRow="0" w:lastRow="0" w:firstColumn="0" w:lastColumn="0" w:oddVBand="1" w:evenVBand="0" w:oddHBand="0" w:evenHBand="0" w:firstRowFirstColumn="0" w:firstRowLastColumn="0" w:lastRowFirstColumn="0" w:lastRowLastColumn="0"/>
            <w:tcW w:w="245" w:type="pct"/>
          </w:tcPr>
          <w:p w:rsidR="006135BC" w:rsidRPr="00E63AA2" w:rsidRDefault="006718C4" w:rsidP="0006366A">
            <w:pPr>
              <w:spacing w:before="100" w:beforeAutospacing="1" w:after="100" w:afterAutospacing="1"/>
              <w:rPr>
                <w:rFonts w:asciiTheme="minorHAnsi" w:hAnsiTheme="minorHAnsi" w:cstheme="minorHAnsi"/>
                <w:b/>
                <w:szCs w:val="22"/>
                <w:lang w:val="fr-CH"/>
              </w:rPr>
            </w:pPr>
            <w:r w:rsidRPr="00E63AA2">
              <w:rPr>
                <w:rFonts w:asciiTheme="minorHAnsi" w:hAnsiTheme="minorHAnsi" w:cstheme="minorHAnsi"/>
                <w:b/>
                <w:szCs w:val="22"/>
                <w:lang w:val="fr-CH"/>
              </w:rPr>
              <w:lastRenderedPageBreak/>
              <w:t>3</w:t>
            </w:r>
          </w:p>
        </w:tc>
        <w:tc>
          <w:tcPr>
            <w:tcW w:w="882" w:type="pct"/>
          </w:tcPr>
          <w:p w:rsidR="00787A0D" w:rsidRPr="00E63AA2" w:rsidRDefault="00787A0D"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r w:rsidRPr="00E63AA2">
              <w:rPr>
                <w:rFonts w:asciiTheme="minorHAnsi" w:hAnsiTheme="minorHAnsi" w:cstheme="minorHAnsi"/>
                <w:b/>
                <w:i/>
                <w:szCs w:val="22"/>
              </w:rPr>
              <w:t>réflexion sur les publics cibles :</w:t>
            </w:r>
          </w:p>
          <w:p w:rsidR="006135BC" w:rsidRPr="00E63AA2" w:rsidRDefault="006135BC" w:rsidP="00AB31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lang w:val="fr-CH"/>
              </w:rPr>
            </w:pPr>
          </w:p>
        </w:tc>
        <w:tc>
          <w:tcPr>
            <w:cnfStyle w:val="000010000000" w:firstRow="0" w:lastRow="0" w:firstColumn="0" w:lastColumn="0" w:oddVBand="1" w:evenVBand="0" w:oddHBand="0" w:evenHBand="0" w:firstRowFirstColumn="0" w:firstRowLastColumn="0" w:lastRowFirstColumn="0" w:lastRowLastColumn="0"/>
            <w:tcW w:w="799" w:type="pct"/>
          </w:tcPr>
          <w:p w:rsidR="00E63AA2" w:rsidRDefault="00E63AA2" w:rsidP="00806264">
            <w:pPr>
              <w:rPr>
                <w:rFonts w:asciiTheme="minorHAnsi" w:eastAsia="Arial Unicode MS" w:hAnsiTheme="minorHAnsi" w:cstheme="minorHAnsi"/>
                <w:szCs w:val="22"/>
              </w:rPr>
            </w:pPr>
            <w:r w:rsidRPr="00E63AA2">
              <w:rPr>
                <w:rFonts w:asciiTheme="minorHAnsi" w:eastAsia="Arial Unicode MS" w:hAnsiTheme="minorHAnsi" w:cstheme="minorHAnsi"/>
                <w:szCs w:val="22"/>
              </w:rPr>
              <w:t xml:space="preserve">Vincent Delorme </w:t>
            </w:r>
          </w:p>
          <w:p w:rsidR="00E63AA2" w:rsidRDefault="00E63AA2" w:rsidP="00806264">
            <w:pPr>
              <w:rPr>
                <w:rFonts w:asciiTheme="minorHAnsi" w:eastAsia="Arial Unicode MS" w:hAnsiTheme="minorHAnsi" w:cstheme="minorHAnsi"/>
                <w:szCs w:val="22"/>
              </w:rPr>
            </w:pPr>
          </w:p>
          <w:p w:rsidR="00E63AA2" w:rsidRDefault="00E63AA2" w:rsidP="00806264">
            <w:pPr>
              <w:rPr>
                <w:rFonts w:asciiTheme="minorHAnsi" w:eastAsia="Arial Unicode MS" w:hAnsiTheme="minorHAnsi" w:cstheme="minorHAnsi"/>
                <w:szCs w:val="22"/>
              </w:rPr>
            </w:pPr>
          </w:p>
          <w:p w:rsidR="00E63AA2" w:rsidRDefault="00E63AA2" w:rsidP="00806264">
            <w:pPr>
              <w:rPr>
                <w:rFonts w:asciiTheme="minorHAnsi" w:eastAsia="Arial Unicode MS" w:hAnsiTheme="minorHAnsi" w:cstheme="minorHAnsi"/>
                <w:szCs w:val="22"/>
              </w:rPr>
            </w:pPr>
          </w:p>
          <w:p w:rsidR="00E63AA2" w:rsidRDefault="00E63AA2" w:rsidP="00806264">
            <w:pPr>
              <w:rPr>
                <w:rFonts w:asciiTheme="minorHAnsi" w:eastAsia="Arial Unicode MS" w:hAnsiTheme="minorHAnsi" w:cstheme="minorHAnsi"/>
                <w:szCs w:val="22"/>
              </w:rPr>
            </w:pPr>
          </w:p>
          <w:p w:rsidR="00E63AA2" w:rsidRDefault="00E63AA2" w:rsidP="00806264">
            <w:pPr>
              <w:rPr>
                <w:rFonts w:asciiTheme="minorHAnsi" w:hAnsiTheme="minorHAnsi" w:cstheme="minorHAnsi"/>
                <w:szCs w:val="22"/>
              </w:rPr>
            </w:pPr>
            <w:r w:rsidRPr="00E63AA2">
              <w:rPr>
                <w:rFonts w:asciiTheme="minorHAnsi" w:eastAsia="Arial Unicode MS" w:hAnsiTheme="minorHAnsi" w:cstheme="minorHAnsi"/>
                <w:szCs w:val="22"/>
              </w:rPr>
              <w:t>Emmanuel Reyna</w:t>
            </w:r>
            <w:r>
              <w:rPr>
                <w:rFonts w:asciiTheme="minorHAnsi" w:eastAsia="Arial Unicode MS" w:hAnsiTheme="minorHAnsi" w:cstheme="minorHAnsi"/>
                <w:szCs w:val="22"/>
              </w:rPr>
              <w:t>u</w:t>
            </w:r>
            <w:r w:rsidRPr="00E63AA2">
              <w:rPr>
                <w:rFonts w:asciiTheme="minorHAnsi" w:eastAsia="Arial Unicode MS" w:hAnsiTheme="minorHAnsi" w:cstheme="minorHAnsi"/>
                <w:szCs w:val="22"/>
              </w:rPr>
              <w:t>d</w:t>
            </w:r>
            <w:r w:rsidRPr="00E63AA2">
              <w:rPr>
                <w:rFonts w:asciiTheme="minorHAnsi" w:hAnsiTheme="minorHAnsi" w:cstheme="minorHAnsi"/>
                <w:szCs w:val="22"/>
              </w:rPr>
              <w:t xml:space="preserve"> </w:t>
            </w:r>
          </w:p>
          <w:p w:rsidR="00E63AA2" w:rsidRDefault="00E63AA2" w:rsidP="00806264">
            <w:pPr>
              <w:rPr>
                <w:rFonts w:asciiTheme="minorHAnsi" w:hAnsiTheme="minorHAnsi" w:cstheme="minorHAnsi"/>
                <w:szCs w:val="22"/>
              </w:rPr>
            </w:pPr>
          </w:p>
          <w:p w:rsidR="00E63AA2" w:rsidRDefault="00E63AA2" w:rsidP="00806264">
            <w:pPr>
              <w:rPr>
                <w:rFonts w:asciiTheme="minorHAnsi" w:hAnsiTheme="minorHAnsi" w:cstheme="minorHAnsi"/>
                <w:szCs w:val="22"/>
              </w:rPr>
            </w:pPr>
          </w:p>
          <w:p w:rsidR="00E63AA2" w:rsidRDefault="00E63AA2" w:rsidP="00806264">
            <w:pPr>
              <w:rPr>
                <w:rFonts w:asciiTheme="minorHAnsi" w:hAnsiTheme="minorHAnsi" w:cstheme="minorHAnsi"/>
                <w:szCs w:val="22"/>
              </w:rPr>
            </w:pPr>
          </w:p>
          <w:p w:rsidR="00E63AA2" w:rsidRDefault="00E63AA2" w:rsidP="00806264">
            <w:pPr>
              <w:rPr>
                <w:rFonts w:asciiTheme="minorHAnsi" w:hAnsiTheme="minorHAnsi" w:cstheme="minorHAnsi"/>
                <w:szCs w:val="22"/>
              </w:rPr>
            </w:pPr>
          </w:p>
          <w:p w:rsidR="00E63AA2" w:rsidRDefault="00E63AA2" w:rsidP="00806264">
            <w:pPr>
              <w:rPr>
                <w:rFonts w:asciiTheme="minorHAnsi" w:hAnsiTheme="minorHAnsi" w:cstheme="minorHAnsi"/>
                <w:szCs w:val="22"/>
              </w:rPr>
            </w:pPr>
          </w:p>
          <w:p w:rsidR="00E63AA2" w:rsidRDefault="00E63AA2" w:rsidP="00806264">
            <w:pPr>
              <w:rPr>
                <w:rFonts w:asciiTheme="minorHAnsi" w:hAnsiTheme="minorHAnsi" w:cstheme="minorHAnsi"/>
                <w:szCs w:val="22"/>
              </w:rPr>
            </w:pPr>
          </w:p>
          <w:p w:rsidR="00E63AA2" w:rsidRDefault="00E63AA2" w:rsidP="00806264">
            <w:pPr>
              <w:rPr>
                <w:rFonts w:asciiTheme="minorHAnsi" w:hAnsiTheme="minorHAnsi" w:cstheme="minorHAnsi"/>
                <w:szCs w:val="22"/>
              </w:rPr>
            </w:pPr>
          </w:p>
          <w:p w:rsidR="00E63AA2" w:rsidRDefault="00E63AA2" w:rsidP="00806264">
            <w:pPr>
              <w:rPr>
                <w:rFonts w:asciiTheme="minorHAnsi" w:hAnsiTheme="minorHAnsi" w:cstheme="minorHAnsi"/>
                <w:szCs w:val="22"/>
              </w:rPr>
            </w:pPr>
          </w:p>
          <w:p w:rsidR="00E63AA2" w:rsidRDefault="00E63AA2" w:rsidP="00806264">
            <w:pPr>
              <w:rPr>
                <w:rFonts w:asciiTheme="minorHAnsi" w:hAnsiTheme="minorHAnsi" w:cstheme="minorHAnsi"/>
                <w:szCs w:val="22"/>
              </w:rPr>
            </w:pPr>
          </w:p>
          <w:p w:rsidR="00E63AA2" w:rsidRDefault="00E63AA2" w:rsidP="00806264">
            <w:pPr>
              <w:rPr>
                <w:rFonts w:asciiTheme="minorHAnsi" w:hAnsiTheme="minorHAnsi" w:cstheme="minorHAnsi"/>
                <w:szCs w:val="22"/>
              </w:rPr>
            </w:pPr>
          </w:p>
          <w:p w:rsidR="006135BC" w:rsidRPr="00E63AA2" w:rsidRDefault="00E63AA2" w:rsidP="00806264">
            <w:pPr>
              <w:rPr>
                <w:rFonts w:asciiTheme="minorHAnsi" w:hAnsiTheme="minorHAnsi" w:cstheme="minorHAnsi"/>
                <w:szCs w:val="22"/>
              </w:rPr>
            </w:pPr>
            <w:r w:rsidRPr="00E63AA2">
              <w:rPr>
                <w:rFonts w:asciiTheme="minorHAnsi" w:hAnsiTheme="minorHAnsi" w:cstheme="minorHAnsi"/>
                <w:szCs w:val="22"/>
              </w:rPr>
              <w:t xml:space="preserve">Sophie </w:t>
            </w:r>
            <w:r>
              <w:rPr>
                <w:rFonts w:asciiTheme="minorHAnsi" w:hAnsiTheme="minorHAnsi" w:cstheme="minorHAnsi"/>
                <w:szCs w:val="22"/>
              </w:rPr>
              <w:t>Swaton</w:t>
            </w:r>
          </w:p>
        </w:tc>
        <w:tc>
          <w:tcPr>
            <w:tcW w:w="3074" w:type="pct"/>
          </w:tcPr>
          <w:p w:rsidR="00787A0D" w:rsidRPr="00E63AA2" w:rsidRDefault="00E63AA2"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eastAsia="Arial Unicode MS" w:hAnsiTheme="minorHAnsi" w:cstheme="minorHAnsi"/>
                <w:szCs w:val="22"/>
              </w:rPr>
              <w:t>F</w:t>
            </w:r>
            <w:r w:rsidR="00787A0D" w:rsidRPr="00E63AA2">
              <w:rPr>
                <w:rFonts w:asciiTheme="minorHAnsi" w:eastAsia="Arial Unicode MS" w:hAnsiTheme="minorHAnsi" w:cstheme="minorHAnsi"/>
                <w:szCs w:val="22"/>
              </w:rPr>
              <w:t>aire attention à ne pas remplacer des dispositifs existants d’aide à des populations en réinsertion mais mettre en place un revenu complémentaire. → nouvelle loi de l’H</w:t>
            </w:r>
            <w:r>
              <w:rPr>
                <w:rFonts w:asciiTheme="minorHAnsi" w:eastAsia="Arial Unicode MS" w:hAnsiTheme="minorHAnsi" w:cstheme="minorHAnsi"/>
                <w:szCs w:val="22"/>
              </w:rPr>
              <w:t>ospice général</w:t>
            </w:r>
            <w:r w:rsidR="00787A0D" w:rsidRPr="00E63AA2">
              <w:rPr>
                <w:rFonts w:asciiTheme="minorHAnsi" w:eastAsia="Arial Unicode MS" w:hAnsiTheme="minorHAnsi" w:cstheme="minorHAnsi"/>
                <w:szCs w:val="22"/>
              </w:rPr>
              <w:t xml:space="preserve"> permet de faire des expérimentations et d'innover pour soutenir les personnes bénéficiaires du RI.</w:t>
            </w:r>
          </w:p>
          <w:p w:rsidR="00787A0D" w:rsidRPr="00E63AA2" w:rsidRDefault="00787A0D"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eastAsia="Arial Unicode MS" w:hAnsiTheme="minorHAnsi" w:cstheme="minorHAnsi"/>
                <w:szCs w:val="22"/>
              </w:rPr>
              <w:t>On a un peu oublié les publics cible : du point de vue d’</w:t>
            </w:r>
            <w:r w:rsidR="00E63AA2">
              <w:rPr>
                <w:rFonts w:asciiTheme="minorHAnsi" w:eastAsia="Arial Unicode MS" w:hAnsiTheme="minorHAnsi" w:cstheme="minorHAnsi"/>
                <w:szCs w:val="22"/>
              </w:rPr>
              <w:t>ATD</w:t>
            </w:r>
            <w:r w:rsidRPr="00E63AA2">
              <w:rPr>
                <w:rFonts w:asciiTheme="minorHAnsi" w:eastAsia="Arial Unicode MS" w:hAnsiTheme="minorHAnsi" w:cstheme="minorHAnsi"/>
                <w:szCs w:val="22"/>
              </w:rPr>
              <w:t xml:space="preserve"> la population qui les intéressent c’est les personnes privées durablement d’emploi, la possibilité d’utiliser dans le modèle économique l’aide social lui paraît essentiel. Une </w:t>
            </w:r>
            <w:r w:rsidR="00E63AA2" w:rsidRPr="00E63AA2">
              <w:rPr>
                <w:rFonts w:asciiTheme="minorHAnsi" w:eastAsia="Arial Unicode MS" w:hAnsiTheme="minorHAnsi" w:cstheme="minorHAnsi"/>
                <w:szCs w:val="22"/>
              </w:rPr>
              <w:t>des dimensions importantes</w:t>
            </w:r>
            <w:r w:rsidRPr="00E63AA2">
              <w:rPr>
                <w:rFonts w:asciiTheme="minorHAnsi" w:eastAsia="Arial Unicode MS" w:hAnsiTheme="minorHAnsi" w:cstheme="minorHAnsi"/>
                <w:szCs w:val="22"/>
              </w:rPr>
              <w:t xml:space="preserve"> dans les TZCLD </w:t>
            </w:r>
            <w:r w:rsidR="00E63AA2">
              <w:rPr>
                <w:rFonts w:asciiTheme="minorHAnsi" w:eastAsia="Arial Unicode MS" w:hAnsiTheme="minorHAnsi" w:cstheme="minorHAnsi"/>
                <w:szCs w:val="22"/>
              </w:rPr>
              <w:t xml:space="preserve">(territoire zéro chômeurs longue durée) </w:t>
            </w:r>
            <w:r w:rsidRPr="00E63AA2">
              <w:rPr>
                <w:rFonts w:asciiTheme="minorHAnsi" w:eastAsia="Arial Unicode MS" w:hAnsiTheme="minorHAnsi" w:cstheme="minorHAnsi"/>
                <w:szCs w:val="22"/>
              </w:rPr>
              <w:t xml:space="preserve">c’est de voir tous les frais évités (les coûts économisés de sortir des gens du chômage sur le long terme) dans ce type d’expérimentation → garder à l’esprit dans le modèle économique que c’est une autre économie qu’on aimerait expérimenter. Faire appel à la créativité </w:t>
            </w:r>
            <w:r w:rsidR="00E63AA2" w:rsidRPr="00E63AA2">
              <w:rPr>
                <w:rFonts w:asciiTheme="minorHAnsi" w:eastAsia="Arial Unicode MS" w:hAnsiTheme="minorHAnsi" w:cstheme="minorHAnsi"/>
                <w:szCs w:val="22"/>
              </w:rPr>
              <w:t>des personnes</w:t>
            </w:r>
            <w:r w:rsidRPr="00E63AA2">
              <w:rPr>
                <w:rFonts w:asciiTheme="minorHAnsi" w:eastAsia="Arial Unicode MS" w:hAnsiTheme="minorHAnsi" w:cstheme="minorHAnsi"/>
                <w:szCs w:val="22"/>
              </w:rPr>
              <w:t xml:space="preserve"> privée d’emploi, eux peuvent aussi apporter ça, absent des discussions jusqu’à maintenant.</w:t>
            </w:r>
          </w:p>
          <w:p w:rsidR="00787A0D" w:rsidRPr="00E63AA2" w:rsidRDefault="00E63AA2"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C</w:t>
            </w:r>
            <w:r w:rsidR="00787A0D" w:rsidRPr="00E63AA2">
              <w:rPr>
                <w:rFonts w:asciiTheme="minorHAnsi" w:hAnsiTheme="minorHAnsi" w:cstheme="minorHAnsi"/>
                <w:szCs w:val="22"/>
              </w:rPr>
              <w:t xml:space="preserve">’est ce qui se fait à Tilt à </w:t>
            </w:r>
            <w:r>
              <w:rPr>
                <w:rFonts w:asciiTheme="minorHAnsi" w:hAnsiTheme="minorHAnsi" w:cstheme="minorHAnsi"/>
                <w:szCs w:val="22"/>
              </w:rPr>
              <w:t>G</w:t>
            </w:r>
            <w:r w:rsidR="00787A0D" w:rsidRPr="00E63AA2">
              <w:rPr>
                <w:rFonts w:asciiTheme="minorHAnsi" w:hAnsiTheme="minorHAnsi" w:cstheme="minorHAnsi"/>
                <w:szCs w:val="22"/>
              </w:rPr>
              <w:t>rande-</w:t>
            </w:r>
            <w:r>
              <w:rPr>
                <w:rFonts w:asciiTheme="minorHAnsi" w:hAnsiTheme="minorHAnsi" w:cstheme="minorHAnsi"/>
                <w:szCs w:val="22"/>
              </w:rPr>
              <w:t>S</w:t>
            </w:r>
            <w:r w:rsidR="00787A0D" w:rsidRPr="00E63AA2">
              <w:rPr>
                <w:rFonts w:asciiTheme="minorHAnsi" w:hAnsiTheme="minorHAnsi" w:cstheme="minorHAnsi"/>
                <w:szCs w:val="22"/>
              </w:rPr>
              <w:t>ynthe</w:t>
            </w:r>
            <w:r>
              <w:rPr>
                <w:rFonts w:asciiTheme="minorHAnsi" w:hAnsiTheme="minorHAnsi" w:cstheme="minorHAnsi"/>
                <w:szCs w:val="22"/>
              </w:rPr>
              <w:t xml:space="preserve"> (en France)</w:t>
            </w:r>
            <w:r w:rsidR="00787A0D" w:rsidRPr="00E63AA2">
              <w:rPr>
                <w:rFonts w:asciiTheme="minorHAnsi" w:hAnsiTheme="minorHAnsi" w:cstheme="minorHAnsi"/>
                <w:szCs w:val="22"/>
              </w:rPr>
              <w:t xml:space="preserve"> cependant le </w:t>
            </w:r>
            <w:r>
              <w:rPr>
                <w:rFonts w:asciiTheme="minorHAnsi" w:hAnsiTheme="minorHAnsi" w:cstheme="minorHAnsi"/>
                <w:szCs w:val="22"/>
              </w:rPr>
              <w:t>RTE</w:t>
            </w:r>
            <w:r w:rsidR="00787A0D" w:rsidRPr="00E63AA2">
              <w:rPr>
                <w:rFonts w:asciiTheme="minorHAnsi" w:hAnsiTheme="minorHAnsi" w:cstheme="minorHAnsi"/>
                <w:szCs w:val="22"/>
              </w:rPr>
              <w:t xml:space="preserve"> n’est pas que pour les personnes en insertions, y’a les deux publics, ça permet de déstigmatiser, on essaie de changer le regard sur l’assistance. </w:t>
            </w:r>
            <w:r w:rsidRPr="00E63AA2">
              <w:rPr>
                <w:rFonts w:asciiTheme="minorHAnsi" w:hAnsiTheme="minorHAnsi" w:cstheme="minorHAnsi"/>
                <w:szCs w:val="22"/>
              </w:rPr>
              <w:t>Dans</w:t>
            </w:r>
            <w:r w:rsidR="00787A0D" w:rsidRPr="00E63AA2">
              <w:rPr>
                <w:rFonts w:asciiTheme="minorHAnsi" w:hAnsiTheme="minorHAnsi" w:cstheme="minorHAnsi"/>
                <w:szCs w:val="22"/>
              </w:rPr>
              <w:t xml:space="preserve"> le modèle de RTE le but c’est de l’accompagnement d’entreprise, créer un réseau de retour d’expérience. </w:t>
            </w:r>
            <w:r>
              <w:rPr>
                <w:rFonts w:asciiTheme="minorHAnsi" w:eastAsia="Arial Unicode MS" w:hAnsiTheme="minorHAnsi" w:cstheme="minorHAnsi"/>
                <w:szCs w:val="22"/>
              </w:rPr>
              <w:t>P</w:t>
            </w:r>
            <w:r w:rsidR="00787A0D" w:rsidRPr="00E63AA2">
              <w:rPr>
                <w:rFonts w:asciiTheme="minorHAnsi" w:eastAsia="Arial Unicode MS" w:hAnsiTheme="minorHAnsi" w:cstheme="minorHAnsi"/>
                <w:szCs w:val="22"/>
              </w:rPr>
              <w:t xml:space="preserve">ôle insertion professionnel : personnes qui n’ont pas forcément d’aide sociale et qui sont suivi par l’hospice et </w:t>
            </w:r>
            <w:r w:rsidRPr="00E63AA2">
              <w:rPr>
                <w:rFonts w:asciiTheme="minorHAnsi" w:eastAsia="Arial Unicode MS" w:hAnsiTheme="minorHAnsi" w:cstheme="minorHAnsi"/>
                <w:szCs w:val="22"/>
              </w:rPr>
              <w:t>là</w:t>
            </w:r>
            <w:r w:rsidR="00787A0D" w:rsidRPr="00E63AA2">
              <w:rPr>
                <w:rFonts w:asciiTheme="minorHAnsi" w:eastAsia="Arial Unicode MS" w:hAnsiTheme="minorHAnsi" w:cstheme="minorHAnsi"/>
                <w:szCs w:val="22"/>
              </w:rPr>
              <w:t xml:space="preserve"> il y a aussi un public cible potentiellement important → pôle à l’hospice qui peut identifier, proposer certains publics qui pourraient bénéficier d’un RTE.</w:t>
            </w:r>
            <w:r>
              <w:rPr>
                <w:rFonts w:asciiTheme="minorHAnsi" w:eastAsia="Arial Unicode MS" w:hAnsiTheme="minorHAnsi" w:cstheme="minorHAnsi"/>
                <w:szCs w:val="22"/>
              </w:rPr>
              <w:t xml:space="preserve"> </w:t>
            </w:r>
            <w:r w:rsidR="00787A0D" w:rsidRPr="00E63AA2">
              <w:rPr>
                <w:rFonts w:asciiTheme="minorHAnsi" w:hAnsiTheme="minorHAnsi" w:cstheme="minorHAnsi"/>
                <w:szCs w:val="22"/>
              </w:rPr>
              <w:t xml:space="preserve">Diversité d’acteurs très important : important d’avoir tous les acteurs et notamment ceux de l’économie : l’économie est très concernée, car elle peut contribuer </w:t>
            </w:r>
            <w:r w:rsidRPr="00E63AA2">
              <w:rPr>
                <w:rFonts w:asciiTheme="minorHAnsi" w:hAnsiTheme="minorHAnsi" w:cstheme="minorHAnsi"/>
                <w:szCs w:val="22"/>
              </w:rPr>
              <w:t>en termes de</w:t>
            </w:r>
            <w:r w:rsidR="00787A0D" w:rsidRPr="00E63AA2">
              <w:rPr>
                <w:rFonts w:asciiTheme="minorHAnsi" w:hAnsiTheme="minorHAnsi" w:cstheme="minorHAnsi"/>
                <w:szCs w:val="22"/>
              </w:rPr>
              <w:t xml:space="preserve"> financement, et aussi parce que les impacts environnementaux d’aujourd’hui auront des impacts sur l’économie de demain, entamer cette démarche de transition, parce que les entreprises vont être impactés dans le futur </w:t>
            </w:r>
            <w:r w:rsidRPr="00E63AA2">
              <w:rPr>
                <w:rFonts w:asciiTheme="minorHAnsi" w:hAnsiTheme="minorHAnsi" w:cstheme="minorHAnsi"/>
                <w:szCs w:val="22"/>
              </w:rPr>
              <w:t>au-delà</w:t>
            </w:r>
            <w:r w:rsidR="00787A0D" w:rsidRPr="00E63AA2">
              <w:rPr>
                <w:rFonts w:asciiTheme="minorHAnsi" w:hAnsiTheme="minorHAnsi" w:cstheme="minorHAnsi"/>
                <w:szCs w:val="22"/>
              </w:rPr>
              <w:t xml:space="preserve"> d’un impact à </w:t>
            </w:r>
            <w:r w:rsidR="00787A0D" w:rsidRPr="00E63AA2">
              <w:rPr>
                <w:rFonts w:asciiTheme="minorHAnsi" w:hAnsiTheme="minorHAnsi" w:cstheme="minorHAnsi"/>
                <w:szCs w:val="22"/>
              </w:rPr>
              <w:lastRenderedPageBreak/>
              <w:t>l’échelle individuelle. La notion de circulation des biens, des personnes et des flux monétaires doit être remise en question.</w:t>
            </w:r>
          </w:p>
          <w:p w:rsidR="00086AC2" w:rsidRPr="00E63AA2" w:rsidRDefault="00086AC2" w:rsidP="00086AC2">
            <w:pPr>
              <w:overflowPunct/>
              <w:jc w:val="both"/>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E63AA2" w:rsidRPr="00E63AA2" w:rsidTr="00E63AA2">
        <w:trPr>
          <w:cnfStyle w:val="000000100000" w:firstRow="0" w:lastRow="0" w:firstColumn="0" w:lastColumn="0" w:oddVBand="0" w:evenVBand="0" w:oddHBand="1" w:evenHBand="0" w:firstRowFirstColumn="0" w:firstRowLastColumn="0" w:lastRowFirstColumn="0" w:lastRowLastColumn="0"/>
          <w:trHeight w:val="1102"/>
        </w:trPr>
        <w:tc>
          <w:tcPr>
            <w:cnfStyle w:val="000010000000" w:firstRow="0" w:lastRow="0" w:firstColumn="0" w:lastColumn="0" w:oddVBand="1" w:evenVBand="0" w:oddHBand="0" w:evenHBand="0" w:firstRowFirstColumn="0" w:firstRowLastColumn="0" w:lastRowFirstColumn="0" w:lastRowLastColumn="0"/>
            <w:tcW w:w="245" w:type="pct"/>
          </w:tcPr>
          <w:p w:rsidR="00F865D9" w:rsidRPr="00E63AA2" w:rsidRDefault="00F22D85" w:rsidP="0006366A">
            <w:pPr>
              <w:spacing w:before="100" w:beforeAutospacing="1" w:after="100" w:afterAutospacing="1"/>
              <w:rPr>
                <w:rFonts w:asciiTheme="minorHAnsi" w:hAnsiTheme="minorHAnsi" w:cstheme="minorHAnsi"/>
                <w:b/>
                <w:szCs w:val="22"/>
                <w:lang w:val="fr-CH"/>
              </w:rPr>
            </w:pPr>
            <w:r w:rsidRPr="00E63AA2">
              <w:rPr>
                <w:rFonts w:asciiTheme="minorHAnsi" w:hAnsiTheme="minorHAnsi" w:cstheme="minorHAnsi"/>
                <w:b/>
                <w:szCs w:val="22"/>
                <w:lang w:val="fr-CH"/>
              </w:rPr>
              <w:lastRenderedPageBreak/>
              <w:t>4</w:t>
            </w:r>
          </w:p>
        </w:tc>
        <w:tc>
          <w:tcPr>
            <w:tcW w:w="882" w:type="pct"/>
          </w:tcPr>
          <w:p w:rsidR="00787A0D" w:rsidRPr="00E63AA2" w:rsidRDefault="00787A0D" w:rsidP="00787A0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Cs w:val="22"/>
              </w:rPr>
            </w:pPr>
            <w:r w:rsidRPr="00E63AA2">
              <w:rPr>
                <w:rFonts w:asciiTheme="minorHAnsi" w:hAnsiTheme="minorHAnsi" w:cstheme="minorHAnsi"/>
                <w:b/>
                <w:i/>
                <w:szCs w:val="22"/>
              </w:rPr>
              <w:t xml:space="preserve">Les bases légales pour les projets d’expérimentation en suisse : </w:t>
            </w:r>
          </w:p>
          <w:p w:rsidR="00F865D9" w:rsidRPr="00E63AA2" w:rsidRDefault="00F865D9" w:rsidP="001135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2"/>
                <w:lang w:val="fr-CH"/>
              </w:rPr>
            </w:pPr>
          </w:p>
        </w:tc>
        <w:tc>
          <w:tcPr>
            <w:cnfStyle w:val="000010000000" w:firstRow="0" w:lastRow="0" w:firstColumn="0" w:lastColumn="0" w:oddVBand="1" w:evenVBand="0" w:oddHBand="0" w:evenHBand="0" w:firstRowFirstColumn="0" w:firstRowLastColumn="0" w:lastRowFirstColumn="0" w:lastRowLastColumn="0"/>
            <w:tcW w:w="799" w:type="pct"/>
          </w:tcPr>
          <w:p w:rsidR="00F22D85" w:rsidRPr="00E63AA2" w:rsidRDefault="00F22D85" w:rsidP="00806264">
            <w:pPr>
              <w:rPr>
                <w:rFonts w:asciiTheme="minorHAnsi" w:hAnsiTheme="minorHAnsi" w:cstheme="minorHAnsi"/>
                <w:szCs w:val="22"/>
              </w:rPr>
            </w:pPr>
          </w:p>
        </w:tc>
        <w:tc>
          <w:tcPr>
            <w:tcW w:w="3074" w:type="pct"/>
          </w:tcPr>
          <w:p w:rsidR="00787A0D" w:rsidRPr="00E63AA2" w:rsidRDefault="00787A0D" w:rsidP="00787A0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Canton de Vaud : loi d’expérimentation dans le canton de </w:t>
            </w:r>
            <w:proofErr w:type="spellStart"/>
            <w:r w:rsidRPr="00E63AA2">
              <w:rPr>
                <w:rFonts w:asciiTheme="minorHAnsi" w:hAnsiTheme="minorHAnsi" w:cstheme="minorHAnsi"/>
                <w:szCs w:val="22"/>
              </w:rPr>
              <w:t>vaud</w:t>
            </w:r>
            <w:proofErr w:type="spellEnd"/>
            <w:r w:rsidRPr="00E63AA2">
              <w:rPr>
                <w:rFonts w:asciiTheme="minorHAnsi" w:hAnsiTheme="minorHAnsi" w:cstheme="minorHAnsi"/>
                <w:szCs w:val="22"/>
              </w:rPr>
              <w:t xml:space="preserve"> :  l’art 47 al. 2 de la LASV (Loi sur l’action sociale vaudoise). </w:t>
            </w:r>
          </w:p>
          <w:p w:rsidR="00787A0D" w:rsidRPr="00E63AA2" w:rsidRDefault="00787A0D" w:rsidP="00787A0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Canton de Genève : loi concernant la législation expérimentale (</w:t>
            </w:r>
            <w:proofErr w:type="spellStart"/>
            <w:r w:rsidRPr="00E63AA2">
              <w:rPr>
                <w:rFonts w:asciiTheme="minorHAnsi" w:hAnsiTheme="minorHAnsi" w:cstheme="minorHAnsi"/>
                <w:szCs w:val="22"/>
              </w:rPr>
              <w:t>LLExp</w:t>
            </w:r>
            <w:proofErr w:type="spellEnd"/>
            <w:r w:rsidRPr="00E63AA2">
              <w:rPr>
                <w:rFonts w:asciiTheme="minorHAnsi" w:hAnsiTheme="minorHAnsi" w:cstheme="minorHAnsi"/>
                <w:szCs w:val="22"/>
              </w:rPr>
              <w:t>)</w:t>
            </w:r>
          </w:p>
          <w:p w:rsidR="00787A0D" w:rsidRPr="00E63AA2" w:rsidRDefault="00787A0D" w:rsidP="00787A0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eastAsia="Arial Unicode MS" w:hAnsiTheme="minorHAnsi" w:cstheme="minorHAnsi"/>
                <w:szCs w:val="22"/>
              </w:rPr>
              <w:t>Volonté dans le canton de Genève d’innover, d’amener des solutions et d’expérimenter, ça semble dans l’air du temps que de demander le droit d’expérimenter des projets à l’échelle cantonal et communal. les gens qui travaillent sur canton zéro chômeur de longue durée ont été financé par le SEFRI → aller chercher des financements ? conférence en ligne (Sabina envoie la vidéo de la conférence).</w:t>
            </w:r>
          </w:p>
          <w:p w:rsidR="00BE26EE" w:rsidRPr="00E63AA2" w:rsidRDefault="00BE26EE" w:rsidP="00462286">
            <w:pPr>
              <w:overflowPunct/>
              <w:jc w:val="both"/>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E63AA2" w:rsidRPr="00E63AA2" w:rsidTr="00E63AA2">
        <w:trPr>
          <w:trHeight w:val="1102"/>
        </w:trPr>
        <w:tc>
          <w:tcPr>
            <w:cnfStyle w:val="000010000000" w:firstRow="0" w:lastRow="0" w:firstColumn="0" w:lastColumn="0" w:oddVBand="1" w:evenVBand="0" w:oddHBand="0" w:evenHBand="0" w:firstRowFirstColumn="0" w:firstRowLastColumn="0" w:lastRowFirstColumn="0" w:lastRowLastColumn="0"/>
            <w:tcW w:w="245" w:type="pct"/>
          </w:tcPr>
          <w:p w:rsidR="00ED3D38" w:rsidRPr="00E63AA2" w:rsidRDefault="00323DB5" w:rsidP="0006366A">
            <w:pPr>
              <w:spacing w:before="100" w:beforeAutospacing="1" w:after="100" w:afterAutospacing="1"/>
              <w:rPr>
                <w:rFonts w:asciiTheme="minorHAnsi" w:hAnsiTheme="minorHAnsi" w:cstheme="minorHAnsi"/>
                <w:b/>
                <w:szCs w:val="22"/>
                <w:lang w:val="fr-CH"/>
              </w:rPr>
            </w:pPr>
            <w:r w:rsidRPr="00E63AA2">
              <w:rPr>
                <w:rFonts w:asciiTheme="minorHAnsi" w:hAnsiTheme="minorHAnsi" w:cstheme="minorHAnsi"/>
                <w:b/>
                <w:szCs w:val="22"/>
                <w:lang w:val="fr-CH"/>
              </w:rPr>
              <w:t>5</w:t>
            </w:r>
          </w:p>
        </w:tc>
        <w:tc>
          <w:tcPr>
            <w:tcW w:w="882" w:type="pct"/>
          </w:tcPr>
          <w:p w:rsidR="00787A0D" w:rsidRPr="00E63AA2" w:rsidRDefault="00787A0D"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r w:rsidRPr="00E63AA2">
              <w:rPr>
                <w:rFonts w:asciiTheme="minorHAnsi" w:hAnsiTheme="minorHAnsi" w:cstheme="minorHAnsi"/>
                <w:b/>
                <w:i/>
                <w:szCs w:val="22"/>
              </w:rPr>
              <w:t xml:space="preserve">Participants au GT RTE : </w:t>
            </w:r>
          </w:p>
          <w:p w:rsidR="00ED3D38" w:rsidRPr="00E63AA2" w:rsidRDefault="00ED3D38" w:rsidP="001135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lang w:val="fr-CH"/>
              </w:rPr>
            </w:pPr>
          </w:p>
        </w:tc>
        <w:tc>
          <w:tcPr>
            <w:cnfStyle w:val="000010000000" w:firstRow="0" w:lastRow="0" w:firstColumn="0" w:lastColumn="0" w:oddVBand="1" w:evenVBand="0" w:oddHBand="0" w:evenHBand="0" w:firstRowFirstColumn="0" w:firstRowLastColumn="0" w:lastRowFirstColumn="0" w:lastRowLastColumn="0"/>
            <w:tcW w:w="799" w:type="pct"/>
          </w:tcPr>
          <w:p w:rsidR="00E63AA2" w:rsidRDefault="00E63AA2" w:rsidP="00806264">
            <w:pPr>
              <w:rPr>
                <w:rFonts w:asciiTheme="minorHAnsi" w:hAnsiTheme="minorHAnsi" w:cstheme="minorHAnsi"/>
                <w:szCs w:val="22"/>
              </w:rPr>
            </w:pPr>
            <w:r w:rsidRPr="00E63AA2">
              <w:rPr>
                <w:rFonts w:asciiTheme="minorHAnsi" w:hAnsiTheme="minorHAnsi" w:cstheme="minorHAnsi"/>
                <w:szCs w:val="22"/>
              </w:rPr>
              <w:t xml:space="preserve">Christophe Dunand </w:t>
            </w:r>
          </w:p>
          <w:p w:rsidR="00E63AA2" w:rsidRDefault="00E63AA2" w:rsidP="00806264">
            <w:pPr>
              <w:rPr>
                <w:rFonts w:asciiTheme="minorHAnsi" w:hAnsiTheme="minorHAnsi" w:cstheme="minorHAnsi"/>
                <w:szCs w:val="22"/>
              </w:rPr>
            </w:pPr>
          </w:p>
          <w:p w:rsidR="00E63AA2" w:rsidRDefault="00E63AA2"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E63AA2" w:rsidP="00806264">
            <w:pPr>
              <w:rPr>
                <w:rFonts w:asciiTheme="minorHAnsi" w:hAnsiTheme="minorHAnsi" w:cstheme="minorHAnsi"/>
                <w:szCs w:val="22"/>
              </w:rPr>
            </w:pPr>
            <w:r w:rsidRPr="00E63AA2">
              <w:rPr>
                <w:rFonts w:asciiTheme="minorHAnsi" w:hAnsiTheme="minorHAnsi" w:cstheme="minorHAnsi"/>
                <w:szCs w:val="22"/>
              </w:rPr>
              <w:t>Caroline Piffaretti</w:t>
            </w:r>
            <w:r>
              <w:rPr>
                <w:rFonts w:asciiTheme="minorHAnsi" w:hAnsiTheme="minorHAnsi" w:cstheme="minorHAnsi"/>
                <w:szCs w:val="22"/>
              </w:rPr>
              <w:t xml:space="preserve"> (Dunand)</w:t>
            </w:r>
            <w:r w:rsidR="00103E60" w:rsidRPr="00E63AA2">
              <w:rPr>
                <w:rFonts w:asciiTheme="minorHAnsi" w:hAnsiTheme="minorHAnsi" w:cstheme="minorHAnsi"/>
                <w:szCs w:val="22"/>
              </w:rPr>
              <w:t xml:space="preserve"> </w:t>
            </w: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r w:rsidRPr="00E63AA2">
              <w:rPr>
                <w:rFonts w:asciiTheme="minorHAnsi" w:hAnsiTheme="minorHAnsi" w:cstheme="minorHAnsi"/>
                <w:szCs w:val="22"/>
              </w:rPr>
              <w:t xml:space="preserve">Fondation </w:t>
            </w:r>
            <w:proofErr w:type="spellStart"/>
            <w:r w:rsidRPr="00E63AA2">
              <w:rPr>
                <w:rFonts w:asciiTheme="minorHAnsi" w:hAnsiTheme="minorHAnsi" w:cstheme="minorHAnsi"/>
                <w:szCs w:val="22"/>
              </w:rPr>
              <w:t>Zoein</w:t>
            </w:r>
            <w:proofErr w:type="spellEnd"/>
            <w:r w:rsidRPr="00E63AA2">
              <w:rPr>
                <w:rFonts w:asciiTheme="minorHAnsi" w:hAnsiTheme="minorHAnsi" w:cstheme="minorHAnsi"/>
                <w:szCs w:val="22"/>
              </w:rPr>
              <w:t xml:space="preserve"> </w:t>
            </w: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ED3D38" w:rsidRDefault="00103E60" w:rsidP="00806264">
            <w:pPr>
              <w:rPr>
                <w:rFonts w:asciiTheme="minorHAnsi" w:hAnsiTheme="minorHAnsi" w:cstheme="minorHAnsi"/>
                <w:szCs w:val="22"/>
              </w:rPr>
            </w:pPr>
            <w:r w:rsidRPr="00E63AA2">
              <w:rPr>
                <w:rFonts w:asciiTheme="minorHAnsi" w:hAnsiTheme="minorHAnsi" w:cstheme="minorHAnsi"/>
                <w:szCs w:val="22"/>
              </w:rPr>
              <w:t>Emmanuel Reyna</w:t>
            </w:r>
            <w:r>
              <w:rPr>
                <w:rFonts w:asciiTheme="minorHAnsi" w:hAnsiTheme="minorHAnsi" w:cstheme="minorHAnsi"/>
                <w:szCs w:val="22"/>
              </w:rPr>
              <w:t>ud</w:t>
            </w: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r>
              <w:rPr>
                <w:rFonts w:asciiTheme="minorHAnsi" w:hAnsiTheme="minorHAnsi" w:cstheme="minorHAnsi"/>
                <w:szCs w:val="22"/>
              </w:rPr>
              <w:t>Vincent Delorme</w:t>
            </w: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r>
              <w:rPr>
                <w:rFonts w:asciiTheme="minorHAnsi" w:hAnsiTheme="minorHAnsi" w:cstheme="minorHAnsi"/>
                <w:szCs w:val="22"/>
              </w:rPr>
              <w:t>Sabina Cervoni</w:t>
            </w: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r>
              <w:rPr>
                <w:rFonts w:asciiTheme="minorHAnsi" w:hAnsiTheme="minorHAnsi" w:cstheme="minorHAnsi"/>
                <w:szCs w:val="22"/>
              </w:rPr>
              <w:t>Philippe De Castro</w:t>
            </w: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Default="00103E60" w:rsidP="00806264">
            <w:pPr>
              <w:rPr>
                <w:rFonts w:asciiTheme="minorHAnsi" w:hAnsiTheme="minorHAnsi" w:cstheme="minorHAnsi"/>
                <w:szCs w:val="22"/>
              </w:rPr>
            </w:pPr>
          </w:p>
          <w:p w:rsidR="00103E60" w:rsidRPr="00E63AA2" w:rsidRDefault="00103E60" w:rsidP="00806264">
            <w:pPr>
              <w:rPr>
                <w:rFonts w:asciiTheme="minorHAnsi" w:hAnsiTheme="minorHAnsi" w:cstheme="minorHAnsi"/>
                <w:szCs w:val="22"/>
              </w:rPr>
            </w:pPr>
            <w:proofErr w:type="spellStart"/>
            <w:r>
              <w:rPr>
                <w:rFonts w:asciiTheme="minorHAnsi" w:hAnsiTheme="minorHAnsi" w:cstheme="minorHAnsi"/>
                <w:szCs w:val="22"/>
              </w:rPr>
              <w:t>Jean_Marc</w:t>
            </w:r>
            <w:proofErr w:type="spellEnd"/>
            <w:r>
              <w:rPr>
                <w:rFonts w:asciiTheme="minorHAnsi" w:hAnsiTheme="minorHAnsi" w:cstheme="minorHAnsi"/>
                <w:szCs w:val="22"/>
              </w:rPr>
              <w:t xml:space="preserve"> </w:t>
            </w:r>
            <w:proofErr w:type="spellStart"/>
            <w:r>
              <w:rPr>
                <w:rFonts w:asciiTheme="minorHAnsi" w:hAnsiTheme="minorHAnsi" w:cstheme="minorHAnsi"/>
                <w:szCs w:val="22"/>
              </w:rPr>
              <w:t>Solai</w:t>
            </w:r>
            <w:proofErr w:type="spellEnd"/>
          </w:p>
        </w:tc>
        <w:tc>
          <w:tcPr>
            <w:tcW w:w="3074" w:type="pct"/>
          </w:tcPr>
          <w:p w:rsidR="00103E60" w:rsidRDefault="00E63AA2" w:rsidP="00E63AA2">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lastRenderedPageBreak/>
              <w:t>R</w:t>
            </w:r>
            <w:r w:rsidR="00787A0D" w:rsidRPr="00E63AA2">
              <w:rPr>
                <w:rFonts w:asciiTheme="minorHAnsi" w:hAnsiTheme="minorHAnsi" w:cstheme="minorHAnsi"/>
                <w:szCs w:val="22"/>
              </w:rPr>
              <w:t xml:space="preserve">eprésente </w:t>
            </w:r>
            <w:r>
              <w:rPr>
                <w:rFonts w:asciiTheme="minorHAnsi" w:hAnsiTheme="minorHAnsi" w:cstheme="minorHAnsi"/>
                <w:szCs w:val="22"/>
              </w:rPr>
              <w:t>R</w:t>
            </w:r>
            <w:r w:rsidR="00787A0D" w:rsidRPr="00E63AA2">
              <w:rPr>
                <w:rFonts w:asciiTheme="minorHAnsi" w:hAnsiTheme="minorHAnsi" w:cstheme="minorHAnsi"/>
                <w:szCs w:val="22"/>
              </w:rPr>
              <w:t xml:space="preserve">éalise, mandaté sur ce projet, très intéressé. </w:t>
            </w:r>
            <w:r w:rsidRPr="00E63AA2">
              <w:rPr>
                <w:rFonts w:asciiTheme="minorHAnsi" w:hAnsiTheme="minorHAnsi" w:cstheme="minorHAnsi"/>
                <w:szCs w:val="22"/>
              </w:rPr>
              <w:t>Ils</w:t>
            </w:r>
            <w:r w:rsidR="00787A0D" w:rsidRPr="00E63AA2">
              <w:rPr>
                <w:rFonts w:asciiTheme="minorHAnsi" w:hAnsiTheme="minorHAnsi" w:cstheme="minorHAnsi"/>
                <w:szCs w:val="22"/>
              </w:rPr>
              <w:t xml:space="preserve"> se positionnent dans des mandats et des analyses, ils sont ouverts à prendre des mandats pour analyser certaines variables si besoin. </w:t>
            </w:r>
          </w:p>
          <w:p w:rsidR="00103E60" w:rsidRDefault="00103E60" w:rsidP="00E63AA2">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787A0D" w:rsidRPr="00E63AA2" w:rsidRDefault="00787A0D" w:rsidP="00E63AA2">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Partage d’expérience (</w:t>
            </w:r>
            <w:proofErr w:type="spellStart"/>
            <w:r w:rsidRPr="00E63AA2">
              <w:rPr>
                <w:rFonts w:asciiTheme="minorHAnsi" w:hAnsiTheme="minorHAnsi" w:cstheme="minorHAnsi"/>
                <w:szCs w:val="22"/>
              </w:rPr>
              <w:t>Neonomia</w:t>
            </w:r>
            <w:proofErr w:type="spellEnd"/>
            <w:r w:rsidRPr="00E63AA2">
              <w:rPr>
                <w:rFonts w:asciiTheme="minorHAnsi" w:hAnsiTheme="minorHAnsi" w:cstheme="minorHAnsi"/>
                <w:szCs w:val="22"/>
              </w:rPr>
              <w:t xml:space="preserve">). </w:t>
            </w:r>
          </w:p>
          <w:p w:rsidR="00787A0D" w:rsidRPr="00E63AA2" w:rsidRDefault="00787A0D" w:rsidP="00E63AA2">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Pour la chambre de l’ESS également, grande volonté de mutualiser les retours. Elle va apporter les deux casquettes (chambre de l’ESS et </w:t>
            </w:r>
            <w:proofErr w:type="spellStart"/>
            <w:r w:rsidRPr="00E63AA2">
              <w:rPr>
                <w:rFonts w:asciiTheme="minorHAnsi" w:hAnsiTheme="minorHAnsi" w:cstheme="minorHAnsi"/>
                <w:szCs w:val="22"/>
              </w:rPr>
              <w:t>Neonomia</w:t>
            </w:r>
            <w:proofErr w:type="spellEnd"/>
            <w:r w:rsidRPr="00E63AA2">
              <w:rPr>
                <w:rFonts w:asciiTheme="minorHAnsi" w:hAnsiTheme="minorHAnsi" w:cstheme="minorHAnsi"/>
                <w:szCs w:val="22"/>
              </w:rPr>
              <w:t>)</w:t>
            </w:r>
          </w:p>
          <w:p w:rsidR="00787A0D" w:rsidRPr="00E63AA2" w:rsidRDefault="00787A0D" w:rsidP="00103E60">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Sophie Swaton sera référente, coordination sur ce qu’il se fait sur le canton, retours d’expériences sur les CTE et tout le pôle de labellisation, besoin des données pour les analyser. </w:t>
            </w:r>
            <w:r w:rsidR="00103E60" w:rsidRPr="00E63AA2">
              <w:rPr>
                <w:rFonts w:asciiTheme="minorHAnsi" w:hAnsiTheme="minorHAnsi" w:cstheme="minorHAnsi"/>
                <w:szCs w:val="22"/>
              </w:rPr>
              <w:t>Travail</w:t>
            </w:r>
            <w:r w:rsidRPr="00E63AA2">
              <w:rPr>
                <w:rFonts w:asciiTheme="minorHAnsi" w:hAnsiTheme="minorHAnsi" w:cstheme="minorHAnsi"/>
                <w:szCs w:val="22"/>
              </w:rPr>
              <w:t xml:space="preserve"> de vulgarisation possible également. </w:t>
            </w:r>
          </w:p>
          <w:p w:rsidR="00103E60" w:rsidRDefault="00103E60" w:rsidP="00103E60">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787A0D" w:rsidRPr="00E63AA2" w:rsidRDefault="00787A0D" w:rsidP="00103E60">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ATD : disposé à participer au GT, ATD peut apporter beaucoup de retour d’expérience avec les TZCLD, développement d’un partenariat avec </w:t>
            </w:r>
            <w:proofErr w:type="spellStart"/>
            <w:r w:rsidRPr="00E63AA2">
              <w:rPr>
                <w:rFonts w:asciiTheme="minorHAnsi" w:hAnsiTheme="minorHAnsi" w:cstheme="minorHAnsi"/>
                <w:szCs w:val="22"/>
              </w:rPr>
              <w:t>Zoein</w:t>
            </w:r>
            <w:proofErr w:type="spellEnd"/>
            <w:r w:rsidRPr="00E63AA2">
              <w:rPr>
                <w:rFonts w:asciiTheme="minorHAnsi" w:hAnsiTheme="minorHAnsi" w:cstheme="minorHAnsi"/>
                <w:szCs w:val="22"/>
              </w:rPr>
              <w:t xml:space="preserve"> également, il est prêt à continuer à apporter ce qu’il peut et le réseau ATD.</w:t>
            </w:r>
          </w:p>
          <w:p w:rsidR="00103E60" w:rsidRDefault="00103E60" w:rsidP="00103E60">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787A0D" w:rsidRPr="00E63AA2" w:rsidRDefault="00787A0D" w:rsidP="00103E60">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OAIS : sont intéressés à participer, être partie prenante pour faire dans un second temps le lien avec le monde politique.</w:t>
            </w:r>
          </w:p>
          <w:p w:rsidR="00103E60" w:rsidRDefault="00103E60" w:rsidP="00103E60">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787A0D" w:rsidRDefault="00787A0D" w:rsidP="00103E60">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Hospice général : Sabina Cervoni représentera l’hospice, fera le lien avec les </w:t>
            </w:r>
            <w:proofErr w:type="spellStart"/>
            <w:r w:rsidRPr="00E63AA2">
              <w:rPr>
                <w:rFonts w:asciiTheme="minorHAnsi" w:hAnsiTheme="minorHAnsi" w:cstheme="minorHAnsi"/>
                <w:szCs w:val="22"/>
              </w:rPr>
              <w:t>task</w:t>
            </w:r>
            <w:proofErr w:type="spellEnd"/>
            <w:r w:rsidRPr="00E63AA2">
              <w:rPr>
                <w:rFonts w:asciiTheme="minorHAnsi" w:hAnsiTheme="minorHAnsi" w:cstheme="minorHAnsi"/>
                <w:szCs w:val="22"/>
              </w:rPr>
              <w:t xml:space="preserve"> forces</w:t>
            </w:r>
            <w:r w:rsidR="00103E60">
              <w:rPr>
                <w:rFonts w:asciiTheme="minorHAnsi" w:hAnsiTheme="minorHAnsi" w:cstheme="minorHAnsi"/>
                <w:szCs w:val="22"/>
              </w:rPr>
              <w:t xml:space="preserve"> employabilité</w:t>
            </w:r>
            <w:r w:rsidRPr="00E63AA2">
              <w:rPr>
                <w:rFonts w:asciiTheme="minorHAnsi" w:hAnsiTheme="minorHAnsi" w:cstheme="minorHAnsi"/>
                <w:szCs w:val="22"/>
              </w:rPr>
              <w:t xml:space="preserve">, pour pouvoir accompagner et porter le projet. </w:t>
            </w:r>
            <w:r w:rsidR="00103E60">
              <w:rPr>
                <w:rFonts w:asciiTheme="minorHAnsi" w:hAnsiTheme="minorHAnsi" w:cstheme="minorHAnsi"/>
                <w:szCs w:val="22"/>
              </w:rPr>
              <w:t>Mise à disposition de la P</w:t>
            </w:r>
            <w:r w:rsidRPr="00E63AA2">
              <w:rPr>
                <w:rFonts w:asciiTheme="minorHAnsi" w:hAnsiTheme="minorHAnsi" w:cstheme="minorHAnsi"/>
                <w:szCs w:val="22"/>
              </w:rPr>
              <w:t xml:space="preserve">lateforme </w:t>
            </w:r>
            <w:proofErr w:type="spellStart"/>
            <w:proofErr w:type="gramStart"/>
            <w:r w:rsidR="00103E60">
              <w:rPr>
                <w:rFonts w:asciiTheme="minorHAnsi" w:hAnsiTheme="minorHAnsi" w:cstheme="minorHAnsi"/>
                <w:szCs w:val="22"/>
              </w:rPr>
              <w:t>social.up</w:t>
            </w:r>
            <w:proofErr w:type="spellEnd"/>
            <w:proofErr w:type="gramEnd"/>
            <w:r w:rsidR="00103E60">
              <w:rPr>
                <w:rFonts w:asciiTheme="minorHAnsi" w:hAnsiTheme="minorHAnsi" w:cstheme="minorHAnsi"/>
                <w:szCs w:val="22"/>
              </w:rPr>
              <w:t xml:space="preserve"> </w:t>
            </w:r>
            <w:r w:rsidRPr="00E63AA2">
              <w:rPr>
                <w:rFonts w:asciiTheme="minorHAnsi" w:hAnsiTheme="minorHAnsi" w:cstheme="minorHAnsi"/>
                <w:szCs w:val="22"/>
              </w:rPr>
              <w:t xml:space="preserve">ouverte pour la mise en commun et l’échange. </w:t>
            </w:r>
            <w:r w:rsidR="00103E60">
              <w:rPr>
                <w:rFonts w:asciiTheme="minorHAnsi" w:hAnsiTheme="minorHAnsi" w:cstheme="minorHAnsi"/>
                <w:szCs w:val="22"/>
              </w:rPr>
              <w:t>Le</w:t>
            </w:r>
            <w:r w:rsidRPr="00E63AA2">
              <w:rPr>
                <w:rFonts w:asciiTheme="minorHAnsi" w:hAnsiTheme="minorHAnsi" w:cstheme="minorHAnsi"/>
                <w:szCs w:val="22"/>
              </w:rPr>
              <w:t xml:space="preserve"> </w:t>
            </w:r>
            <w:proofErr w:type="spellStart"/>
            <w:proofErr w:type="gramStart"/>
            <w:r w:rsidRPr="00E63AA2">
              <w:rPr>
                <w:rFonts w:asciiTheme="minorHAnsi" w:hAnsiTheme="minorHAnsi" w:cstheme="minorHAnsi"/>
                <w:szCs w:val="22"/>
              </w:rPr>
              <w:t>social</w:t>
            </w:r>
            <w:r w:rsidR="00D51858">
              <w:rPr>
                <w:rFonts w:asciiTheme="minorHAnsi" w:hAnsiTheme="minorHAnsi" w:cstheme="minorHAnsi"/>
                <w:szCs w:val="22"/>
              </w:rPr>
              <w:t>.</w:t>
            </w:r>
            <w:r w:rsidR="00103E60">
              <w:rPr>
                <w:rFonts w:asciiTheme="minorHAnsi" w:hAnsiTheme="minorHAnsi" w:cstheme="minorHAnsi"/>
                <w:szCs w:val="22"/>
              </w:rPr>
              <w:t>up</w:t>
            </w:r>
            <w:proofErr w:type="spellEnd"/>
            <w:proofErr w:type="gramEnd"/>
            <w:r w:rsidRPr="00E63AA2">
              <w:rPr>
                <w:rFonts w:asciiTheme="minorHAnsi" w:hAnsiTheme="minorHAnsi" w:cstheme="minorHAnsi"/>
                <w:szCs w:val="22"/>
              </w:rPr>
              <w:t xml:space="preserve"> pourra être utilisée </w:t>
            </w:r>
            <w:r w:rsidR="00103E60">
              <w:rPr>
                <w:rFonts w:asciiTheme="minorHAnsi" w:hAnsiTheme="minorHAnsi" w:cstheme="minorHAnsi"/>
                <w:szCs w:val="22"/>
              </w:rPr>
              <w:t xml:space="preserve">comme </w:t>
            </w:r>
            <w:r w:rsidRPr="00E63AA2">
              <w:rPr>
                <w:rFonts w:asciiTheme="minorHAnsi" w:hAnsiTheme="minorHAnsi" w:cstheme="minorHAnsi"/>
                <w:szCs w:val="22"/>
              </w:rPr>
              <w:t xml:space="preserve">outil de communication </w:t>
            </w:r>
            <w:r w:rsidR="00103E60">
              <w:rPr>
                <w:rFonts w:asciiTheme="minorHAnsi" w:hAnsiTheme="minorHAnsi" w:cstheme="minorHAnsi"/>
                <w:szCs w:val="22"/>
              </w:rPr>
              <w:t>GT RTE.</w:t>
            </w:r>
          </w:p>
          <w:p w:rsidR="00103E60" w:rsidRPr="00E63AA2" w:rsidRDefault="00103E60" w:rsidP="00103E60">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787A0D" w:rsidRDefault="00787A0D" w:rsidP="00103E60">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OCE : responsable formation en charge du secteur social, au niveau du département il y a une volonté, madame Fisher soutient des initiatives </w:t>
            </w:r>
            <w:r w:rsidRPr="00E63AA2">
              <w:rPr>
                <w:rFonts w:asciiTheme="minorHAnsi" w:hAnsiTheme="minorHAnsi" w:cstheme="minorHAnsi"/>
                <w:szCs w:val="22"/>
              </w:rPr>
              <w:lastRenderedPageBreak/>
              <w:t xml:space="preserve">comme la Fabrique. il se met à disposition pour participer au groupe de travail. Au niveau fédéral, ils ont du retour d’expérience sur la demande et l’offre sur le marché du travail. </w:t>
            </w:r>
            <w:r w:rsidR="00D51858">
              <w:rPr>
                <w:rFonts w:asciiTheme="minorHAnsi" w:hAnsiTheme="minorHAnsi" w:cstheme="minorHAnsi"/>
                <w:szCs w:val="22"/>
              </w:rPr>
              <w:t>Ré</w:t>
            </w:r>
            <w:r w:rsidR="00D51858" w:rsidRPr="00E63AA2">
              <w:rPr>
                <w:rFonts w:asciiTheme="minorHAnsi" w:hAnsiTheme="minorHAnsi" w:cstheme="minorHAnsi"/>
                <w:szCs w:val="22"/>
              </w:rPr>
              <w:t>sultats</w:t>
            </w:r>
            <w:r w:rsidRPr="00E63AA2">
              <w:rPr>
                <w:rFonts w:asciiTheme="minorHAnsi" w:hAnsiTheme="minorHAnsi" w:cstheme="minorHAnsi"/>
                <w:szCs w:val="22"/>
              </w:rPr>
              <w:t xml:space="preserve"> de la </w:t>
            </w:r>
            <w:proofErr w:type="spellStart"/>
            <w:r w:rsidRPr="00E63AA2">
              <w:rPr>
                <w:rFonts w:asciiTheme="minorHAnsi" w:hAnsiTheme="minorHAnsi" w:cstheme="minorHAnsi"/>
                <w:szCs w:val="22"/>
              </w:rPr>
              <w:t>task</w:t>
            </w:r>
            <w:proofErr w:type="spellEnd"/>
            <w:r w:rsidRPr="00E63AA2">
              <w:rPr>
                <w:rFonts w:asciiTheme="minorHAnsi" w:hAnsiTheme="minorHAnsi" w:cstheme="minorHAnsi"/>
                <w:szCs w:val="22"/>
              </w:rPr>
              <w:t xml:space="preserve"> force employabilité, pas encore de dates, ils sont en train de rédiger le rapport mais </w:t>
            </w:r>
            <w:r w:rsidR="00103E60" w:rsidRPr="00E63AA2">
              <w:rPr>
                <w:rFonts w:asciiTheme="minorHAnsi" w:hAnsiTheme="minorHAnsi" w:cstheme="minorHAnsi"/>
                <w:szCs w:val="22"/>
              </w:rPr>
              <w:t>ce n’est pas</w:t>
            </w:r>
            <w:r w:rsidRPr="00E63AA2">
              <w:rPr>
                <w:rFonts w:asciiTheme="minorHAnsi" w:hAnsiTheme="minorHAnsi" w:cstheme="minorHAnsi"/>
                <w:szCs w:val="22"/>
              </w:rPr>
              <w:t xml:space="preserve"> encore pour tout de suite. </w:t>
            </w:r>
            <w:r w:rsidR="00103E60" w:rsidRPr="00E63AA2">
              <w:rPr>
                <w:rFonts w:asciiTheme="minorHAnsi" w:hAnsiTheme="minorHAnsi" w:cstheme="minorHAnsi"/>
                <w:szCs w:val="22"/>
              </w:rPr>
              <w:t>Va</w:t>
            </w:r>
            <w:r w:rsidRPr="00E63AA2">
              <w:rPr>
                <w:rFonts w:asciiTheme="minorHAnsi" w:hAnsiTheme="minorHAnsi" w:cstheme="minorHAnsi"/>
                <w:szCs w:val="22"/>
              </w:rPr>
              <w:t xml:space="preserve"> se renseigner pour plus de détails.</w:t>
            </w:r>
          </w:p>
          <w:p w:rsidR="00103E60" w:rsidRPr="00E63AA2" w:rsidRDefault="00103E60" w:rsidP="00103E60">
            <w:p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1B2BAC" w:rsidRPr="00E63AA2" w:rsidRDefault="00103E60" w:rsidP="00787A0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L</w:t>
            </w:r>
            <w:r w:rsidR="00787A0D" w:rsidRPr="00E63AA2">
              <w:rPr>
                <w:rFonts w:asciiTheme="minorHAnsi" w:hAnsiTheme="minorHAnsi" w:cstheme="minorHAnsi"/>
                <w:szCs w:val="22"/>
              </w:rPr>
              <w:t xml:space="preserve">a ville de Meyrin est intéressée à participer à ce groupe. Ils amènent un territoire d’expérimentation et la connaissance de ce </w:t>
            </w:r>
            <w:r w:rsidRPr="00E63AA2">
              <w:rPr>
                <w:rFonts w:asciiTheme="minorHAnsi" w:hAnsiTheme="minorHAnsi" w:cstheme="minorHAnsi"/>
                <w:szCs w:val="22"/>
              </w:rPr>
              <w:t>territoire.</w:t>
            </w:r>
            <w:r>
              <w:rPr>
                <w:rFonts w:asciiTheme="minorHAnsi" w:hAnsiTheme="minorHAnsi" w:cstheme="minorHAnsi"/>
                <w:szCs w:val="22"/>
              </w:rPr>
              <w:t xml:space="preserve"> </w:t>
            </w:r>
            <w:r w:rsidRPr="00E63AA2">
              <w:rPr>
                <w:rFonts w:asciiTheme="minorHAnsi" w:hAnsiTheme="minorHAnsi" w:cstheme="minorHAnsi"/>
                <w:szCs w:val="22"/>
              </w:rPr>
              <w:t>Ils</w:t>
            </w:r>
            <w:r w:rsidR="00787A0D" w:rsidRPr="00E63AA2">
              <w:rPr>
                <w:rFonts w:asciiTheme="minorHAnsi" w:hAnsiTheme="minorHAnsi" w:cstheme="minorHAnsi"/>
                <w:szCs w:val="22"/>
              </w:rPr>
              <w:t xml:space="preserve"> sont plutôt </w:t>
            </w:r>
            <w:r w:rsidRPr="00E63AA2">
              <w:rPr>
                <w:rFonts w:asciiTheme="minorHAnsi" w:hAnsiTheme="minorHAnsi" w:cstheme="minorHAnsi"/>
                <w:szCs w:val="22"/>
              </w:rPr>
              <w:t>preneurs</w:t>
            </w:r>
            <w:r w:rsidR="00787A0D" w:rsidRPr="00E63AA2">
              <w:rPr>
                <w:rFonts w:asciiTheme="minorHAnsi" w:hAnsiTheme="minorHAnsi" w:cstheme="minorHAnsi"/>
                <w:szCs w:val="22"/>
              </w:rPr>
              <w:t xml:space="preserve"> des connaissances et des retours d’expériences. Le soutien politique nécessaire est présent à Meyrin</w:t>
            </w:r>
          </w:p>
          <w:p w:rsidR="009F423D" w:rsidRPr="00E63AA2" w:rsidRDefault="009F423D" w:rsidP="001B2BA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E63AA2" w:rsidRPr="00E63AA2" w:rsidTr="00E63AA2">
        <w:trPr>
          <w:cnfStyle w:val="000000100000" w:firstRow="0" w:lastRow="0" w:firstColumn="0" w:lastColumn="0" w:oddVBand="0" w:evenVBand="0" w:oddHBand="1" w:evenHBand="0" w:firstRowFirstColumn="0" w:firstRowLastColumn="0" w:lastRowFirstColumn="0" w:lastRowLastColumn="0"/>
          <w:trHeight w:val="1102"/>
        </w:trPr>
        <w:tc>
          <w:tcPr>
            <w:cnfStyle w:val="000010000000" w:firstRow="0" w:lastRow="0" w:firstColumn="0" w:lastColumn="0" w:oddVBand="1" w:evenVBand="0" w:oddHBand="0" w:evenHBand="0" w:firstRowFirstColumn="0" w:firstRowLastColumn="0" w:lastRowFirstColumn="0" w:lastRowLastColumn="0"/>
            <w:tcW w:w="245" w:type="pct"/>
          </w:tcPr>
          <w:p w:rsidR="00787A0D" w:rsidRPr="00E63AA2" w:rsidRDefault="00787A0D" w:rsidP="0006366A">
            <w:pPr>
              <w:spacing w:before="100" w:beforeAutospacing="1" w:after="100" w:afterAutospacing="1"/>
              <w:rPr>
                <w:rFonts w:asciiTheme="minorHAnsi" w:hAnsiTheme="minorHAnsi" w:cstheme="minorHAnsi"/>
                <w:b/>
                <w:szCs w:val="22"/>
                <w:lang w:val="fr-CH"/>
              </w:rPr>
            </w:pPr>
          </w:p>
        </w:tc>
        <w:tc>
          <w:tcPr>
            <w:tcW w:w="882" w:type="pct"/>
          </w:tcPr>
          <w:p w:rsidR="00787A0D" w:rsidRPr="00E63AA2" w:rsidRDefault="00787A0D" w:rsidP="00787A0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Cs w:val="22"/>
              </w:rPr>
            </w:pPr>
            <w:r w:rsidRPr="00E63AA2">
              <w:rPr>
                <w:rFonts w:asciiTheme="minorHAnsi" w:hAnsiTheme="minorHAnsi" w:cstheme="minorHAnsi"/>
                <w:b/>
                <w:i/>
                <w:szCs w:val="22"/>
              </w:rPr>
              <w:t>Question à aborder lors de notre prochaine réunion :</w:t>
            </w:r>
          </w:p>
          <w:p w:rsidR="00787A0D" w:rsidRPr="00E63AA2" w:rsidRDefault="00787A0D" w:rsidP="00787A0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Cs w:val="22"/>
              </w:rPr>
            </w:pPr>
          </w:p>
        </w:tc>
        <w:tc>
          <w:tcPr>
            <w:cnfStyle w:val="000010000000" w:firstRow="0" w:lastRow="0" w:firstColumn="0" w:lastColumn="0" w:oddVBand="1" w:evenVBand="0" w:oddHBand="0" w:evenHBand="0" w:firstRowFirstColumn="0" w:firstRowLastColumn="0" w:lastRowFirstColumn="0" w:lastRowLastColumn="0"/>
            <w:tcW w:w="799" w:type="pct"/>
          </w:tcPr>
          <w:p w:rsidR="00787A0D" w:rsidRPr="00E63AA2" w:rsidRDefault="00787A0D" w:rsidP="00806264">
            <w:pPr>
              <w:rPr>
                <w:rFonts w:asciiTheme="minorHAnsi" w:hAnsiTheme="minorHAnsi" w:cstheme="minorHAnsi"/>
                <w:szCs w:val="22"/>
              </w:rPr>
            </w:pPr>
          </w:p>
        </w:tc>
        <w:tc>
          <w:tcPr>
            <w:tcW w:w="3074" w:type="pct"/>
          </w:tcPr>
          <w:p w:rsidR="00787A0D" w:rsidRPr="00E63AA2" w:rsidRDefault="00787A0D" w:rsidP="00787A0D">
            <w:pPr>
              <w:numPr>
                <w:ilvl w:val="0"/>
                <w:numId w:val="43"/>
              </w:numPr>
              <w:overflowPunct/>
              <w:autoSpaceDE/>
              <w:autoSpaceDN/>
              <w:adjustRightInd/>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Voir la contribution de </w:t>
            </w:r>
            <w:r w:rsidR="00103E60">
              <w:rPr>
                <w:rFonts w:asciiTheme="minorHAnsi" w:hAnsiTheme="minorHAnsi" w:cstheme="minorHAnsi"/>
                <w:szCs w:val="22"/>
              </w:rPr>
              <w:t>Ré</w:t>
            </w:r>
            <w:r w:rsidRPr="00E63AA2">
              <w:rPr>
                <w:rFonts w:asciiTheme="minorHAnsi" w:hAnsiTheme="minorHAnsi" w:cstheme="minorHAnsi"/>
                <w:szCs w:val="22"/>
              </w:rPr>
              <w:t xml:space="preserve">alise sur </w:t>
            </w:r>
            <w:r w:rsidR="00103E60" w:rsidRPr="00E63AA2">
              <w:rPr>
                <w:rFonts w:asciiTheme="minorHAnsi" w:hAnsiTheme="minorHAnsi" w:cstheme="minorHAnsi"/>
                <w:szCs w:val="22"/>
              </w:rPr>
              <w:t>les expériences passées</w:t>
            </w:r>
            <w:r w:rsidRPr="00E63AA2">
              <w:rPr>
                <w:rFonts w:asciiTheme="minorHAnsi" w:hAnsiTheme="minorHAnsi" w:cstheme="minorHAnsi"/>
                <w:szCs w:val="22"/>
              </w:rPr>
              <w:t xml:space="preserve"> avec </w:t>
            </w:r>
            <w:proofErr w:type="spellStart"/>
            <w:r w:rsidRPr="00E63AA2">
              <w:rPr>
                <w:rFonts w:asciiTheme="minorHAnsi" w:hAnsiTheme="minorHAnsi" w:cstheme="minorHAnsi"/>
                <w:szCs w:val="22"/>
              </w:rPr>
              <w:t>Neonomia</w:t>
            </w:r>
            <w:proofErr w:type="spellEnd"/>
            <w:r w:rsidRPr="00E63AA2">
              <w:rPr>
                <w:rFonts w:asciiTheme="minorHAnsi" w:hAnsiTheme="minorHAnsi" w:cstheme="minorHAnsi"/>
                <w:szCs w:val="22"/>
              </w:rPr>
              <w:t>, la chambre</w:t>
            </w:r>
            <w:r w:rsidR="00103E60">
              <w:rPr>
                <w:rFonts w:asciiTheme="minorHAnsi" w:hAnsiTheme="minorHAnsi" w:cstheme="minorHAnsi"/>
                <w:szCs w:val="22"/>
              </w:rPr>
              <w:t>.</w:t>
            </w:r>
            <w:r w:rsidRPr="00E63AA2">
              <w:rPr>
                <w:rFonts w:asciiTheme="minorHAnsi" w:hAnsiTheme="minorHAnsi" w:cstheme="minorHAnsi"/>
                <w:szCs w:val="22"/>
              </w:rPr>
              <w:t xml:space="preserve"> </w:t>
            </w:r>
          </w:p>
          <w:p w:rsidR="00787A0D" w:rsidRPr="00E63AA2" w:rsidRDefault="00103E60" w:rsidP="00787A0D">
            <w:pPr>
              <w:numPr>
                <w:ilvl w:val="0"/>
                <w:numId w:val="43"/>
              </w:numPr>
              <w:overflowPunct/>
              <w:autoSpaceDE/>
              <w:autoSpaceDN/>
              <w:adjustRightInd/>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V</w:t>
            </w:r>
            <w:r w:rsidR="00787A0D" w:rsidRPr="00E63AA2">
              <w:rPr>
                <w:rFonts w:asciiTheme="minorHAnsi" w:hAnsiTheme="minorHAnsi" w:cstheme="minorHAnsi"/>
                <w:szCs w:val="22"/>
              </w:rPr>
              <w:t xml:space="preserve">oir avec la fondation </w:t>
            </w:r>
            <w:proofErr w:type="spellStart"/>
            <w:r w:rsidR="00787A0D" w:rsidRPr="00E63AA2">
              <w:rPr>
                <w:rFonts w:asciiTheme="minorHAnsi" w:hAnsiTheme="minorHAnsi" w:cstheme="minorHAnsi"/>
                <w:szCs w:val="22"/>
              </w:rPr>
              <w:t>Zoein</w:t>
            </w:r>
            <w:proofErr w:type="spellEnd"/>
            <w:r w:rsidR="00787A0D" w:rsidRPr="00E63AA2">
              <w:rPr>
                <w:rFonts w:asciiTheme="minorHAnsi" w:hAnsiTheme="minorHAnsi" w:cstheme="minorHAnsi"/>
                <w:szCs w:val="22"/>
              </w:rPr>
              <w:t xml:space="preserve"> pour les retours d’expériences des territoires d’expérimentation en </w:t>
            </w:r>
            <w:r w:rsidRPr="00E63AA2">
              <w:rPr>
                <w:rFonts w:asciiTheme="minorHAnsi" w:hAnsiTheme="minorHAnsi" w:cstheme="minorHAnsi"/>
                <w:szCs w:val="22"/>
              </w:rPr>
              <w:t>France ?</w:t>
            </w:r>
          </w:p>
          <w:p w:rsidR="00787A0D" w:rsidRPr="00E63AA2" w:rsidRDefault="00787A0D" w:rsidP="00787A0D">
            <w:pPr>
              <w:numPr>
                <w:ilvl w:val="0"/>
                <w:numId w:val="43"/>
              </w:numPr>
              <w:overflowPunct/>
              <w:autoSpaceDE/>
              <w:autoSpaceDN/>
              <w:adjustRightInd/>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Sabina va nous donner accès à la </w:t>
            </w:r>
            <w:proofErr w:type="spellStart"/>
            <w:r w:rsidRPr="00E63AA2">
              <w:rPr>
                <w:rFonts w:asciiTheme="minorHAnsi" w:hAnsiTheme="minorHAnsi" w:cstheme="minorHAnsi"/>
                <w:szCs w:val="22"/>
              </w:rPr>
              <w:t>social</w:t>
            </w:r>
            <w:r w:rsidR="00103E60">
              <w:rPr>
                <w:rFonts w:asciiTheme="minorHAnsi" w:hAnsiTheme="minorHAnsi" w:cstheme="minorHAnsi"/>
                <w:szCs w:val="22"/>
              </w:rPr>
              <w:t>up</w:t>
            </w:r>
            <w:proofErr w:type="spellEnd"/>
            <w:r w:rsidRPr="00E63AA2">
              <w:rPr>
                <w:rFonts w:asciiTheme="minorHAnsi" w:hAnsiTheme="minorHAnsi" w:cstheme="minorHAnsi"/>
                <w:szCs w:val="22"/>
              </w:rPr>
              <w:t xml:space="preserve"> pour pouvoir communiquer, avoir </w:t>
            </w:r>
            <w:r w:rsidR="00103E60" w:rsidRPr="00E63AA2">
              <w:rPr>
                <w:rFonts w:asciiTheme="minorHAnsi" w:hAnsiTheme="minorHAnsi" w:cstheme="minorHAnsi"/>
                <w:szCs w:val="22"/>
              </w:rPr>
              <w:t>un outil</w:t>
            </w:r>
            <w:r w:rsidRPr="00E63AA2">
              <w:rPr>
                <w:rFonts w:asciiTheme="minorHAnsi" w:hAnsiTheme="minorHAnsi" w:cstheme="minorHAnsi"/>
                <w:szCs w:val="22"/>
              </w:rPr>
              <w:t xml:space="preserve"> de travail commun.</w:t>
            </w:r>
          </w:p>
          <w:p w:rsidR="00787A0D" w:rsidRPr="00E63AA2" w:rsidRDefault="00103E60" w:rsidP="00787A0D">
            <w:pPr>
              <w:numPr>
                <w:ilvl w:val="0"/>
                <w:numId w:val="43"/>
              </w:numPr>
              <w:overflowPunct/>
              <w:autoSpaceDE/>
              <w:autoSpaceDN/>
              <w:adjustRightInd/>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Q</w:t>
            </w:r>
            <w:r w:rsidR="00787A0D" w:rsidRPr="00E63AA2">
              <w:rPr>
                <w:rFonts w:asciiTheme="minorHAnsi" w:hAnsiTheme="minorHAnsi" w:cstheme="minorHAnsi"/>
                <w:szCs w:val="22"/>
              </w:rPr>
              <w:t xml:space="preserve">uel public </w:t>
            </w:r>
            <w:r w:rsidRPr="00E63AA2">
              <w:rPr>
                <w:rFonts w:asciiTheme="minorHAnsi" w:hAnsiTheme="minorHAnsi" w:cstheme="minorHAnsi"/>
                <w:szCs w:val="22"/>
              </w:rPr>
              <w:t>cible ?</w:t>
            </w:r>
            <w:r w:rsidR="00787A0D" w:rsidRPr="00E63AA2">
              <w:rPr>
                <w:rFonts w:asciiTheme="minorHAnsi" w:hAnsiTheme="minorHAnsi" w:cstheme="minorHAnsi"/>
                <w:szCs w:val="22"/>
              </w:rPr>
              <w:t xml:space="preserve"> identifier le dispositif comme complémentaire pour les publics cible</w:t>
            </w:r>
          </w:p>
          <w:p w:rsidR="00787A0D" w:rsidRPr="00E63AA2" w:rsidRDefault="00787A0D" w:rsidP="00787A0D">
            <w:pPr>
              <w:numPr>
                <w:ilvl w:val="0"/>
                <w:numId w:val="43"/>
              </w:numPr>
              <w:overflowPunct/>
              <w:autoSpaceDE/>
              <w:autoSpaceDN/>
              <w:adjustRightInd/>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Quel engagement du groupe de </w:t>
            </w:r>
            <w:r w:rsidR="00103E60" w:rsidRPr="00E63AA2">
              <w:rPr>
                <w:rFonts w:asciiTheme="minorHAnsi" w:hAnsiTheme="minorHAnsi" w:cstheme="minorHAnsi"/>
                <w:szCs w:val="22"/>
              </w:rPr>
              <w:t>travail ?</w:t>
            </w:r>
            <w:r w:rsidRPr="00E63AA2">
              <w:rPr>
                <w:rFonts w:asciiTheme="minorHAnsi" w:hAnsiTheme="minorHAnsi" w:cstheme="minorHAnsi"/>
                <w:szCs w:val="22"/>
              </w:rPr>
              <w:t xml:space="preserve"> Quel </w:t>
            </w:r>
            <w:r w:rsidR="00103E60" w:rsidRPr="00E63AA2">
              <w:rPr>
                <w:rFonts w:asciiTheme="minorHAnsi" w:hAnsiTheme="minorHAnsi" w:cstheme="minorHAnsi"/>
                <w:szCs w:val="22"/>
              </w:rPr>
              <w:t>calendrier ?</w:t>
            </w:r>
            <w:r w:rsidRPr="00E63AA2">
              <w:rPr>
                <w:rFonts w:asciiTheme="minorHAnsi" w:hAnsiTheme="minorHAnsi" w:cstheme="minorHAnsi"/>
                <w:szCs w:val="22"/>
              </w:rPr>
              <w:t xml:space="preserve"> faisabilité administrative et juridique ?</w:t>
            </w:r>
          </w:p>
          <w:p w:rsidR="00787A0D" w:rsidRPr="00E63AA2" w:rsidRDefault="00787A0D" w:rsidP="00787A0D">
            <w:pPr>
              <w:numPr>
                <w:ilvl w:val="0"/>
                <w:numId w:val="43"/>
              </w:numPr>
              <w:overflowPunct/>
              <w:autoSpaceDE/>
              <w:autoSpaceDN/>
              <w:adjustRightInd/>
              <w:spacing w:after="240"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 xml:space="preserve">Quel </w:t>
            </w:r>
            <w:r w:rsidR="00103E60" w:rsidRPr="00E63AA2">
              <w:rPr>
                <w:rFonts w:asciiTheme="minorHAnsi" w:hAnsiTheme="minorHAnsi" w:cstheme="minorHAnsi"/>
                <w:szCs w:val="22"/>
              </w:rPr>
              <w:t>budget ?</w:t>
            </w:r>
            <w:r w:rsidRPr="00E63AA2">
              <w:rPr>
                <w:rFonts w:asciiTheme="minorHAnsi" w:hAnsiTheme="minorHAnsi" w:cstheme="minorHAnsi"/>
                <w:szCs w:val="22"/>
              </w:rPr>
              <w:t xml:space="preserve"> évaluation sommaire des coûts, événements et personnes à mobiliser pour des retours </w:t>
            </w:r>
            <w:r w:rsidR="00103E60" w:rsidRPr="00E63AA2">
              <w:rPr>
                <w:rFonts w:asciiTheme="minorHAnsi" w:hAnsiTheme="minorHAnsi" w:cstheme="minorHAnsi"/>
                <w:szCs w:val="22"/>
              </w:rPr>
              <w:t>d’expériences ?</w:t>
            </w:r>
          </w:p>
          <w:p w:rsidR="00787A0D" w:rsidRPr="00E63AA2" w:rsidRDefault="00787A0D" w:rsidP="001B2BA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E63AA2" w:rsidRPr="00E63AA2" w:rsidTr="00E63AA2">
        <w:trPr>
          <w:trHeight w:val="1102"/>
        </w:trPr>
        <w:tc>
          <w:tcPr>
            <w:cnfStyle w:val="000010000000" w:firstRow="0" w:lastRow="0" w:firstColumn="0" w:lastColumn="0" w:oddVBand="1" w:evenVBand="0" w:oddHBand="0" w:evenHBand="0" w:firstRowFirstColumn="0" w:firstRowLastColumn="0" w:lastRowFirstColumn="0" w:lastRowLastColumn="0"/>
            <w:tcW w:w="245" w:type="pct"/>
          </w:tcPr>
          <w:p w:rsidR="00787A0D" w:rsidRPr="00E63AA2" w:rsidRDefault="00787A0D" w:rsidP="0006366A">
            <w:pPr>
              <w:spacing w:before="100" w:beforeAutospacing="1" w:after="100" w:afterAutospacing="1"/>
              <w:rPr>
                <w:rFonts w:asciiTheme="minorHAnsi" w:hAnsiTheme="minorHAnsi" w:cstheme="minorHAnsi"/>
                <w:b/>
                <w:szCs w:val="22"/>
                <w:lang w:val="fr-CH"/>
              </w:rPr>
            </w:pPr>
          </w:p>
        </w:tc>
        <w:tc>
          <w:tcPr>
            <w:tcW w:w="882" w:type="pct"/>
          </w:tcPr>
          <w:p w:rsidR="00787A0D" w:rsidRPr="00E63AA2" w:rsidRDefault="00787A0D"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r w:rsidRPr="00E63AA2">
              <w:rPr>
                <w:rFonts w:asciiTheme="minorHAnsi" w:hAnsiTheme="minorHAnsi" w:cstheme="minorHAnsi"/>
                <w:b/>
                <w:i/>
                <w:szCs w:val="22"/>
              </w:rPr>
              <w:t xml:space="preserve">Prochaines étapes </w:t>
            </w:r>
          </w:p>
          <w:p w:rsidR="00787A0D" w:rsidRPr="00E63AA2" w:rsidRDefault="00787A0D" w:rsidP="00787A0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rPr>
            </w:pPr>
          </w:p>
        </w:tc>
        <w:tc>
          <w:tcPr>
            <w:cnfStyle w:val="000010000000" w:firstRow="0" w:lastRow="0" w:firstColumn="0" w:lastColumn="0" w:oddVBand="1" w:evenVBand="0" w:oddHBand="0" w:evenHBand="0" w:firstRowFirstColumn="0" w:firstRowLastColumn="0" w:lastRowFirstColumn="0" w:lastRowLastColumn="0"/>
            <w:tcW w:w="799" w:type="pct"/>
          </w:tcPr>
          <w:p w:rsidR="00787A0D" w:rsidRPr="00E63AA2" w:rsidRDefault="00787A0D" w:rsidP="00806264">
            <w:pPr>
              <w:rPr>
                <w:rFonts w:asciiTheme="minorHAnsi" w:hAnsiTheme="minorHAnsi" w:cstheme="minorHAnsi"/>
                <w:szCs w:val="22"/>
              </w:rPr>
            </w:pPr>
          </w:p>
        </w:tc>
        <w:tc>
          <w:tcPr>
            <w:tcW w:w="3074" w:type="pct"/>
          </w:tcPr>
          <w:p w:rsidR="00103E60" w:rsidRPr="00103E60" w:rsidRDefault="00787A0D" w:rsidP="00645702">
            <w:pPr>
              <w:numPr>
                <w:ilvl w:val="0"/>
                <w:numId w:val="44"/>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03E60">
              <w:rPr>
                <w:rFonts w:asciiTheme="minorHAnsi" w:eastAsia="Arial Unicode MS" w:hAnsiTheme="minorHAnsi" w:cstheme="minorHAnsi"/>
                <w:szCs w:val="22"/>
              </w:rPr>
              <w:t xml:space="preserve">Faire une séance de mapping des questions qui vont être approfondies. Répartition ensuite de qui va travailler sur quelle question.  </w:t>
            </w:r>
          </w:p>
          <w:p w:rsidR="00787A0D" w:rsidRPr="00103E60" w:rsidRDefault="00787A0D" w:rsidP="00645702">
            <w:pPr>
              <w:numPr>
                <w:ilvl w:val="0"/>
                <w:numId w:val="44"/>
              </w:numPr>
              <w:overflowPunct/>
              <w:autoSpaceDE/>
              <w:autoSpaceDN/>
              <w:adjustRightInd/>
              <w:spacing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03E60">
              <w:rPr>
                <w:rFonts w:asciiTheme="minorHAnsi" w:eastAsia="Arial Unicode MS" w:hAnsiTheme="minorHAnsi" w:cstheme="minorHAnsi"/>
                <w:szCs w:val="22"/>
              </w:rPr>
              <w:t xml:space="preserve">Formalisation du groupe de travail : ça ouvre la porte à des financements supplémentaires et permet d’avoir d’autres acteurs parce qu’on a un groupe reconnu. </w:t>
            </w:r>
            <w:r w:rsidR="00103E60" w:rsidRPr="00103E60">
              <w:rPr>
                <w:rFonts w:asciiTheme="minorHAnsi" w:eastAsia="Arial Unicode MS" w:hAnsiTheme="minorHAnsi" w:cstheme="minorHAnsi"/>
                <w:szCs w:val="22"/>
              </w:rPr>
              <w:t>L’identification</w:t>
            </w:r>
            <w:r w:rsidRPr="00103E60">
              <w:rPr>
                <w:rFonts w:asciiTheme="minorHAnsi" w:eastAsia="Arial Unicode MS" w:hAnsiTheme="minorHAnsi" w:cstheme="minorHAnsi"/>
                <w:szCs w:val="22"/>
              </w:rPr>
              <w:t xml:space="preserve"> du budget est importante d’un point de vue pragmatique, formaliser le groupe permet aux entités d’avoir confiance. → Validation de la part des entités pour communiquer qu’on participe à un groupe de travail formalisé, avant le 30 août pour que Sophie Swaton puisse en parler à </w:t>
            </w:r>
            <w:proofErr w:type="spellStart"/>
            <w:r w:rsidRPr="00103E60">
              <w:rPr>
                <w:rFonts w:asciiTheme="minorHAnsi" w:eastAsia="Arial Unicode MS" w:hAnsiTheme="minorHAnsi" w:cstheme="minorHAnsi"/>
                <w:szCs w:val="22"/>
              </w:rPr>
              <w:t>Alternatiba</w:t>
            </w:r>
            <w:proofErr w:type="spellEnd"/>
            <w:r w:rsidRPr="00103E60">
              <w:rPr>
                <w:rFonts w:asciiTheme="minorHAnsi" w:eastAsia="Arial Unicode MS" w:hAnsiTheme="minorHAnsi" w:cstheme="minorHAnsi"/>
                <w:szCs w:val="22"/>
              </w:rPr>
              <w:t>.</w:t>
            </w:r>
          </w:p>
          <w:p w:rsidR="00787A0D" w:rsidRPr="00103E60" w:rsidRDefault="00787A0D" w:rsidP="00103E60">
            <w:pPr>
              <w:numPr>
                <w:ilvl w:val="0"/>
                <w:numId w:val="44"/>
              </w:numPr>
              <w:overflowPunct/>
              <w:autoSpaceDE/>
              <w:autoSpaceDN/>
              <w:adjustRightInd/>
              <w:spacing w:after="240" w:line="276"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63AA2">
              <w:rPr>
                <w:rFonts w:asciiTheme="minorHAnsi" w:hAnsiTheme="minorHAnsi" w:cstheme="minorHAnsi"/>
                <w:szCs w:val="22"/>
              </w:rPr>
              <w:t>But de la prochaine séance : freins, levier d’actions, questions à aborder notamment pour des budgets et répartition des tâches</w:t>
            </w:r>
          </w:p>
        </w:tc>
      </w:tr>
    </w:tbl>
    <w:p w:rsidR="005673DD" w:rsidRPr="00103E60" w:rsidRDefault="00787A0D" w:rsidP="00787A0D">
      <w:pPr>
        <w:spacing w:before="100" w:beforeAutospacing="1" w:after="100" w:afterAutospacing="1"/>
        <w:jc w:val="center"/>
        <w:rPr>
          <w:rFonts w:asciiTheme="minorHAnsi" w:hAnsiTheme="minorHAnsi" w:cstheme="minorHAnsi"/>
          <w:b/>
          <w:szCs w:val="22"/>
        </w:rPr>
      </w:pPr>
      <w:r w:rsidRPr="00103E60">
        <w:rPr>
          <w:rFonts w:asciiTheme="minorHAnsi" w:hAnsiTheme="minorHAnsi" w:cstheme="minorHAnsi"/>
          <w:b/>
          <w:szCs w:val="22"/>
        </w:rPr>
        <w:t xml:space="preserve">Prochaine séance le </w:t>
      </w:r>
      <w:r w:rsidRPr="00103E60">
        <w:rPr>
          <w:rFonts w:asciiTheme="minorHAnsi" w:hAnsiTheme="minorHAnsi" w:cstheme="minorHAnsi"/>
          <w:b/>
          <w:szCs w:val="22"/>
          <w:u w:val="single"/>
        </w:rPr>
        <w:t>17 septembre 09h00 – 11h30</w:t>
      </w:r>
      <w:r w:rsidRPr="00103E60">
        <w:rPr>
          <w:rFonts w:asciiTheme="minorHAnsi" w:hAnsiTheme="minorHAnsi" w:cstheme="minorHAnsi"/>
          <w:b/>
          <w:szCs w:val="22"/>
        </w:rPr>
        <w:t xml:space="preserve"> (12h00)</w:t>
      </w:r>
    </w:p>
    <w:p w:rsidR="00045FCF" w:rsidRDefault="00787A0D" w:rsidP="00787A0D">
      <w:pPr>
        <w:spacing w:before="100" w:beforeAutospacing="1" w:after="100" w:afterAutospacing="1"/>
        <w:jc w:val="center"/>
        <w:rPr>
          <w:rFonts w:ascii="Arial" w:hAnsi="Arial" w:cs="Arial"/>
          <w:color w:val="212529"/>
          <w:sz w:val="23"/>
          <w:szCs w:val="23"/>
          <w:shd w:val="clear" w:color="auto" w:fill="FFFFFF"/>
        </w:rPr>
      </w:pPr>
      <w:r w:rsidRPr="00103E60">
        <w:rPr>
          <w:rFonts w:asciiTheme="minorHAnsi" w:hAnsiTheme="minorHAnsi" w:cstheme="minorHAnsi"/>
          <w:b/>
          <w:szCs w:val="22"/>
        </w:rPr>
        <w:t xml:space="preserve">Espace cocréation : Rue Glacis de Rive 14 </w:t>
      </w:r>
      <w:r w:rsidR="00103E60">
        <w:rPr>
          <w:rFonts w:asciiTheme="minorHAnsi" w:hAnsiTheme="minorHAnsi" w:cstheme="minorHAnsi"/>
          <w:b/>
          <w:szCs w:val="22"/>
        </w:rPr>
        <w:t>(</w:t>
      </w:r>
      <w:r w:rsidR="00103E60" w:rsidRPr="00103E60">
        <w:rPr>
          <w:rFonts w:asciiTheme="minorHAnsi" w:hAnsiTheme="minorHAnsi" w:cstheme="minorHAnsi"/>
          <w:b/>
          <w:szCs w:val="22"/>
        </w:rPr>
        <w:t>5</w:t>
      </w:r>
      <w:r w:rsidRPr="00103E60">
        <w:rPr>
          <w:rFonts w:asciiTheme="minorHAnsi" w:hAnsiTheme="minorHAnsi" w:cstheme="minorHAnsi"/>
          <w:b/>
          <w:szCs w:val="22"/>
          <w:vertAlign w:val="superscript"/>
        </w:rPr>
        <w:t>ème</w:t>
      </w:r>
      <w:r w:rsidRPr="00103E60">
        <w:rPr>
          <w:rFonts w:asciiTheme="minorHAnsi" w:hAnsiTheme="minorHAnsi" w:cstheme="minorHAnsi"/>
          <w:b/>
          <w:szCs w:val="22"/>
        </w:rPr>
        <w:t xml:space="preserve"> étage</w:t>
      </w:r>
      <w:r w:rsidR="00103E60">
        <w:rPr>
          <w:rFonts w:asciiTheme="minorHAnsi" w:hAnsiTheme="minorHAnsi" w:cstheme="minorHAnsi"/>
          <w:b/>
          <w:szCs w:val="22"/>
        </w:rPr>
        <w:t>)</w:t>
      </w:r>
      <w:r w:rsidR="002B64CC" w:rsidRPr="002B64CC">
        <w:rPr>
          <w:rFonts w:ascii="Arial" w:hAnsi="Arial" w:cs="Arial"/>
          <w:color w:val="212529"/>
          <w:sz w:val="23"/>
          <w:szCs w:val="23"/>
          <w:shd w:val="clear" w:color="auto" w:fill="FFFFFF"/>
        </w:rPr>
        <w:t xml:space="preserve"> </w:t>
      </w:r>
    </w:p>
    <w:p w:rsidR="00045FCF" w:rsidRDefault="00045FCF" w:rsidP="00787A0D">
      <w:pPr>
        <w:spacing w:before="100" w:beforeAutospacing="1" w:after="100" w:afterAutospacing="1"/>
        <w:jc w:val="center"/>
        <w:rPr>
          <w:rFonts w:ascii="Arial" w:hAnsi="Arial" w:cs="Arial"/>
          <w:color w:val="212529"/>
          <w:sz w:val="23"/>
          <w:szCs w:val="23"/>
          <w:shd w:val="clear" w:color="auto" w:fill="FFFFFF"/>
        </w:rPr>
      </w:pPr>
    </w:p>
    <w:p w:rsidR="00787A0D" w:rsidRPr="00103E60" w:rsidRDefault="00787A0D" w:rsidP="00787A0D">
      <w:pPr>
        <w:spacing w:before="100" w:beforeAutospacing="1" w:after="100" w:afterAutospacing="1"/>
        <w:jc w:val="center"/>
        <w:rPr>
          <w:rFonts w:asciiTheme="minorHAnsi" w:hAnsiTheme="minorHAnsi" w:cstheme="minorHAnsi"/>
          <w:b/>
          <w:szCs w:val="22"/>
        </w:rPr>
      </w:pPr>
      <w:bookmarkStart w:id="2" w:name="_GoBack"/>
      <w:bookmarkEnd w:id="2"/>
    </w:p>
    <w:sectPr w:rsidR="00787A0D" w:rsidRPr="00103E60" w:rsidSect="005123E1">
      <w:headerReference w:type="default" r:id="rId8"/>
      <w:footerReference w:type="default" r:id="rId9"/>
      <w:pgSz w:w="11907" w:h="16840" w:code="9"/>
      <w:pgMar w:top="567" w:right="567" w:bottom="567" w:left="567" w:header="0" w:footer="454" w:gutter="0"/>
      <w:paperSrc w:first="4" w:other="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AED" w:rsidRDefault="009B2AED">
      <w:r>
        <w:separator/>
      </w:r>
    </w:p>
  </w:endnote>
  <w:endnote w:type="continuationSeparator" w:id="0">
    <w:p w:rsidR="009B2AED" w:rsidRDefault="009B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061814"/>
      <w:docPartObj>
        <w:docPartGallery w:val="Page Numbers (Bottom of Page)"/>
        <w:docPartUnique/>
      </w:docPartObj>
    </w:sdtPr>
    <w:sdtEndPr/>
    <w:sdtContent>
      <w:p w:rsidR="00103E60" w:rsidRDefault="00103E60">
        <w:pPr>
          <w:pStyle w:val="Pieddepage"/>
          <w:jc w:val="right"/>
        </w:pPr>
        <w:r>
          <w:fldChar w:fldCharType="begin"/>
        </w:r>
        <w:r>
          <w:instrText>PAGE   \* MERGEFORMAT</w:instrText>
        </w:r>
        <w:r>
          <w:fldChar w:fldCharType="separate"/>
        </w:r>
        <w:r>
          <w:t>2</w:t>
        </w:r>
        <w:r>
          <w:fldChar w:fldCharType="end"/>
        </w:r>
      </w:p>
    </w:sdtContent>
  </w:sdt>
  <w:p w:rsidR="00103E60" w:rsidRDefault="00103E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AED" w:rsidRDefault="009B2AED">
      <w:r>
        <w:separator/>
      </w:r>
    </w:p>
  </w:footnote>
  <w:footnote w:type="continuationSeparator" w:id="0">
    <w:p w:rsidR="009B2AED" w:rsidRDefault="009B2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A8" w:rsidRDefault="00F507A8" w:rsidP="00BE6836">
    <w:pPr>
      <w:pStyle w:val="En-tte"/>
      <w:rPr>
        <w:b/>
        <w:sz w:val="24"/>
      </w:rPr>
    </w:pPr>
    <w:r w:rsidRPr="00BE6836">
      <w:rPr>
        <w:b/>
        <w:noProof/>
        <w:lang w:val="fr-CH" w:eastAsia="fr-CH"/>
      </w:rPr>
      <w:drawing>
        <wp:anchor distT="0" distB="0" distL="114300" distR="114300" simplePos="0" relativeHeight="251658240" behindDoc="0" locked="0" layoutInCell="1" allowOverlap="1" wp14:anchorId="03F5FA45" wp14:editId="0E8EE670">
          <wp:simplePos x="0" y="0"/>
          <wp:positionH relativeFrom="column">
            <wp:posOffset>9384030</wp:posOffset>
          </wp:positionH>
          <wp:positionV relativeFrom="paragraph">
            <wp:posOffset>57150</wp:posOffset>
          </wp:positionV>
          <wp:extent cx="876300" cy="482497"/>
          <wp:effectExtent l="0" t="0" r="0" b="0"/>
          <wp:wrapNone/>
          <wp:docPr id="1" name="Image 1" descr="HG-logo_NB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G-logo_NB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530" cy="4815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7A8" w:rsidRPr="000F45D7" w:rsidRDefault="005A2BBF" w:rsidP="005A2BBF">
    <w:pPr>
      <w:pStyle w:val="En-tte"/>
      <w:rPr>
        <w:color w:val="76923C" w:themeColor="accent3" w:themeShade="BF"/>
      </w:rPr>
    </w:pPr>
    <w:r>
      <w:rPr>
        <w:noProof/>
      </w:rPr>
      <w:drawing>
        <wp:inline distT="0" distB="0" distL="0" distR="0" wp14:anchorId="27628915" wp14:editId="0A31B33D">
          <wp:extent cx="1756335" cy="118898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85139" cy="1208487"/>
                  </a:xfrm>
                  <a:prstGeom prst="rect">
                    <a:avLst/>
                  </a:prstGeom>
                </pic:spPr>
              </pic:pic>
            </a:graphicData>
          </a:graphic>
        </wp:inline>
      </w:drawing>
    </w:r>
    <w:r w:rsidR="000F45D7" w:rsidRPr="000F45D7">
      <w:rPr>
        <w:b/>
        <w:color w:val="76923C" w:themeColor="accent3" w:themeShade="BF"/>
        <w:sz w:val="32"/>
        <w:szCs w:val="32"/>
      </w:rPr>
      <w:t>GT RTE Notes S2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391D"/>
    <w:multiLevelType w:val="multilevel"/>
    <w:tmpl w:val="B1909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328F5"/>
    <w:multiLevelType w:val="hybridMultilevel"/>
    <w:tmpl w:val="F73A10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5B053A"/>
    <w:multiLevelType w:val="hybridMultilevel"/>
    <w:tmpl w:val="126E542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4A53AC6"/>
    <w:multiLevelType w:val="hybridMultilevel"/>
    <w:tmpl w:val="01EAB196"/>
    <w:lvl w:ilvl="0" w:tplc="3332669E">
      <w:start w:val="1"/>
      <w:numFmt w:val="bullet"/>
      <w:pStyle w:val="TM1"/>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1314E"/>
    <w:multiLevelType w:val="multilevel"/>
    <w:tmpl w:val="73CE4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5B2C61"/>
    <w:multiLevelType w:val="hybridMultilevel"/>
    <w:tmpl w:val="DBB6689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82922AA"/>
    <w:multiLevelType w:val="multilevel"/>
    <w:tmpl w:val="FBD0EF24"/>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F9A1D2E"/>
    <w:multiLevelType w:val="hybridMultilevel"/>
    <w:tmpl w:val="647EA4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FB93552"/>
    <w:multiLevelType w:val="hybridMultilevel"/>
    <w:tmpl w:val="1CC626CC"/>
    <w:lvl w:ilvl="0" w:tplc="4606E538">
      <w:start w:val="1"/>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3577AB2"/>
    <w:multiLevelType w:val="hybridMultilevel"/>
    <w:tmpl w:val="D9006DA8"/>
    <w:lvl w:ilvl="0" w:tplc="100C000B">
      <w:start w:val="1"/>
      <w:numFmt w:val="bullet"/>
      <w:lvlText w:val=""/>
      <w:lvlJc w:val="left"/>
      <w:pPr>
        <w:ind w:left="678" w:hanging="360"/>
      </w:pPr>
      <w:rPr>
        <w:rFonts w:ascii="Wingdings" w:hAnsi="Wingdings" w:hint="default"/>
      </w:rPr>
    </w:lvl>
    <w:lvl w:ilvl="1" w:tplc="100C0003" w:tentative="1">
      <w:start w:val="1"/>
      <w:numFmt w:val="bullet"/>
      <w:lvlText w:val="o"/>
      <w:lvlJc w:val="left"/>
      <w:pPr>
        <w:ind w:left="1398" w:hanging="360"/>
      </w:pPr>
      <w:rPr>
        <w:rFonts w:ascii="Courier New" w:hAnsi="Courier New" w:cs="Courier New" w:hint="default"/>
      </w:rPr>
    </w:lvl>
    <w:lvl w:ilvl="2" w:tplc="100C0005" w:tentative="1">
      <w:start w:val="1"/>
      <w:numFmt w:val="bullet"/>
      <w:lvlText w:val=""/>
      <w:lvlJc w:val="left"/>
      <w:pPr>
        <w:ind w:left="2118" w:hanging="360"/>
      </w:pPr>
      <w:rPr>
        <w:rFonts w:ascii="Wingdings" w:hAnsi="Wingdings" w:hint="default"/>
      </w:rPr>
    </w:lvl>
    <w:lvl w:ilvl="3" w:tplc="100C0001" w:tentative="1">
      <w:start w:val="1"/>
      <w:numFmt w:val="bullet"/>
      <w:lvlText w:val=""/>
      <w:lvlJc w:val="left"/>
      <w:pPr>
        <w:ind w:left="2838" w:hanging="360"/>
      </w:pPr>
      <w:rPr>
        <w:rFonts w:ascii="Symbol" w:hAnsi="Symbol" w:hint="default"/>
      </w:rPr>
    </w:lvl>
    <w:lvl w:ilvl="4" w:tplc="100C0003" w:tentative="1">
      <w:start w:val="1"/>
      <w:numFmt w:val="bullet"/>
      <w:lvlText w:val="o"/>
      <w:lvlJc w:val="left"/>
      <w:pPr>
        <w:ind w:left="3558" w:hanging="360"/>
      </w:pPr>
      <w:rPr>
        <w:rFonts w:ascii="Courier New" w:hAnsi="Courier New" w:cs="Courier New" w:hint="default"/>
      </w:rPr>
    </w:lvl>
    <w:lvl w:ilvl="5" w:tplc="100C0005" w:tentative="1">
      <w:start w:val="1"/>
      <w:numFmt w:val="bullet"/>
      <w:lvlText w:val=""/>
      <w:lvlJc w:val="left"/>
      <w:pPr>
        <w:ind w:left="4278" w:hanging="360"/>
      </w:pPr>
      <w:rPr>
        <w:rFonts w:ascii="Wingdings" w:hAnsi="Wingdings" w:hint="default"/>
      </w:rPr>
    </w:lvl>
    <w:lvl w:ilvl="6" w:tplc="100C0001" w:tentative="1">
      <w:start w:val="1"/>
      <w:numFmt w:val="bullet"/>
      <w:lvlText w:val=""/>
      <w:lvlJc w:val="left"/>
      <w:pPr>
        <w:ind w:left="4998" w:hanging="360"/>
      </w:pPr>
      <w:rPr>
        <w:rFonts w:ascii="Symbol" w:hAnsi="Symbol" w:hint="default"/>
      </w:rPr>
    </w:lvl>
    <w:lvl w:ilvl="7" w:tplc="100C0003" w:tentative="1">
      <w:start w:val="1"/>
      <w:numFmt w:val="bullet"/>
      <w:lvlText w:val="o"/>
      <w:lvlJc w:val="left"/>
      <w:pPr>
        <w:ind w:left="5718" w:hanging="360"/>
      </w:pPr>
      <w:rPr>
        <w:rFonts w:ascii="Courier New" w:hAnsi="Courier New" w:cs="Courier New" w:hint="default"/>
      </w:rPr>
    </w:lvl>
    <w:lvl w:ilvl="8" w:tplc="100C0005" w:tentative="1">
      <w:start w:val="1"/>
      <w:numFmt w:val="bullet"/>
      <w:lvlText w:val=""/>
      <w:lvlJc w:val="left"/>
      <w:pPr>
        <w:ind w:left="6438" w:hanging="360"/>
      </w:pPr>
      <w:rPr>
        <w:rFonts w:ascii="Wingdings" w:hAnsi="Wingdings" w:hint="default"/>
      </w:rPr>
    </w:lvl>
  </w:abstractNum>
  <w:abstractNum w:abstractNumId="10" w15:restartNumberingAfterBreak="0">
    <w:nsid w:val="27E41FA0"/>
    <w:multiLevelType w:val="hybridMultilevel"/>
    <w:tmpl w:val="AE14A202"/>
    <w:lvl w:ilvl="0" w:tplc="D39216B6">
      <w:numFmt w:val="bullet"/>
      <w:lvlText w:val=""/>
      <w:lvlJc w:val="left"/>
      <w:pPr>
        <w:ind w:left="632" w:hanging="360"/>
      </w:pPr>
      <w:rPr>
        <w:rFonts w:ascii="Symbol" w:eastAsia="Times New Roman" w:hAnsi="Symbol" w:cs="Times New Roman" w:hint="default"/>
      </w:rPr>
    </w:lvl>
    <w:lvl w:ilvl="1" w:tplc="100C0003" w:tentative="1">
      <w:start w:val="1"/>
      <w:numFmt w:val="bullet"/>
      <w:lvlText w:val="o"/>
      <w:lvlJc w:val="left"/>
      <w:pPr>
        <w:ind w:left="1352" w:hanging="360"/>
      </w:pPr>
      <w:rPr>
        <w:rFonts w:ascii="Courier New" w:hAnsi="Courier New" w:cs="Courier New" w:hint="default"/>
      </w:rPr>
    </w:lvl>
    <w:lvl w:ilvl="2" w:tplc="100C0005" w:tentative="1">
      <w:start w:val="1"/>
      <w:numFmt w:val="bullet"/>
      <w:lvlText w:val=""/>
      <w:lvlJc w:val="left"/>
      <w:pPr>
        <w:ind w:left="2072" w:hanging="360"/>
      </w:pPr>
      <w:rPr>
        <w:rFonts w:ascii="Wingdings" w:hAnsi="Wingdings" w:hint="default"/>
      </w:rPr>
    </w:lvl>
    <w:lvl w:ilvl="3" w:tplc="100C0001" w:tentative="1">
      <w:start w:val="1"/>
      <w:numFmt w:val="bullet"/>
      <w:lvlText w:val=""/>
      <w:lvlJc w:val="left"/>
      <w:pPr>
        <w:ind w:left="2792" w:hanging="360"/>
      </w:pPr>
      <w:rPr>
        <w:rFonts w:ascii="Symbol" w:hAnsi="Symbol" w:hint="default"/>
      </w:rPr>
    </w:lvl>
    <w:lvl w:ilvl="4" w:tplc="100C0003" w:tentative="1">
      <w:start w:val="1"/>
      <w:numFmt w:val="bullet"/>
      <w:lvlText w:val="o"/>
      <w:lvlJc w:val="left"/>
      <w:pPr>
        <w:ind w:left="3512" w:hanging="360"/>
      </w:pPr>
      <w:rPr>
        <w:rFonts w:ascii="Courier New" w:hAnsi="Courier New" w:cs="Courier New" w:hint="default"/>
      </w:rPr>
    </w:lvl>
    <w:lvl w:ilvl="5" w:tplc="100C0005" w:tentative="1">
      <w:start w:val="1"/>
      <w:numFmt w:val="bullet"/>
      <w:lvlText w:val=""/>
      <w:lvlJc w:val="left"/>
      <w:pPr>
        <w:ind w:left="4232" w:hanging="360"/>
      </w:pPr>
      <w:rPr>
        <w:rFonts w:ascii="Wingdings" w:hAnsi="Wingdings" w:hint="default"/>
      </w:rPr>
    </w:lvl>
    <w:lvl w:ilvl="6" w:tplc="100C0001" w:tentative="1">
      <w:start w:val="1"/>
      <w:numFmt w:val="bullet"/>
      <w:lvlText w:val=""/>
      <w:lvlJc w:val="left"/>
      <w:pPr>
        <w:ind w:left="4952" w:hanging="360"/>
      </w:pPr>
      <w:rPr>
        <w:rFonts w:ascii="Symbol" w:hAnsi="Symbol" w:hint="default"/>
      </w:rPr>
    </w:lvl>
    <w:lvl w:ilvl="7" w:tplc="100C0003" w:tentative="1">
      <w:start w:val="1"/>
      <w:numFmt w:val="bullet"/>
      <w:lvlText w:val="o"/>
      <w:lvlJc w:val="left"/>
      <w:pPr>
        <w:ind w:left="5672" w:hanging="360"/>
      </w:pPr>
      <w:rPr>
        <w:rFonts w:ascii="Courier New" w:hAnsi="Courier New" w:cs="Courier New" w:hint="default"/>
      </w:rPr>
    </w:lvl>
    <w:lvl w:ilvl="8" w:tplc="100C0005" w:tentative="1">
      <w:start w:val="1"/>
      <w:numFmt w:val="bullet"/>
      <w:lvlText w:val=""/>
      <w:lvlJc w:val="left"/>
      <w:pPr>
        <w:ind w:left="6392" w:hanging="360"/>
      </w:pPr>
      <w:rPr>
        <w:rFonts w:ascii="Wingdings" w:hAnsi="Wingdings" w:hint="default"/>
      </w:rPr>
    </w:lvl>
  </w:abstractNum>
  <w:abstractNum w:abstractNumId="11" w15:restartNumberingAfterBreak="0">
    <w:nsid w:val="2E24447D"/>
    <w:multiLevelType w:val="hybridMultilevel"/>
    <w:tmpl w:val="4634B1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E8A114E"/>
    <w:multiLevelType w:val="multilevel"/>
    <w:tmpl w:val="0FD81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9C65D6"/>
    <w:multiLevelType w:val="hybridMultilevel"/>
    <w:tmpl w:val="16367208"/>
    <w:lvl w:ilvl="0" w:tplc="8D7AE1F6">
      <w:start w:val="2"/>
      <w:numFmt w:val="bullet"/>
      <w:lvlText w:val="-"/>
      <w:lvlJc w:val="left"/>
      <w:pPr>
        <w:ind w:left="4785" w:hanging="360"/>
      </w:pPr>
      <w:rPr>
        <w:rFonts w:ascii="Times New Roman" w:eastAsia="Times New Roman" w:hAnsi="Times New Roman" w:cs="Times New Roman" w:hint="default"/>
      </w:rPr>
    </w:lvl>
    <w:lvl w:ilvl="1" w:tplc="100C0003" w:tentative="1">
      <w:start w:val="1"/>
      <w:numFmt w:val="bullet"/>
      <w:lvlText w:val="o"/>
      <w:lvlJc w:val="left"/>
      <w:pPr>
        <w:ind w:left="5505" w:hanging="360"/>
      </w:pPr>
      <w:rPr>
        <w:rFonts w:ascii="Courier New" w:hAnsi="Courier New" w:cs="Courier New" w:hint="default"/>
      </w:rPr>
    </w:lvl>
    <w:lvl w:ilvl="2" w:tplc="100C0005" w:tentative="1">
      <w:start w:val="1"/>
      <w:numFmt w:val="bullet"/>
      <w:lvlText w:val=""/>
      <w:lvlJc w:val="left"/>
      <w:pPr>
        <w:ind w:left="6225" w:hanging="360"/>
      </w:pPr>
      <w:rPr>
        <w:rFonts w:ascii="Wingdings" w:hAnsi="Wingdings" w:hint="default"/>
      </w:rPr>
    </w:lvl>
    <w:lvl w:ilvl="3" w:tplc="100C0001" w:tentative="1">
      <w:start w:val="1"/>
      <w:numFmt w:val="bullet"/>
      <w:lvlText w:val=""/>
      <w:lvlJc w:val="left"/>
      <w:pPr>
        <w:ind w:left="6945" w:hanging="360"/>
      </w:pPr>
      <w:rPr>
        <w:rFonts w:ascii="Symbol" w:hAnsi="Symbol" w:hint="default"/>
      </w:rPr>
    </w:lvl>
    <w:lvl w:ilvl="4" w:tplc="100C0003" w:tentative="1">
      <w:start w:val="1"/>
      <w:numFmt w:val="bullet"/>
      <w:lvlText w:val="o"/>
      <w:lvlJc w:val="left"/>
      <w:pPr>
        <w:ind w:left="7665" w:hanging="360"/>
      </w:pPr>
      <w:rPr>
        <w:rFonts w:ascii="Courier New" w:hAnsi="Courier New" w:cs="Courier New" w:hint="default"/>
      </w:rPr>
    </w:lvl>
    <w:lvl w:ilvl="5" w:tplc="100C0005" w:tentative="1">
      <w:start w:val="1"/>
      <w:numFmt w:val="bullet"/>
      <w:lvlText w:val=""/>
      <w:lvlJc w:val="left"/>
      <w:pPr>
        <w:ind w:left="8385" w:hanging="360"/>
      </w:pPr>
      <w:rPr>
        <w:rFonts w:ascii="Wingdings" w:hAnsi="Wingdings" w:hint="default"/>
      </w:rPr>
    </w:lvl>
    <w:lvl w:ilvl="6" w:tplc="100C0001" w:tentative="1">
      <w:start w:val="1"/>
      <w:numFmt w:val="bullet"/>
      <w:lvlText w:val=""/>
      <w:lvlJc w:val="left"/>
      <w:pPr>
        <w:ind w:left="9105" w:hanging="360"/>
      </w:pPr>
      <w:rPr>
        <w:rFonts w:ascii="Symbol" w:hAnsi="Symbol" w:hint="default"/>
      </w:rPr>
    </w:lvl>
    <w:lvl w:ilvl="7" w:tplc="100C0003" w:tentative="1">
      <w:start w:val="1"/>
      <w:numFmt w:val="bullet"/>
      <w:lvlText w:val="o"/>
      <w:lvlJc w:val="left"/>
      <w:pPr>
        <w:ind w:left="9825" w:hanging="360"/>
      </w:pPr>
      <w:rPr>
        <w:rFonts w:ascii="Courier New" w:hAnsi="Courier New" w:cs="Courier New" w:hint="default"/>
      </w:rPr>
    </w:lvl>
    <w:lvl w:ilvl="8" w:tplc="100C0005" w:tentative="1">
      <w:start w:val="1"/>
      <w:numFmt w:val="bullet"/>
      <w:lvlText w:val=""/>
      <w:lvlJc w:val="left"/>
      <w:pPr>
        <w:ind w:left="10545" w:hanging="360"/>
      </w:pPr>
      <w:rPr>
        <w:rFonts w:ascii="Wingdings" w:hAnsi="Wingdings" w:hint="default"/>
      </w:rPr>
    </w:lvl>
  </w:abstractNum>
  <w:abstractNum w:abstractNumId="14" w15:restartNumberingAfterBreak="0">
    <w:nsid w:val="32DD7406"/>
    <w:multiLevelType w:val="hybridMultilevel"/>
    <w:tmpl w:val="C2B05966"/>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5" w15:restartNumberingAfterBreak="0">
    <w:nsid w:val="345436EE"/>
    <w:multiLevelType w:val="multilevel"/>
    <w:tmpl w:val="F3F4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AC4E26"/>
    <w:multiLevelType w:val="hybridMultilevel"/>
    <w:tmpl w:val="73760C08"/>
    <w:lvl w:ilvl="0" w:tplc="9822F2E8">
      <w:start w:val="20"/>
      <w:numFmt w:val="bullet"/>
      <w:lvlText w:val="-"/>
      <w:lvlJc w:val="left"/>
      <w:pPr>
        <w:ind w:left="637" w:hanging="360"/>
      </w:pPr>
      <w:rPr>
        <w:rFonts w:ascii="Times New Roman" w:eastAsia="Times New Roman" w:hAnsi="Times New Roman" w:cs="Times New Roman" w:hint="default"/>
      </w:rPr>
    </w:lvl>
    <w:lvl w:ilvl="1" w:tplc="100C0003" w:tentative="1">
      <w:start w:val="1"/>
      <w:numFmt w:val="bullet"/>
      <w:lvlText w:val="o"/>
      <w:lvlJc w:val="left"/>
      <w:pPr>
        <w:ind w:left="1357" w:hanging="360"/>
      </w:pPr>
      <w:rPr>
        <w:rFonts w:ascii="Courier New" w:hAnsi="Courier New" w:cs="Courier New" w:hint="default"/>
      </w:rPr>
    </w:lvl>
    <w:lvl w:ilvl="2" w:tplc="100C0005" w:tentative="1">
      <w:start w:val="1"/>
      <w:numFmt w:val="bullet"/>
      <w:lvlText w:val=""/>
      <w:lvlJc w:val="left"/>
      <w:pPr>
        <w:ind w:left="2077" w:hanging="360"/>
      </w:pPr>
      <w:rPr>
        <w:rFonts w:ascii="Wingdings" w:hAnsi="Wingdings" w:hint="default"/>
      </w:rPr>
    </w:lvl>
    <w:lvl w:ilvl="3" w:tplc="100C0001" w:tentative="1">
      <w:start w:val="1"/>
      <w:numFmt w:val="bullet"/>
      <w:lvlText w:val=""/>
      <w:lvlJc w:val="left"/>
      <w:pPr>
        <w:ind w:left="2797" w:hanging="360"/>
      </w:pPr>
      <w:rPr>
        <w:rFonts w:ascii="Symbol" w:hAnsi="Symbol" w:hint="default"/>
      </w:rPr>
    </w:lvl>
    <w:lvl w:ilvl="4" w:tplc="100C0003" w:tentative="1">
      <w:start w:val="1"/>
      <w:numFmt w:val="bullet"/>
      <w:lvlText w:val="o"/>
      <w:lvlJc w:val="left"/>
      <w:pPr>
        <w:ind w:left="3517" w:hanging="360"/>
      </w:pPr>
      <w:rPr>
        <w:rFonts w:ascii="Courier New" w:hAnsi="Courier New" w:cs="Courier New" w:hint="default"/>
      </w:rPr>
    </w:lvl>
    <w:lvl w:ilvl="5" w:tplc="100C0005" w:tentative="1">
      <w:start w:val="1"/>
      <w:numFmt w:val="bullet"/>
      <w:lvlText w:val=""/>
      <w:lvlJc w:val="left"/>
      <w:pPr>
        <w:ind w:left="4237" w:hanging="360"/>
      </w:pPr>
      <w:rPr>
        <w:rFonts w:ascii="Wingdings" w:hAnsi="Wingdings" w:hint="default"/>
      </w:rPr>
    </w:lvl>
    <w:lvl w:ilvl="6" w:tplc="100C0001" w:tentative="1">
      <w:start w:val="1"/>
      <w:numFmt w:val="bullet"/>
      <w:lvlText w:val=""/>
      <w:lvlJc w:val="left"/>
      <w:pPr>
        <w:ind w:left="4957" w:hanging="360"/>
      </w:pPr>
      <w:rPr>
        <w:rFonts w:ascii="Symbol" w:hAnsi="Symbol" w:hint="default"/>
      </w:rPr>
    </w:lvl>
    <w:lvl w:ilvl="7" w:tplc="100C0003" w:tentative="1">
      <w:start w:val="1"/>
      <w:numFmt w:val="bullet"/>
      <w:lvlText w:val="o"/>
      <w:lvlJc w:val="left"/>
      <w:pPr>
        <w:ind w:left="5677" w:hanging="360"/>
      </w:pPr>
      <w:rPr>
        <w:rFonts w:ascii="Courier New" w:hAnsi="Courier New" w:cs="Courier New" w:hint="default"/>
      </w:rPr>
    </w:lvl>
    <w:lvl w:ilvl="8" w:tplc="100C0005" w:tentative="1">
      <w:start w:val="1"/>
      <w:numFmt w:val="bullet"/>
      <w:lvlText w:val=""/>
      <w:lvlJc w:val="left"/>
      <w:pPr>
        <w:ind w:left="6397" w:hanging="360"/>
      </w:pPr>
      <w:rPr>
        <w:rFonts w:ascii="Wingdings" w:hAnsi="Wingdings" w:hint="default"/>
      </w:rPr>
    </w:lvl>
  </w:abstractNum>
  <w:abstractNum w:abstractNumId="17" w15:restartNumberingAfterBreak="0">
    <w:nsid w:val="39CD2EED"/>
    <w:multiLevelType w:val="hybridMultilevel"/>
    <w:tmpl w:val="8938A52C"/>
    <w:lvl w:ilvl="0" w:tplc="7CB487A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F0D15CC"/>
    <w:multiLevelType w:val="hybridMultilevel"/>
    <w:tmpl w:val="DC6496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35D1081"/>
    <w:multiLevelType w:val="multilevel"/>
    <w:tmpl w:val="A71A3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E72AD4"/>
    <w:multiLevelType w:val="hybridMultilevel"/>
    <w:tmpl w:val="86B424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6C06EA1"/>
    <w:multiLevelType w:val="hybridMultilevel"/>
    <w:tmpl w:val="B6E872A4"/>
    <w:lvl w:ilvl="0" w:tplc="F524FA16">
      <w:numFmt w:val="bullet"/>
      <w:lvlText w:val="-"/>
      <w:lvlJc w:val="left"/>
      <w:pPr>
        <w:ind w:left="720" w:hanging="360"/>
      </w:pPr>
      <w:rPr>
        <w:rFonts w:ascii="Times New Roman" w:eastAsia="Times New Roman" w:hAnsi="Times New Roman" w:cs="Times New Roman"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9451BE5"/>
    <w:multiLevelType w:val="hybridMultilevel"/>
    <w:tmpl w:val="BC3007C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A58594D"/>
    <w:multiLevelType w:val="hybridMultilevel"/>
    <w:tmpl w:val="BDD40FD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E573573"/>
    <w:multiLevelType w:val="hybridMultilevel"/>
    <w:tmpl w:val="FAF8B39C"/>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E7760FF"/>
    <w:multiLevelType w:val="hybridMultilevel"/>
    <w:tmpl w:val="B6AEB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3D18BF"/>
    <w:multiLevelType w:val="hybridMultilevel"/>
    <w:tmpl w:val="2BF487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32D1EDF"/>
    <w:multiLevelType w:val="multilevel"/>
    <w:tmpl w:val="03B8FE10"/>
    <w:lvl w:ilvl="0">
      <w:start w:val="4"/>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8" w15:restartNumberingAfterBreak="0">
    <w:nsid w:val="53DD098E"/>
    <w:multiLevelType w:val="hybridMultilevel"/>
    <w:tmpl w:val="73BC7D4A"/>
    <w:lvl w:ilvl="0" w:tplc="427CF82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4365472"/>
    <w:multiLevelType w:val="hybridMultilevel"/>
    <w:tmpl w:val="1910EBC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7D72DC0"/>
    <w:multiLevelType w:val="hybridMultilevel"/>
    <w:tmpl w:val="1ECAB3BE"/>
    <w:lvl w:ilvl="0" w:tplc="923EC6A4">
      <w:numFmt w:val="bullet"/>
      <w:lvlText w:val="-"/>
      <w:lvlJc w:val="left"/>
      <w:pPr>
        <w:ind w:left="276" w:hanging="360"/>
      </w:pPr>
      <w:rPr>
        <w:rFonts w:ascii="Times New Roman" w:eastAsia="Times New Roman" w:hAnsi="Times New Roman" w:cs="Times New Roman" w:hint="default"/>
      </w:rPr>
    </w:lvl>
    <w:lvl w:ilvl="1" w:tplc="100C0003" w:tentative="1">
      <w:start w:val="1"/>
      <w:numFmt w:val="bullet"/>
      <w:lvlText w:val="o"/>
      <w:lvlJc w:val="left"/>
      <w:pPr>
        <w:ind w:left="996" w:hanging="360"/>
      </w:pPr>
      <w:rPr>
        <w:rFonts w:ascii="Courier New" w:hAnsi="Courier New" w:cs="Courier New" w:hint="default"/>
      </w:rPr>
    </w:lvl>
    <w:lvl w:ilvl="2" w:tplc="100C0005" w:tentative="1">
      <w:start w:val="1"/>
      <w:numFmt w:val="bullet"/>
      <w:lvlText w:val=""/>
      <w:lvlJc w:val="left"/>
      <w:pPr>
        <w:ind w:left="1716" w:hanging="360"/>
      </w:pPr>
      <w:rPr>
        <w:rFonts w:ascii="Wingdings" w:hAnsi="Wingdings" w:hint="default"/>
      </w:rPr>
    </w:lvl>
    <w:lvl w:ilvl="3" w:tplc="100C0001" w:tentative="1">
      <w:start w:val="1"/>
      <w:numFmt w:val="bullet"/>
      <w:lvlText w:val=""/>
      <w:lvlJc w:val="left"/>
      <w:pPr>
        <w:ind w:left="2436" w:hanging="360"/>
      </w:pPr>
      <w:rPr>
        <w:rFonts w:ascii="Symbol" w:hAnsi="Symbol" w:hint="default"/>
      </w:rPr>
    </w:lvl>
    <w:lvl w:ilvl="4" w:tplc="100C0003" w:tentative="1">
      <w:start w:val="1"/>
      <w:numFmt w:val="bullet"/>
      <w:lvlText w:val="o"/>
      <w:lvlJc w:val="left"/>
      <w:pPr>
        <w:ind w:left="3156" w:hanging="360"/>
      </w:pPr>
      <w:rPr>
        <w:rFonts w:ascii="Courier New" w:hAnsi="Courier New" w:cs="Courier New" w:hint="default"/>
      </w:rPr>
    </w:lvl>
    <w:lvl w:ilvl="5" w:tplc="100C0005" w:tentative="1">
      <w:start w:val="1"/>
      <w:numFmt w:val="bullet"/>
      <w:lvlText w:val=""/>
      <w:lvlJc w:val="left"/>
      <w:pPr>
        <w:ind w:left="3876" w:hanging="360"/>
      </w:pPr>
      <w:rPr>
        <w:rFonts w:ascii="Wingdings" w:hAnsi="Wingdings" w:hint="default"/>
      </w:rPr>
    </w:lvl>
    <w:lvl w:ilvl="6" w:tplc="100C0001" w:tentative="1">
      <w:start w:val="1"/>
      <w:numFmt w:val="bullet"/>
      <w:lvlText w:val=""/>
      <w:lvlJc w:val="left"/>
      <w:pPr>
        <w:ind w:left="4596" w:hanging="360"/>
      </w:pPr>
      <w:rPr>
        <w:rFonts w:ascii="Symbol" w:hAnsi="Symbol" w:hint="default"/>
      </w:rPr>
    </w:lvl>
    <w:lvl w:ilvl="7" w:tplc="100C0003" w:tentative="1">
      <w:start w:val="1"/>
      <w:numFmt w:val="bullet"/>
      <w:lvlText w:val="o"/>
      <w:lvlJc w:val="left"/>
      <w:pPr>
        <w:ind w:left="5316" w:hanging="360"/>
      </w:pPr>
      <w:rPr>
        <w:rFonts w:ascii="Courier New" w:hAnsi="Courier New" w:cs="Courier New" w:hint="default"/>
      </w:rPr>
    </w:lvl>
    <w:lvl w:ilvl="8" w:tplc="100C0005" w:tentative="1">
      <w:start w:val="1"/>
      <w:numFmt w:val="bullet"/>
      <w:lvlText w:val=""/>
      <w:lvlJc w:val="left"/>
      <w:pPr>
        <w:ind w:left="6036" w:hanging="360"/>
      </w:pPr>
      <w:rPr>
        <w:rFonts w:ascii="Wingdings" w:hAnsi="Wingdings" w:hint="default"/>
      </w:rPr>
    </w:lvl>
  </w:abstractNum>
  <w:abstractNum w:abstractNumId="31" w15:restartNumberingAfterBreak="0">
    <w:nsid w:val="58E46CBE"/>
    <w:multiLevelType w:val="hybridMultilevel"/>
    <w:tmpl w:val="3C84F7D2"/>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E7907DE"/>
    <w:multiLevelType w:val="multilevel"/>
    <w:tmpl w:val="03C4BB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F8546EA"/>
    <w:multiLevelType w:val="hybridMultilevel"/>
    <w:tmpl w:val="BAF0232C"/>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15:restartNumberingAfterBreak="0">
    <w:nsid w:val="600F73A1"/>
    <w:multiLevelType w:val="hybridMultilevel"/>
    <w:tmpl w:val="5CD2809C"/>
    <w:lvl w:ilvl="0" w:tplc="100C000F">
      <w:start w:val="1"/>
      <w:numFmt w:val="decimal"/>
      <w:lvlText w:val="%1."/>
      <w:lvlJc w:val="left"/>
      <w:pPr>
        <w:ind w:left="720" w:hanging="360"/>
      </w:p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5" w15:restartNumberingAfterBreak="0">
    <w:nsid w:val="62216394"/>
    <w:multiLevelType w:val="hybridMultilevel"/>
    <w:tmpl w:val="B35E9ED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2FA6E6E"/>
    <w:multiLevelType w:val="hybridMultilevel"/>
    <w:tmpl w:val="6068DF4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EAB7489"/>
    <w:multiLevelType w:val="hybridMultilevel"/>
    <w:tmpl w:val="D102BEFE"/>
    <w:lvl w:ilvl="0" w:tplc="5420C1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D7776D"/>
    <w:multiLevelType w:val="hybridMultilevel"/>
    <w:tmpl w:val="7C7E5958"/>
    <w:lvl w:ilvl="0" w:tplc="750EFB8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1F06110"/>
    <w:multiLevelType w:val="hybridMultilevel"/>
    <w:tmpl w:val="9CD4F93C"/>
    <w:lvl w:ilvl="0" w:tplc="505401B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36F4D19"/>
    <w:multiLevelType w:val="hybridMultilevel"/>
    <w:tmpl w:val="FC9A449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7401FE4"/>
    <w:multiLevelType w:val="multilevel"/>
    <w:tmpl w:val="29DC5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AD92294"/>
    <w:multiLevelType w:val="hybridMultilevel"/>
    <w:tmpl w:val="4E28A326"/>
    <w:lvl w:ilvl="0" w:tplc="73B0B8F2">
      <w:start w:val="1"/>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7D655FD4"/>
    <w:multiLevelType w:val="hybridMultilevel"/>
    <w:tmpl w:val="F1C602E0"/>
    <w:lvl w:ilvl="0" w:tplc="15DE6CCA">
      <w:numFmt w:val="bullet"/>
      <w:lvlText w:val="-"/>
      <w:lvlJc w:val="left"/>
      <w:pPr>
        <w:ind w:left="632" w:hanging="360"/>
      </w:pPr>
      <w:rPr>
        <w:rFonts w:ascii="Times New Roman" w:eastAsia="Times New Roman" w:hAnsi="Times New Roman" w:cs="Times New Roman" w:hint="default"/>
        <w:b w:val="0"/>
      </w:rPr>
    </w:lvl>
    <w:lvl w:ilvl="1" w:tplc="100C0003" w:tentative="1">
      <w:start w:val="1"/>
      <w:numFmt w:val="bullet"/>
      <w:lvlText w:val="o"/>
      <w:lvlJc w:val="left"/>
      <w:pPr>
        <w:ind w:left="1352" w:hanging="360"/>
      </w:pPr>
      <w:rPr>
        <w:rFonts w:ascii="Courier New" w:hAnsi="Courier New" w:cs="Courier New" w:hint="default"/>
      </w:rPr>
    </w:lvl>
    <w:lvl w:ilvl="2" w:tplc="100C0005" w:tentative="1">
      <w:start w:val="1"/>
      <w:numFmt w:val="bullet"/>
      <w:lvlText w:val=""/>
      <w:lvlJc w:val="left"/>
      <w:pPr>
        <w:ind w:left="2072" w:hanging="360"/>
      </w:pPr>
      <w:rPr>
        <w:rFonts w:ascii="Wingdings" w:hAnsi="Wingdings" w:hint="default"/>
      </w:rPr>
    </w:lvl>
    <w:lvl w:ilvl="3" w:tplc="100C0001" w:tentative="1">
      <w:start w:val="1"/>
      <w:numFmt w:val="bullet"/>
      <w:lvlText w:val=""/>
      <w:lvlJc w:val="left"/>
      <w:pPr>
        <w:ind w:left="2792" w:hanging="360"/>
      </w:pPr>
      <w:rPr>
        <w:rFonts w:ascii="Symbol" w:hAnsi="Symbol" w:hint="default"/>
      </w:rPr>
    </w:lvl>
    <w:lvl w:ilvl="4" w:tplc="100C0003" w:tentative="1">
      <w:start w:val="1"/>
      <w:numFmt w:val="bullet"/>
      <w:lvlText w:val="o"/>
      <w:lvlJc w:val="left"/>
      <w:pPr>
        <w:ind w:left="3512" w:hanging="360"/>
      </w:pPr>
      <w:rPr>
        <w:rFonts w:ascii="Courier New" w:hAnsi="Courier New" w:cs="Courier New" w:hint="default"/>
      </w:rPr>
    </w:lvl>
    <w:lvl w:ilvl="5" w:tplc="100C0005" w:tentative="1">
      <w:start w:val="1"/>
      <w:numFmt w:val="bullet"/>
      <w:lvlText w:val=""/>
      <w:lvlJc w:val="left"/>
      <w:pPr>
        <w:ind w:left="4232" w:hanging="360"/>
      </w:pPr>
      <w:rPr>
        <w:rFonts w:ascii="Wingdings" w:hAnsi="Wingdings" w:hint="default"/>
      </w:rPr>
    </w:lvl>
    <w:lvl w:ilvl="6" w:tplc="100C0001" w:tentative="1">
      <w:start w:val="1"/>
      <w:numFmt w:val="bullet"/>
      <w:lvlText w:val=""/>
      <w:lvlJc w:val="left"/>
      <w:pPr>
        <w:ind w:left="4952" w:hanging="360"/>
      </w:pPr>
      <w:rPr>
        <w:rFonts w:ascii="Symbol" w:hAnsi="Symbol" w:hint="default"/>
      </w:rPr>
    </w:lvl>
    <w:lvl w:ilvl="7" w:tplc="100C0003" w:tentative="1">
      <w:start w:val="1"/>
      <w:numFmt w:val="bullet"/>
      <w:lvlText w:val="o"/>
      <w:lvlJc w:val="left"/>
      <w:pPr>
        <w:ind w:left="5672" w:hanging="360"/>
      </w:pPr>
      <w:rPr>
        <w:rFonts w:ascii="Courier New" w:hAnsi="Courier New" w:cs="Courier New" w:hint="default"/>
      </w:rPr>
    </w:lvl>
    <w:lvl w:ilvl="8" w:tplc="100C0005" w:tentative="1">
      <w:start w:val="1"/>
      <w:numFmt w:val="bullet"/>
      <w:lvlText w:val=""/>
      <w:lvlJc w:val="left"/>
      <w:pPr>
        <w:ind w:left="6392" w:hanging="360"/>
      </w:pPr>
      <w:rPr>
        <w:rFonts w:ascii="Wingdings" w:hAnsi="Wingdings" w:hint="default"/>
      </w:rPr>
    </w:lvl>
  </w:abstractNum>
  <w:num w:numId="1">
    <w:abstractNumId w:val="3"/>
  </w:num>
  <w:num w:numId="2">
    <w:abstractNumId w:val="24"/>
  </w:num>
  <w:num w:numId="3">
    <w:abstractNumId w:val="1"/>
  </w:num>
  <w:num w:numId="4">
    <w:abstractNumId w:val="25"/>
  </w:num>
  <w:num w:numId="5">
    <w:abstractNumId w:val="33"/>
  </w:num>
  <w:num w:numId="6">
    <w:abstractNumId w:val="37"/>
  </w:num>
  <w:num w:numId="7">
    <w:abstractNumId w:val="22"/>
  </w:num>
  <w:num w:numId="8">
    <w:abstractNumId w:val="36"/>
  </w:num>
  <w:num w:numId="9">
    <w:abstractNumId w:val="5"/>
  </w:num>
  <w:num w:numId="10">
    <w:abstractNumId w:val="10"/>
  </w:num>
  <w:num w:numId="11">
    <w:abstractNumId w:val="43"/>
  </w:num>
  <w:num w:numId="12">
    <w:abstractNumId w:val="21"/>
  </w:num>
  <w:num w:numId="13">
    <w:abstractNumId w:val="40"/>
  </w:num>
  <w:num w:numId="14">
    <w:abstractNumId w:val="35"/>
  </w:num>
  <w:num w:numId="15">
    <w:abstractNumId w:val="29"/>
  </w:num>
  <w:num w:numId="16">
    <w:abstractNumId w:val="2"/>
  </w:num>
  <w:num w:numId="17">
    <w:abstractNumId w:val="9"/>
  </w:num>
  <w:num w:numId="18">
    <w:abstractNumId w:val="8"/>
  </w:num>
  <w:num w:numId="19">
    <w:abstractNumId w:val="30"/>
  </w:num>
  <w:num w:numId="20">
    <w:abstractNumId w:val="38"/>
  </w:num>
  <w:num w:numId="21">
    <w:abstractNumId w:val="31"/>
  </w:num>
  <w:num w:numId="22">
    <w:abstractNumId w:val="11"/>
  </w:num>
  <w:num w:numId="23">
    <w:abstractNumId w:val="26"/>
  </w:num>
  <w:num w:numId="24">
    <w:abstractNumId w:val="7"/>
  </w:num>
  <w:num w:numId="25">
    <w:abstractNumId w:val="18"/>
  </w:num>
  <w:num w:numId="26">
    <w:abstractNumId w:val="20"/>
  </w:num>
  <w:num w:numId="27">
    <w:abstractNumId w:val="16"/>
  </w:num>
  <w:num w:numId="28">
    <w:abstractNumId w:val="28"/>
  </w:num>
  <w:num w:numId="29">
    <w:abstractNumId w:val="17"/>
  </w:num>
  <w:num w:numId="30">
    <w:abstractNumId w:val="34"/>
    <w:lvlOverride w:ilvl="0">
      <w:startOverride w:val="1"/>
    </w:lvlOverride>
    <w:lvlOverride w:ilvl="1"/>
    <w:lvlOverride w:ilvl="2"/>
    <w:lvlOverride w:ilvl="3"/>
    <w:lvlOverride w:ilvl="4"/>
    <w:lvlOverride w:ilvl="5"/>
    <w:lvlOverride w:ilvl="6"/>
    <w:lvlOverride w:ilvl="7"/>
    <w:lvlOverride w:ilvl="8"/>
  </w:num>
  <w:num w:numId="31">
    <w:abstractNumId w:val="23"/>
  </w:num>
  <w:num w:numId="32">
    <w:abstractNumId w:val="39"/>
  </w:num>
  <w:num w:numId="33">
    <w:abstractNumId w:val="13"/>
  </w:num>
  <w:num w:numId="34">
    <w:abstractNumId w:val="6"/>
  </w:num>
  <w:num w:numId="35">
    <w:abstractNumId w:val="27"/>
  </w:num>
  <w:num w:numId="36">
    <w:abstractNumId w:val="42"/>
  </w:num>
  <w:num w:numId="37">
    <w:abstractNumId w:val="14"/>
  </w:num>
  <w:num w:numId="38">
    <w:abstractNumId w:val="12"/>
  </w:num>
  <w:num w:numId="39">
    <w:abstractNumId w:val="15"/>
  </w:num>
  <w:num w:numId="40">
    <w:abstractNumId w:val="19"/>
  </w:num>
  <w:num w:numId="41">
    <w:abstractNumId w:val="0"/>
  </w:num>
  <w:num w:numId="42">
    <w:abstractNumId w:val="32"/>
  </w:num>
  <w:num w:numId="43">
    <w:abstractNumId w:val="41"/>
  </w:num>
  <w:num w:numId="4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75"/>
    <w:rsid w:val="00000030"/>
    <w:rsid w:val="00000783"/>
    <w:rsid w:val="0000436F"/>
    <w:rsid w:val="00005FBA"/>
    <w:rsid w:val="000072E4"/>
    <w:rsid w:val="000105E1"/>
    <w:rsid w:val="000125E2"/>
    <w:rsid w:val="00012E38"/>
    <w:rsid w:val="00014D99"/>
    <w:rsid w:val="000168D1"/>
    <w:rsid w:val="0001694F"/>
    <w:rsid w:val="0001698C"/>
    <w:rsid w:val="00016F07"/>
    <w:rsid w:val="000172A7"/>
    <w:rsid w:val="00017737"/>
    <w:rsid w:val="000232C7"/>
    <w:rsid w:val="00023C41"/>
    <w:rsid w:val="00024865"/>
    <w:rsid w:val="00025C02"/>
    <w:rsid w:val="00027DBE"/>
    <w:rsid w:val="000301E6"/>
    <w:rsid w:val="00030243"/>
    <w:rsid w:val="000315D7"/>
    <w:rsid w:val="000318F2"/>
    <w:rsid w:val="00031B2C"/>
    <w:rsid w:val="000345D7"/>
    <w:rsid w:val="00035E6E"/>
    <w:rsid w:val="00036303"/>
    <w:rsid w:val="000432CD"/>
    <w:rsid w:val="00044394"/>
    <w:rsid w:val="00045FCF"/>
    <w:rsid w:val="00046AE0"/>
    <w:rsid w:val="00046C18"/>
    <w:rsid w:val="000511AC"/>
    <w:rsid w:val="00052220"/>
    <w:rsid w:val="00052B84"/>
    <w:rsid w:val="00053ADA"/>
    <w:rsid w:val="0005403C"/>
    <w:rsid w:val="000544E7"/>
    <w:rsid w:val="00054EB2"/>
    <w:rsid w:val="00055F02"/>
    <w:rsid w:val="000575BC"/>
    <w:rsid w:val="00057A72"/>
    <w:rsid w:val="00057ACA"/>
    <w:rsid w:val="0006049E"/>
    <w:rsid w:val="000604A7"/>
    <w:rsid w:val="000626BA"/>
    <w:rsid w:val="00063629"/>
    <w:rsid w:val="0006366A"/>
    <w:rsid w:val="00067769"/>
    <w:rsid w:val="00070833"/>
    <w:rsid w:val="00071424"/>
    <w:rsid w:val="0007240B"/>
    <w:rsid w:val="0007338A"/>
    <w:rsid w:val="00073AEB"/>
    <w:rsid w:val="000746A7"/>
    <w:rsid w:val="0007750F"/>
    <w:rsid w:val="000815B4"/>
    <w:rsid w:val="000821D1"/>
    <w:rsid w:val="00083122"/>
    <w:rsid w:val="00084CEB"/>
    <w:rsid w:val="000853CB"/>
    <w:rsid w:val="0008655D"/>
    <w:rsid w:val="00086AC2"/>
    <w:rsid w:val="00087B55"/>
    <w:rsid w:val="00090849"/>
    <w:rsid w:val="00090AEF"/>
    <w:rsid w:val="000913CD"/>
    <w:rsid w:val="00092547"/>
    <w:rsid w:val="00092729"/>
    <w:rsid w:val="000928F8"/>
    <w:rsid w:val="00092F7D"/>
    <w:rsid w:val="000960AB"/>
    <w:rsid w:val="00096593"/>
    <w:rsid w:val="00096A8C"/>
    <w:rsid w:val="000973D9"/>
    <w:rsid w:val="000A0403"/>
    <w:rsid w:val="000A052E"/>
    <w:rsid w:val="000A0703"/>
    <w:rsid w:val="000A0FA9"/>
    <w:rsid w:val="000A14C4"/>
    <w:rsid w:val="000A27BE"/>
    <w:rsid w:val="000A4A08"/>
    <w:rsid w:val="000A6984"/>
    <w:rsid w:val="000A6BBD"/>
    <w:rsid w:val="000A7133"/>
    <w:rsid w:val="000A7312"/>
    <w:rsid w:val="000A758A"/>
    <w:rsid w:val="000A7E2A"/>
    <w:rsid w:val="000B043E"/>
    <w:rsid w:val="000B11EE"/>
    <w:rsid w:val="000B2443"/>
    <w:rsid w:val="000B31E8"/>
    <w:rsid w:val="000B4D86"/>
    <w:rsid w:val="000B7705"/>
    <w:rsid w:val="000C0D93"/>
    <w:rsid w:val="000C1E12"/>
    <w:rsid w:val="000C2428"/>
    <w:rsid w:val="000C2ECB"/>
    <w:rsid w:val="000C3F50"/>
    <w:rsid w:val="000C40EB"/>
    <w:rsid w:val="000C55C6"/>
    <w:rsid w:val="000C6875"/>
    <w:rsid w:val="000C7002"/>
    <w:rsid w:val="000C7798"/>
    <w:rsid w:val="000C7966"/>
    <w:rsid w:val="000D153C"/>
    <w:rsid w:val="000D1AF7"/>
    <w:rsid w:val="000D1DBD"/>
    <w:rsid w:val="000D2444"/>
    <w:rsid w:val="000D3090"/>
    <w:rsid w:val="000D3740"/>
    <w:rsid w:val="000D3A63"/>
    <w:rsid w:val="000D48C4"/>
    <w:rsid w:val="000D687C"/>
    <w:rsid w:val="000D6B83"/>
    <w:rsid w:val="000D7D21"/>
    <w:rsid w:val="000E098C"/>
    <w:rsid w:val="000E142E"/>
    <w:rsid w:val="000E39F9"/>
    <w:rsid w:val="000E3EBD"/>
    <w:rsid w:val="000E44BF"/>
    <w:rsid w:val="000E498B"/>
    <w:rsid w:val="000E5720"/>
    <w:rsid w:val="000E75FE"/>
    <w:rsid w:val="000F285F"/>
    <w:rsid w:val="000F3564"/>
    <w:rsid w:val="000F3892"/>
    <w:rsid w:val="000F45D7"/>
    <w:rsid w:val="000F46A5"/>
    <w:rsid w:val="000F7284"/>
    <w:rsid w:val="000F7ACE"/>
    <w:rsid w:val="000F7EAA"/>
    <w:rsid w:val="00100D78"/>
    <w:rsid w:val="00100E79"/>
    <w:rsid w:val="00101EAC"/>
    <w:rsid w:val="001020BF"/>
    <w:rsid w:val="00103E60"/>
    <w:rsid w:val="00104D21"/>
    <w:rsid w:val="00105684"/>
    <w:rsid w:val="0010615D"/>
    <w:rsid w:val="00106587"/>
    <w:rsid w:val="0010732B"/>
    <w:rsid w:val="00107BB1"/>
    <w:rsid w:val="00107F49"/>
    <w:rsid w:val="00110BC0"/>
    <w:rsid w:val="00111941"/>
    <w:rsid w:val="001132C9"/>
    <w:rsid w:val="0011350E"/>
    <w:rsid w:val="00114B66"/>
    <w:rsid w:val="00115643"/>
    <w:rsid w:val="00121616"/>
    <w:rsid w:val="0012205B"/>
    <w:rsid w:val="00123BD3"/>
    <w:rsid w:val="00127800"/>
    <w:rsid w:val="00135C94"/>
    <w:rsid w:val="00140AB5"/>
    <w:rsid w:val="00142082"/>
    <w:rsid w:val="001433A8"/>
    <w:rsid w:val="00144209"/>
    <w:rsid w:val="0014463E"/>
    <w:rsid w:val="00145219"/>
    <w:rsid w:val="00147537"/>
    <w:rsid w:val="00150DB3"/>
    <w:rsid w:val="001510DB"/>
    <w:rsid w:val="00151939"/>
    <w:rsid w:val="001534F5"/>
    <w:rsid w:val="00153AFA"/>
    <w:rsid w:val="00154334"/>
    <w:rsid w:val="001546CB"/>
    <w:rsid w:val="00155C11"/>
    <w:rsid w:val="00157982"/>
    <w:rsid w:val="001605AB"/>
    <w:rsid w:val="001616EA"/>
    <w:rsid w:val="00162FFE"/>
    <w:rsid w:val="001643AA"/>
    <w:rsid w:val="0016509F"/>
    <w:rsid w:val="00171E35"/>
    <w:rsid w:val="00172118"/>
    <w:rsid w:val="00172D39"/>
    <w:rsid w:val="0017498F"/>
    <w:rsid w:val="001802EE"/>
    <w:rsid w:val="00180527"/>
    <w:rsid w:val="00180D65"/>
    <w:rsid w:val="001828B3"/>
    <w:rsid w:val="00183823"/>
    <w:rsid w:val="001860CE"/>
    <w:rsid w:val="00186B8C"/>
    <w:rsid w:val="00191436"/>
    <w:rsid w:val="001914EC"/>
    <w:rsid w:val="0019174F"/>
    <w:rsid w:val="001917F4"/>
    <w:rsid w:val="00194190"/>
    <w:rsid w:val="00194E07"/>
    <w:rsid w:val="00197CE1"/>
    <w:rsid w:val="001A06B5"/>
    <w:rsid w:val="001A0F42"/>
    <w:rsid w:val="001A1C88"/>
    <w:rsid w:val="001A338E"/>
    <w:rsid w:val="001A3F39"/>
    <w:rsid w:val="001A459A"/>
    <w:rsid w:val="001B2BAC"/>
    <w:rsid w:val="001B3CFF"/>
    <w:rsid w:val="001B41B2"/>
    <w:rsid w:val="001B7A0C"/>
    <w:rsid w:val="001C0DDC"/>
    <w:rsid w:val="001C17E1"/>
    <w:rsid w:val="001C2F99"/>
    <w:rsid w:val="001C3D5A"/>
    <w:rsid w:val="001C4F96"/>
    <w:rsid w:val="001C5F47"/>
    <w:rsid w:val="001D04E8"/>
    <w:rsid w:val="001D110D"/>
    <w:rsid w:val="001D1CE2"/>
    <w:rsid w:val="001D2F16"/>
    <w:rsid w:val="001D35C6"/>
    <w:rsid w:val="001D375B"/>
    <w:rsid w:val="001D39D3"/>
    <w:rsid w:val="001D6060"/>
    <w:rsid w:val="001E0DC3"/>
    <w:rsid w:val="001E132D"/>
    <w:rsid w:val="001E157E"/>
    <w:rsid w:val="001E1D37"/>
    <w:rsid w:val="001E1E56"/>
    <w:rsid w:val="001E22CF"/>
    <w:rsid w:val="001E305F"/>
    <w:rsid w:val="001E7176"/>
    <w:rsid w:val="001E731C"/>
    <w:rsid w:val="001F1B24"/>
    <w:rsid w:val="001F1FA7"/>
    <w:rsid w:val="001F3264"/>
    <w:rsid w:val="001F5E41"/>
    <w:rsid w:val="001F6675"/>
    <w:rsid w:val="00200DFB"/>
    <w:rsid w:val="002012F7"/>
    <w:rsid w:val="0020361D"/>
    <w:rsid w:val="00203FE5"/>
    <w:rsid w:val="002041D3"/>
    <w:rsid w:val="002046CA"/>
    <w:rsid w:val="00205372"/>
    <w:rsid w:val="002067A6"/>
    <w:rsid w:val="00206918"/>
    <w:rsid w:val="00206F10"/>
    <w:rsid w:val="00207193"/>
    <w:rsid w:val="00210BD5"/>
    <w:rsid w:val="00210DBA"/>
    <w:rsid w:val="00211833"/>
    <w:rsid w:val="0021664D"/>
    <w:rsid w:val="002208BA"/>
    <w:rsid w:val="002214A1"/>
    <w:rsid w:val="0022207B"/>
    <w:rsid w:val="0022251E"/>
    <w:rsid w:val="00223359"/>
    <w:rsid w:val="0022444F"/>
    <w:rsid w:val="00224B0F"/>
    <w:rsid w:val="0022515B"/>
    <w:rsid w:val="002258F3"/>
    <w:rsid w:val="00226E83"/>
    <w:rsid w:val="00231FD4"/>
    <w:rsid w:val="00233478"/>
    <w:rsid w:val="002338CB"/>
    <w:rsid w:val="002360F9"/>
    <w:rsid w:val="002374BD"/>
    <w:rsid w:val="00237664"/>
    <w:rsid w:val="0023785B"/>
    <w:rsid w:val="0023793A"/>
    <w:rsid w:val="00237DF4"/>
    <w:rsid w:val="002410BC"/>
    <w:rsid w:val="002410FA"/>
    <w:rsid w:val="00242341"/>
    <w:rsid w:val="00244EB1"/>
    <w:rsid w:val="002452AB"/>
    <w:rsid w:val="00245736"/>
    <w:rsid w:val="00247FD0"/>
    <w:rsid w:val="00252B03"/>
    <w:rsid w:val="00253AAB"/>
    <w:rsid w:val="002540B7"/>
    <w:rsid w:val="0025419C"/>
    <w:rsid w:val="00254264"/>
    <w:rsid w:val="00255166"/>
    <w:rsid w:val="00255A47"/>
    <w:rsid w:val="00255DA0"/>
    <w:rsid w:val="002561CF"/>
    <w:rsid w:val="00257E9E"/>
    <w:rsid w:val="00260390"/>
    <w:rsid w:val="00261270"/>
    <w:rsid w:val="00261A95"/>
    <w:rsid w:val="00262533"/>
    <w:rsid w:val="00262B46"/>
    <w:rsid w:val="0026532D"/>
    <w:rsid w:val="002661B1"/>
    <w:rsid w:val="00266C50"/>
    <w:rsid w:val="0026705C"/>
    <w:rsid w:val="00267493"/>
    <w:rsid w:val="002676CF"/>
    <w:rsid w:val="00274C7D"/>
    <w:rsid w:val="00275B44"/>
    <w:rsid w:val="00276D93"/>
    <w:rsid w:val="0027787E"/>
    <w:rsid w:val="00277FEB"/>
    <w:rsid w:val="00281693"/>
    <w:rsid w:val="002833B9"/>
    <w:rsid w:val="00284A41"/>
    <w:rsid w:val="00284F60"/>
    <w:rsid w:val="002866EC"/>
    <w:rsid w:val="0029267E"/>
    <w:rsid w:val="00292ED4"/>
    <w:rsid w:val="002945DA"/>
    <w:rsid w:val="00294BF7"/>
    <w:rsid w:val="00295067"/>
    <w:rsid w:val="002978D9"/>
    <w:rsid w:val="00297D0E"/>
    <w:rsid w:val="00297F53"/>
    <w:rsid w:val="002A0619"/>
    <w:rsid w:val="002A0956"/>
    <w:rsid w:val="002A0C62"/>
    <w:rsid w:val="002A23F1"/>
    <w:rsid w:val="002A24F5"/>
    <w:rsid w:val="002A2AD4"/>
    <w:rsid w:val="002A452A"/>
    <w:rsid w:val="002A75B5"/>
    <w:rsid w:val="002A7C21"/>
    <w:rsid w:val="002A7DBD"/>
    <w:rsid w:val="002B0AC7"/>
    <w:rsid w:val="002B15F0"/>
    <w:rsid w:val="002B18DA"/>
    <w:rsid w:val="002B22BC"/>
    <w:rsid w:val="002B2704"/>
    <w:rsid w:val="002B28AE"/>
    <w:rsid w:val="002B2F0A"/>
    <w:rsid w:val="002B3E83"/>
    <w:rsid w:val="002B5B67"/>
    <w:rsid w:val="002B64CC"/>
    <w:rsid w:val="002B66A0"/>
    <w:rsid w:val="002B6983"/>
    <w:rsid w:val="002B7855"/>
    <w:rsid w:val="002C0990"/>
    <w:rsid w:val="002C2A93"/>
    <w:rsid w:val="002C35A7"/>
    <w:rsid w:val="002C3716"/>
    <w:rsid w:val="002C4400"/>
    <w:rsid w:val="002C4DB3"/>
    <w:rsid w:val="002C55C2"/>
    <w:rsid w:val="002C64AF"/>
    <w:rsid w:val="002C6F75"/>
    <w:rsid w:val="002D017B"/>
    <w:rsid w:val="002D2BEC"/>
    <w:rsid w:val="002D3208"/>
    <w:rsid w:val="002D3C5C"/>
    <w:rsid w:val="002D3F68"/>
    <w:rsid w:val="002D4435"/>
    <w:rsid w:val="002D6560"/>
    <w:rsid w:val="002D733E"/>
    <w:rsid w:val="002E06D4"/>
    <w:rsid w:val="002E0949"/>
    <w:rsid w:val="002E13E2"/>
    <w:rsid w:val="002E1D10"/>
    <w:rsid w:val="002E2E40"/>
    <w:rsid w:val="002E32E9"/>
    <w:rsid w:val="002E4155"/>
    <w:rsid w:val="002E420D"/>
    <w:rsid w:val="002E507E"/>
    <w:rsid w:val="002E514F"/>
    <w:rsid w:val="002E66C1"/>
    <w:rsid w:val="002E69AD"/>
    <w:rsid w:val="002E7319"/>
    <w:rsid w:val="002F14AA"/>
    <w:rsid w:val="002F1F14"/>
    <w:rsid w:val="002F20AC"/>
    <w:rsid w:val="002F2EA8"/>
    <w:rsid w:val="002F5700"/>
    <w:rsid w:val="002F6310"/>
    <w:rsid w:val="002F6E2E"/>
    <w:rsid w:val="003001D0"/>
    <w:rsid w:val="0030089F"/>
    <w:rsid w:val="00300AB5"/>
    <w:rsid w:val="0030324F"/>
    <w:rsid w:val="00303A48"/>
    <w:rsid w:val="00304E6D"/>
    <w:rsid w:val="00305A65"/>
    <w:rsid w:val="00305B6F"/>
    <w:rsid w:val="0030635E"/>
    <w:rsid w:val="00306808"/>
    <w:rsid w:val="00307579"/>
    <w:rsid w:val="00307BF3"/>
    <w:rsid w:val="00311DFC"/>
    <w:rsid w:val="00312823"/>
    <w:rsid w:val="00313210"/>
    <w:rsid w:val="00313745"/>
    <w:rsid w:val="00314233"/>
    <w:rsid w:val="003143BD"/>
    <w:rsid w:val="00317A06"/>
    <w:rsid w:val="00321325"/>
    <w:rsid w:val="00321663"/>
    <w:rsid w:val="00321848"/>
    <w:rsid w:val="0032285A"/>
    <w:rsid w:val="00322A37"/>
    <w:rsid w:val="00323A86"/>
    <w:rsid w:val="00323DB5"/>
    <w:rsid w:val="00325862"/>
    <w:rsid w:val="003270DD"/>
    <w:rsid w:val="0033117D"/>
    <w:rsid w:val="00332AE4"/>
    <w:rsid w:val="00332B5C"/>
    <w:rsid w:val="00332E6C"/>
    <w:rsid w:val="00334AB5"/>
    <w:rsid w:val="00334DED"/>
    <w:rsid w:val="00335594"/>
    <w:rsid w:val="003365A6"/>
    <w:rsid w:val="00340C94"/>
    <w:rsid w:val="00341454"/>
    <w:rsid w:val="0034184A"/>
    <w:rsid w:val="003420C0"/>
    <w:rsid w:val="00342AB1"/>
    <w:rsid w:val="00342E72"/>
    <w:rsid w:val="003430B3"/>
    <w:rsid w:val="0034313F"/>
    <w:rsid w:val="00344470"/>
    <w:rsid w:val="00346BE1"/>
    <w:rsid w:val="003475A8"/>
    <w:rsid w:val="00347F2E"/>
    <w:rsid w:val="003502EB"/>
    <w:rsid w:val="00352198"/>
    <w:rsid w:val="003528CD"/>
    <w:rsid w:val="00355336"/>
    <w:rsid w:val="0035707A"/>
    <w:rsid w:val="0035798F"/>
    <w:rsid w:val="003607ED"/>
    <w:rsid w:val="003609D1"/>
    <w:rsid w:val="00360DAA"/>
    <w:rsid w:val="00365242"/>
    <w:rsid w:val="0037098E"/>
    <w:rsid w:val="00370CD4"/>
    <w:rsid w:val="00370F56"/>
    <w:rsid w:val="00371C16"/>
    <w:rsid w:val="00372432"/>
    <w:rsid w:val="00372486"/>
    <w:rsid w:val="00373CE5"/>
    <w:rsid w:val="00373D71"/>
    <w:rsid w:val="003741AD"/>
    <w:rsid w:val="003745AA"/>
    <w:rsid w:val="00374EC3"/>
    <w:rsid w:val="00375506"/>
    <w:rsid w:val="00375D14"/>
    <w:rsid w:val="0038010B"/>
    <w:rsid w:val="0038016B"/>
    <w:rsid w:val="00382694"/>
    <w:rsid w:val="00383DA9"/>
    <w:rsid w:val="0038490D"/>
    <w:rsid w:val="00385E44"/>
    <w:rsid w:val="00385F36"/>
    <w:rsid w:val="00386BB7"/>
    <w:rsid w:val="00387E87"/>
    <w:rsid w:val="003901F6"/>
    <w:rsid w:val="0039020E"/>
    <w:rsid w:val="00390D75"/>
    <w:rsid w:val="00391450"/>
    <w:rsid w:val="003919E2"/>
    <w:rsid w:val="0039268D"/>
    <w:rsid w:val="0039295E"/>
    <w:rsid w:val="00392D02"/>
    <w:rsid w:val="003946B2"/>
    <w:rsid w:val="00394E06"/>
    <w:rsid w:val="00395DD2"/>
    <w:rsid w:val="00396333"/>
    <w:rsid w:val="00397D65"/>
    <w:rsid w:val="003A1852"/>
    <w:rsid w:val="003A1DB5"/>
    <w:rsid w:val="003A3084"/>
    <w:rsid w:val="003A5432"/>
    <w:rsid w:val="003A5564"/>
    <w:rsid w:val="003A589E"/>
    <w:rsid w:val="003A7874"/>
    <w:rsid w:val="003B04DF"/>
    <w:rsid w:val="003B09C2"/>
    <w:rsid w:val="003B61D3"/>
    <w:rsid w:val="003C054E"/>
    <w:rsid w:val="003C0860"/>
    <w:rsid w:val="003C0948"/>
    <w:rsid w:val="003C1647"/>
    <w:rsid w:val="003C268A"/>
    <w:rsid w:val="003C3804"/>
    <w:rsid w:val="003C708C"/>
    <w:rsid w:val="003D2E6B"/>
    <w:rsid w:val="003D3888"/>
    <w:rsid w:val="003D58C7"/>
    <w:rsid w:val="003D59B9"/>
    <w:rsid w:val="003D5F1B"/>
    <w:rsid w:val="003D646F"/>
    <w:rsid w:val="003E0638"/>
    <w:rsid w:val="003E1CB7"/>
    <w:rsid w:val="003E20BC"/>
    <w:rsid w:val="003E3ADB"/>
    <w:rsid w:val="003E431C"/>
    <w:rsid w:val="003E4C29"/>
    <w:rsid w:val="003E6103"/>
    <w:rsid w:val="003E756E"/>
    <w:rsid w:val="003F09A5"/>
    <w:rsid w:val="003F1AD2"/>
    <w:rsid w:val="003F3BF0"/>
    <w:rsid w:val="003F4EA4"/>
    <w:rsid w:val="003F5ACE"/>
    <w:rsid w:val="003F64B0"/>
    <w:rsid w:val="003F655D"/>
    <w:rsid w:val="003F6C5E"/>
    <w:rsid w:val="003F7A53"/>
    <w:rsid w:val="00401C0A"/>
    <w:rsid w:val="0040358F"/>
    <w:rsid w:val="00404F8F"/>
    <w:rsid w:val="0040545A"/>
    <w:rsid w:val="00405968"/>
    <w:rsid w:val="00406B2F"/>
    <w:rsid w:val="00410921"/>
    <w:rsid w:val="00410AA8"/>
    <w:rsid w:val="00410E75"/>
    <w:rsid w:val="00412175"/>
    <w:rsid w:val="00414C9A"/>
    <w:rsid w:val="00415384"/>
    <w:rsid w:val="00415445"/>
    <w:rsid w:val="00416919"/>
    <w:rsid w:val="00417C2A"/>
    <w:rsid w:val="00420591"/>
    <w:rsid w:val="00421F03"/>
    <w:rsid w:val="00421FAD"/>
    <w:rsid w:val="0042319C"/>
    <w:rsid w:val="00423378"/>
    <w:rsid w:val="00424666"/>
    <w:rsid w:val="004259EE"/>
    <w:rsid w:val="00427B1B"/>
    <w:rsid w:val="004309C9"/>
    <w:rsid w:val="00430A7A"/>
    <w:rsid w:val="00431281"/>
    <w:rsid w:val="00434545"/>
    <w:rsid w:val="004364B5"/>
    <w:rsid w:val="00436A52"/>
    <w:rsid w:val="0043726C"/>
    <w:rsid w:val="00437436"/>
    <w:rsid w:val="00440200"/>
    <w:rsid w:val="00440699"/>
    <w:rsid w:val="00440C42"/>
    <w:rsid w:val="00442EA9"/>
    <w:rsid w:val="00443300"/>
    <w:rsid w:val="004472A7"/>
    <w:rsid w:val="00451614"/>
    <w:rsid w:val="00451D71"/>
    <w:rsid w:val="00452ABA"/>
    <w:rsid w:val="00453688"/>
    <w:rsid w:val="0045555A"/>
    <w:rsid w:val="00456EE4"/>
    <w:rsid w:val="00460C3C"/>
    <w:rsid w:val="00460D53"/>
    <w:rsid w:val="00461753"/>
    <w:rsid w:val="00461B1D"/>
    <w:rsid w:val="00462286"/>
    <w:rsid w:val="00462328"/>
    <w:rsid w:val="00464CC5"/>
    <w:rsid w:val="00466235"/>
    <w:rsid w:val="00466A49"/>
    <w:rsid w:val="00466EF7"/>
    <w:rsid w:val="004670C8"/>
    <w:rsid w:val="00471608"/>
    <w:rsid w:val="00471D02"/>
    <w:rsid w:val="00471DFB"/>
    <w:rsid w:val="00472587"/>
    <w:rsid w:val="004749F1"/>
    <w:rsid w:val="00476FA0"/>
    <w:rsid w:val="00480302"/>
    <w:rsid w:val="00480ACE"/>
    <w:rsid w:val="00481927"/>
    <w:rsid w:val="0048213E"/>
    <w:rsid w:val="004822D6"/>
    <w:rsid w:val="004847B3"/>
    <w:rsid w:val="004907FF"/>
    <w:rsid w:val="004909EF"/>
    <w:rsid w:val="00493A77"/>
    <w:rsid w:val="00494010"/>
    <w:rsid w:val="00494FD1"/>
    <w:rsid w:val="004A249D"/>
    <w:rsid w:val="004A41FB"/>
    <w:rsid w:val="004A69DA"/>
    <w:rsid w:val="004A7E53"/>
    <w:rsid w:val="004B0494"/>
    <w:rsid w:val="004B0BF4"/>
    <w:rsid w:val="004B1820"/>
    <w:rsid w:val="004B4536"/>
    <w:rsid w:val="004B5023"/>
    <w:rsid w:val="004C0598"/>
    <w:rsid w:val="004C0E27"/>
    <w:rsid w:val="004C10A1"/>
    <w:rsid w:val="004C3775"/>
    <w:rsid w:val="004C4378"/>
    <w:rsid w:val="004C54EB"/>
    <w:rsid w:val="004C56D9"/>
    <w:rsid w:val="004C59A2"/>
    <w:rsid w:val="004C6305"/>
    <w:rsid w:val="004D0E7E"/>
    <w:rsid w:val="004D0FF9"/>
    <w:rsid w:val="004D10E0"/>
    <w:rsid w:val="004D1C82"/>
    <w:rsid w:val="004D2671"/>
    <w:rsid w:val="004D2AE2"/>
    <w:rsid w:val="004D2FF2"/>
    <w:rsid w:val="004D3903"/>
    <w:rsid w:val="004D412D"/>
    <w:rsid w:val="004D432E"/>
    <w:rsid w:val="004D6F4A"/>
    <w:rsid w:val="004D7629"/>
    <w:rsid w:val="004D765F"/>
    <w:rsid w:val="004D7944"/>
    <w:rsid w:val="004E10CF"/>
    <w:rsid w:val="004E1C58"/>
    <w:rsid w:val="004E26C4"/>
    <w:rsid w:val="004E3CFA"/>
    <w:rsid w:val="004E4A6E"/>
    <w:rsid w:val="004E4FD8"/>
    <w:rsid w:val="004E63CF"/>
    <w:rsid w:val="004F0374"/>
    <w:rsid w:val="004F0DBA"/>
    <w:rsid w:val="004F17F4"/>
    <w:rsid w:val="004F230C"/>
    <w:rsid w:val="004F2C73"/>
    <w:rsid w:val="004F4CCE"/>
    <w:rsid w:val="004F703F"/>
    <w:rsid w:val="004F7778"/>
    <w:rsid w:val="005004FD"/>
    <w:rsid w:val="00500EE0"/>
    <w:rsid w:val="00501943"/>
    <w:rsid w:val="00502019"/>
    <w:rsid w:val="005054FA"/>
    <w:rsid w:val="00505FCF"/>
    <w:rsid w:val="00506E16"/>
    <w:rsid w:val="005102AC"/>
    <w:rsid w:val="0051036A"/>
    <w:rsid w:val="00511035"/>
    <w:rsid w:val="00511318"/>
    <w:rsid w:val="005123E1"/>
    <w:rsid w:val="00513E68"/>
    <w:rsid w:val="005148A0"/>
    <w:rsid w:val="005150DE"/>
    <w:rsid w:val="00520761"/>
    <w:rsid w:val="005215BD"/>
    <w:rsid w:val="0052231D"/>
    <w:rsid w:val="005225F7"/>
    <w:rsid w:val="00524EB2"/>
    <w:rsid w:val="005256DB"/>
    <w:rsid w:val="00527503"/>
    <w:rsid w:val="005279CD"/>
    <w:rsid w:val="005305EB"/>
    <w:rsid w:val="00530DD2"/>
    <w:rsid w:val="00531F98"/>
    <w:rsid w:val="0053228F"/>
    <w:rsid w:val="0053353A"/>
    <w:rsid w:val="00537AB1"/>
    <w:rsid w:val="00542584"/>
    <w:rsid w:val="00543D2E"/>
    <w:rsid w:val="00543FE8"/>
    <w:rsid w:val="005456D1"/>
    <w:rsid w:val="00545CD9"/>
    <w:rsid w:val="00546A5A"/>
    <w:rsid w:val="00546EFF"/>
    <w:rsid w:val="005508CD"/>
    <w:rsid w:val="00550E41"/>
    <w:rsid w:val="0055265A"/>
    <w:rsid w:val="00552781"/>
    <w:rsid w:val="00556F5B"/>
    <w:rsid w:val="00556FE4"/>
    <w:rsid w:val="0055718B"/>
    <w:rsid w:val="00557C86"/>
    <w:rsid w:val="00562456"/>
    <w:rsid w:val="005626C1"/>
    <w:rsid w:val="00562B60"/>
    <w:rsid w:val="00563014"/>
    <w:rsid w:val="00566998"/>
    <w:rsid w:val="005673DD"/>
    <w:rsid w:val="005673E9"/>
    <w:rsid w:val="0056751E"/>
    <w:rsid w:val="00567C3B"/>
    <w:rsid w:val="005704C5"/>
    <w:rsid w:val="00570FFA"/>
    <w:rsid w:val="00571013"/>
    <w:rsid w:val="00572E07"/>
    <w:rsid w:val="005731C4"/>
    <w:rsid w:val="005737F0"/>
    <w:rsid w:val="00573C69"/>
    <w:rsid w:val="00574B3A"/>
    <w:rsid w:val="00575106"/>
    <w:rsid w:val="00575D42"/>
    <w:rsid w:val="0057762E"/>
    <w:rsid w:val="005809D9"/>
    <w:rsid w:val="00581E2E"/>
    <w:rsid w:val="00583B47"/>
    <w:rsid w:val="00583D98"/>
    <w:rsid w:val="0058411C"/>
    <w:rsid w:val="005848D4"/>
    <w:rsid w:val="00586A0A"/>
    <w:rsid w:val="0059005E"/>
    <w:rsid w:val="00590C4F"/>
    <w:rsid w:val="005911E1"/>
    <w:rsid w:val="00592DC6"/>
    <w:rsid w:val="00593CAE"/>
    <w:rsid w:val="005941FF"/>
    <w:rsid w:val="00594A1B"/>
    <w:rsid w:val="005951C5"/>
    <w:rsid w:val="0059588A"/>
    <w:rsid w:val="005962DC"/>
    <w:rsid w:val="00596A51"/>
    <w:rsid w:val="00596D6C"/>
    <w:rsid w:val="005A0D3E"/>
    <w:rsid w:val="005A196A"/>
    <w:rsid w:val="005A1B32"/>
    <w:rsid w:val="005A2AB8"/>
    <w:rsid w:val="005A2BBF"/>
    <w:rsid w:val="005A42C6"/>
    <w:rsid w:val="005A5346"/>
    <w:rsid w:val="005A67FC"/>
    <w:rsid w:val="005A7605"/>
    <w:rsid w:val="005A7CAD"/>
    <w:rsid w:val="005B158C"/>
    <w:rsid w:val="005B19D0"/>
    <w:rsid w:val="005B2C44"/>
    <w:rsid w:val="005B3118"/>
    <w:rsid w:val="005B393B"/>
    <w:rsid w:val="005B3C67"/>
    <w:rsid w:val="005B4079"/>
    <w:rsid w:val="005B42BC"/>
    <w:rsid w:val="005B4F87"/>
    <w:rsid w:val="005B5B9A"/>
    <w:rsid w:val="005C206E"/>
    <w:rsid w:val="005C33A0"/>
    <w:rsid w:val="005C3C98"/>
    <w:rsid w:val="005C511F"/>
    <w:rsid w:val="005C54B1"/>
    <w:rsid w:val="005C5947"/>
    <w:rsid w:val="005C790A"/>
    <w:rsid w:val="005D3428"/>
    <w:rsid w:val="005D34E6"/>
    <w:rsid w:val="005D36A7"/>
    <w:rsid w:val="005D473A"/>
    <w:rsid w:val="005D4A9B"/>
    <w:rsid w:val="005D5E08"/>
    <w:rsid w:val="005D7E3D"/>
    <w:rsid w:val="005E08E4"/>
    <w:rsid w:val="005E1599"/>
    <w:rsid w:val="005E1721"/>
    <w:rsid w:val="005E2F03"/>
    <w:rsid w:val="005E31F0"/>
    <w:rsid w:val="005E3274"/>
    <w:rsid w:val="005E373F"/>
    <w:rsid w:val="005E3BB0"/>
    <w:rsid w:val="005E3F6A"/>
    <w:rsid w:val="005E427E"/>
    <w:rsid w:val="005E5BE1"/>
    <w:rsid w:val="005E6C86"/>
    <w:rsid w:val="005E7EFA"/>
    <w:rsid w:val="005F0014"/>
    <w:rsid w:val="005F082D"/>
    <w:rsid w:val="005F0B7D"/>
    <w:rsid w:val="005F19D8"/>
    <w:rsid w:val="005F1F58"/>
    <w:rsid w:val="005F3A93"/>
    <w:rsid w:val="005F3B28"/>
    <w:rsid w:val="005F401D"/>
    <w:rsid w:val="005F5767"/>
    <w:rsid w:val="005F5DA3"/>
    <w:rsid w:val="005F6FB2"/>
    <w:rsid w:val="005F7A5A"/>
    <w:rsid w:val="00600004"/>
    <w:rsid w:val="006005F4"/>
    <w:rsid w:val="00601E09"/>
    <w:rsid w:val="00602FD9"/>
    <w:rsid w:val="0060306F"/>
    <w:rsid w:val="00604782"/>
    <w:rsid w:val="00610993"/>
    <w:rsid w:val="00610A2C"/>
    <w:rsid w:val="00611A37"/>
    <w:rsid w:val="006135BC"/>
    <w:rsid w:val="00614406"/>
    <w:rsid w:val="00614E81"/>
    <w:rsid w:val="00615392"/>
    <w:rsid w:val="00615C23"/>
    <w:rsid w:val="00616173"/>
    <w:rsid w:val="0061639E"/>
    <w:rsid w:val="00620AF4"/>
    <w:rsid w:val="0062290B"/>
    <w:rsid w:val="006248BB"/>
    <w:rsid w:val="006250D5"/>
    <w:rsid w:val="006266C2"/>
    <w:rsid w:val="00627850"/>
    <w:rsid w:val="006278E4"/>
    <w:rsid w:val="00627D9C"/>
    <w:rsid w:val="00630D8B"/>
    <w:rsid w:val="00632D4D"/>
    <w:rsid w:val="00633D0C"/>
    <w:rsid w:val="006345DD"/>
    <w:rsid w:val="00635BCF"/>
    <w:rsid w:val="006362F3"/>
    <w:rsid w:val="006365D4"/>
    <w:rsid w:val="006369A3"/>
    <w:rsid w:val="006402FB"/>
    <w:rsid w:val="00641BDB"/>
    <w:rsid w:val="0064223C"/>
    <w:rsid w:val="0064260B"/>
    <w:rsid w:val="00642CB8"/>
    <w:rsid w:val="00643427"/>
    <w:rsid w:val="0064396E"/>
    <w:rsid w:val="00644FF2"/>
    <w:rsid w:val="00646CBA"/>
    <w:rsid w:val="006473A6"/>
    <w:rsid w:val="00650911"/>
    <w:rsid w:val="006509BB"/>
    <w:rsid w:val="00651C4E"/>
    <w:rsid w:val="00651F9C"/>
    <w:rsid w:val="0065237B"/>
    <w:rsid w:val="00654A65"/>
    <w:rsid w:val="00654F87"/>
    <w:rsid w:val="00655330"/>
    <w:rsid w:val="006559A6"/>
    <w:rsid w:val="00656549"/>
    <w:rsid w:val="006575F1"/>
    <w:rsid w:val="00657B26"/>
    <w:rsid w:val="00661CD2"/>
    <w:rsid w:val="00662B26"/>
    <w:rsid w:val="0066321B"/>
    <w:rsid w:val="00664001"/>
    <w:rsid w:val="006645A6"/>
    <w:rsid w:val="006648A2"/>
    <w:rsid w:val="00666839"/>
    <w:rsid w:val="00666B08"/>
    <w:rsid w:val="006713BC"/>
    <w:rsid w:val="006718C4"/>
    <w:rsid w:val="0067333D"/>
    <w:rsid w:val="00673A1E"/>
    <w:rsid w:val="00673F30"/>
    <w:rsid w:val="006768F2"/>
    <w:rsid w:val="00676F1E"/>
    <w:rsid w:val="0068180A"/>
    <w:rsid w:val="00681E3C"/>
    <w:rsid w:val="0068259A"/>
    <w:rsid w:val="006840FA"/>
    <w:rsid w:val="00687A02"/>
    <w:rsid w:val="006916D8"/>
    <w:rsid w:val="00693474"/>
    <w:rsid w:val="00693631"/>
    <w:rsid w:val="006939E1"/>
    <w:rsid w:val="00696263"/>
    <w:rsid w:val="00696685"/>
    <w:rsid w:val="006A101A"/>
    <w:rsid w:val="006A3BDA"/>
    <w:rsid w:val="006A4B15"/>
    <w:rsid w:val="006A4C5A"/>
    <w:rsid w:val="006A6E1F"/>
    <w:rsid w:val="006B10C0"/>
    <w:rsid w:val="006B1523"/>
    <w:rsid w:val="006B20EC"/>
    <w:rsid w:val="006B2B0A"/>
    <w:rsid w:val="006B4DA4"/>
    <w:rsid w:val="006B60D3"/>
    <w:rsid w:val="006B65EB"/>
    <w:rsid w:val="006B75E8"/>
    <w:rsid w:val="006C07C3"/>
    <w:rsid w:val="006C1B15"/>
    <w:rsid w:val="006C29B3"/>
    <w:rsid w:val="006C30C0"/>
    <w:rsid w:val="006C3295"/>
    <w:rsid w:val="006C629D"/>
    <w:rsid w:val="006D05F5"/>
    <w:rsid w:val="006D104B"/>
    <w:rsid w:val="006D1E13"/>
    <w:rsid w:val="006D438C"/>
    <w:rsid w:val="006D4AD4"/>
    <w:rsid w:val="006D4FEF"/>
    <w:rsid w:val="006D5ADE"/>
    <w:rsid w:val="006D64EF"/>
    <w:rsid w:val="006D6FC3"/>
    <w:rsid w:val="006E0891"/>
    <w:rsid w:val="006E1232"/>
    <w:rsid w:val="006E311F"/>
    <w:rsid w:val="006E3B15"/>
    <w:rsid w:val="006E41FC"/>
    <w:rsid w:val="006E498B"/>
    <w:rsid w:val="006E5A27"/>
    <w:rsid w:val="006E6593"/>
    <w:rsid w:val="006F24E9"/>
    <w:rsid w:val="006F256D"/>
    <w:rsid w:val="006F2706"/>
    <w:rsid w:val="006F3E4A"/>
    <w:rsid w:val="006F576B"/>
    <w:rsid w:val="006F5AB7"/>
    <w:rsid w:val="006F5B5D"/>
    <w:rsid w:val="006F63FE"/>
    <w:rsid w:val="006F7A4D"/>
    <w:rsid w:val="007046A4"/>
    <w:rsid w:val="00705837"/>
    <w:rsid w:val="00710EB6"/>
    <w:rsid w:val="0071103D"/>
    <w:rsid w:val="00712256"/>
    <w:rsid w:val="007138B9"/>
    <w:rsid w:val="00713BE6"/>
    <w:rsid w:val="00713F45"/>
    <w:rsid w:val="0071420A"/>
    <w:rsid w:val="007145FB"/>
    <w:rsid w:val="0071555C"/>
    <w:rsid w:val="007159EC"/>
    <w:rsid w:val="00716E80"/>
    <w:rsid w:val="00716EAE"/>
    <w:rsid w:val="00717722"/>
    <w:rsid w:val="00717CBB"/>
    <w:rsid w:val="00720DCE"/>
    <w:rsid w:val="0072517E"/>
    <w:rsid w:val="00725694"/>
    <w:rsid w:val="007271AC"/>
    <w:rsid w:val="00727DAF"/>
    <w:rsid w:val="007303DC"/>
    <w:rsid w:val="0073071B"/>
    <w:rsid w:val="00732A9F"/>
    <w:rsid w:val="00732D48"/>
    <w:rsid w:val="00733689"/>
    <w:rsid w:val="007340A4"/>
    <w:rsid w:val="007348FE"/>
    <w:rsid w:val="00736021"/>
    <w:rsid w:val="007403B6"/>
    <w:rsid w:val="00740575"/>
    <w:rsid w:val="007408E5"/>
    <w:rsid w:val="00740FD9"/>
    <w:rsid w:val="0074179A"/>
    <w:rsid w:val="00741E1D"/>
    <w:rsid w:val="00744B02"/>
    <w:rsid w:val="00744C83"/>
    <w:rsid w:val="00744E11"/>
    <w:rsid w:val="0074765C"/>
    <w:rsid w:val="00750358"/>
    <w:rsid w:val="00751940"/>
    <w:rsid w:val="00751DD7"/>
    <w:rsid w:val="007521C6"/>
    <w:rsid w:val="00752318"/>
    <w:rsid w:val="007526B5"/>
    <w:rsid w:val="00753E3D"/>
    <w:rsid w:val="00756D31"/>
    <w:rsid w:val="00757761"/>
    <w:rsid w:val="00762AB3"/>
    <w:rsid w:val="00762C72"/>
    <w:rsid w:val="00763971"/>
    <w:rsid w:val="007666E3"/>
    <w:rsid w:val="00766A02"/>
    <w:rsid w:val="00767AB9"/>
    <w:rsid w:val="007706A4"/>
    <w:rsid w:val="00771D85"/>
    <w:rsid w:val="00772717"/>
    <w:rsid w:val="007727DA"/>
    <w:rsid w:val="00775599"/>
    <w:rsid w:val="00776181"/>
    <w:rsid w:val="0077680E"/>
    <w:rsid w:val="00780915"/>
    <w:rsid w:val="007835B4"/>
    <w:rsid w:val="007844C9"/>
    <w:rsid w:val="00784B83"/>
    <w:rsid w:val="00785B67"/>
    <w:rsid w:val="00786D9B"/>
    <w:rsid w:val="00787A0D"/>
    <w:rsid w:val="00787D87"/>
    <w:rsid w:val="007903F7"/>
    <w:rsid w:val="00790EDD"/>
    <w:rsid w:val="0079246F"/>
    <w:rsid w:val="00794768"/>
    <w:rsid w:val="007948FB"/>
    <w:rsid w:val="007954DC"/>
    <w:rsid w:val="00796B04"/>
    <w:rsid w:val="007A0F10"/>
    <w:rsid w:val="007A14CB"/>
    <w:rsid w:val="007A1C9B"/>
    <w:rsid w:val="007A2F7C"/>
    <w:rsid w:val="007A415F"/>
    <w:rsid w:val="007A479B"/>
    <w:rsid w:val="007A4947"/>
    <w:rsid w:val="007A4BE5"/>
    <w:rsid w:val="007A510B"/>
    <w:rsid w:val="007A5DE5"/>
    <w:rsid w:val="007A6416"/>
    <w:rsid w:val="007A6510"/>
    <w:rsid w:val="007B1A42"/>
    <w:rsid w:val="007B207B"/>
    <w:rsid w:val="007B2F42"/>
    <w:rsid w:val="007B388A"/>
    <w:rsid w:val="007B399D"/>
    <w:rsid w:val="007B4262"/>
    <w:rsid w:val="007B6864"/>
    <w:rsid w:val="007B6DD5"/>
    <w:rsid w:val="007C1067"/>
    <w:rsid w:val="007C253E"/>
    <w:rsid w:val="007C4994"/>
    <w:rsid w:val="007D0182"/>
    <w:rsid w:val="007D1A4D"/>
    <w:rsid w:val="007D1B9C"/>
    <w:rsid w:val="007D3292"/>
    <w:rsid w:val="007D36BE"/>
    <w:rsid w:val="007D5BD8"/>
    <w:rsid w:val="007D6960"/>
    <w:rsid w:val="007D7BE2"/>
    <w:rsid w:val="007D7C37"/>
    <w:rsid w:val="007E0B47"/>
    <w:rsid w:val="007E18A3"/>
    <w:rsid w:val="007E1CEC"/>
    <w:rsid w:val="007E4E5B"/>
    <w:rsid w:val="007E5110"/>
    <w:rsid w:val="007E5B92"/>
    <w:rsid w:val="007E7075"/>
    <w:rsid w:val="007F10BA"/>
    <w:rsid w:val="007F29F5"/>
    <w:rsid w:val="007F44E6"/>
    <w:rsid w:val="007F48E9"/>
    <w:rsid w:val="007F4987"/>
    <w:rsid w:val="007F4CCE"/>
    <w:rsid w:val="007F4D95"/>
    <w:rsid w:val="008001C5"/>
    <w:rsid w:val="008015DC"/>
    <w:rsid w:val="0080187D"/>
    <w:rsid w:val="008043BF"/>
    <w:rsid w:val="00804AC6"/>
    <w:rsid w:val="00804E13"/>
    <w:rsid w:val="00805DF0"/>
    <w:rsid w:val="0080603F"/>
    <w:rsid w:val="00806264"/>
    <w:rsid w:val="0080646C"/>
    <w:rsid w:val="0081024A"/>
    <w:rsid w:val="008102EB"/>
    <w:rsid w:val="00813106"/>
    <w:rsid w:val="00816334"/>
    <w:rsid w:val="00816AB5"/>
    <w:rsid w:val="0082092A"/>
    <w:rsid w:val="00821436"/>
    <w:rsid w:val="00823129"/>
    <w:rsid w:val="0082315D"/>
    <w:rsid w:val="008234E2"/>
    <w:rsid w:val="00823984"/>
    <w:rsid w:val="008251F6"/>
    <w:rsid w:val="00826360"/>
    <w:rsid w:val="0082669C"/>
    <w:rsid w:val="00826B02"/>
    <w:rsid w:val="0082738F"/>
    <w:rsid w:val="008276BD"/>
    <w:rsid w:val="00830D49"/>
    <w:rsid w:val="0083117D"/>
    <w:rsid w:val="00831B7B"/>
    <w:rsid w:val="00834780"/>
    <w:rsid w:val="00835C79"/>
    <w:rsid w:val="0083666E"/>
    <w:rsid w:val="008378B1"/>
    <w:rsid w:val="00837E6C"/>
    <w:rsid w:val="00840646"/>
    <w:rsid w:val="0084262B"/>
    <w:rsid w:val="00844A4A"/>
    <w:rsid w:val="00845069"/>
    <w:rsid w:val="0084778F"/>
    <w:rsid w:val="008504D1"/>
    <w:rsid w:val="008518DD"/>
    <w:rsid w:val="00851C99"/>
    <w:rsid w:val="008526A6"/>
    <w:rsid w:val="00852E59"/>
    <w:rsid w:val="00853928"/>
    <w:rsid w:val="00853979"/>
    <w:rsid w:val="00854075"/>
    <w:rsid w:val="00855BF9"/>
    <w:rsid w:val="00861802"/>
    <w:rsid w:val="008624FD"/>
    <w:rsid w:val="00862A06"/>
    <w:rsid w:val="00862CBB"/>
    <w:rsid w:val="00863059"/>
    <w:rsid w:val="00864D82"/>
    <w:rsid w:val="008651DE"/>
    <w:rsid w:val="00870C06"/>
    <w:rsid w:val="00870DF4"/>
    <w:rsid w:val="008714AD"/>
    <w:rsid w:val="00872779"/>
    <w:rsid w:val="0087306D"/>
    <w:rsid w:val="00873503"/>
    <w:rsid w:val="00873B19"/>
    <w:rsid w:val="0087424B"/>
    <w:rsid w:val="00875AE8"/>
    <w:rsid w:val="00875CBF"/>
    <w:rsid w:val="0088043B"/>
    <w:rsid w:val="00880D30"/>
    <w:rsid w:val="008829D8"/>
    <w:rsid w:val="00883C33"/>
    <w:rsid w:val="00883DF3"/>
    <w:rsid w:val="00884CEE"/>
    <w:rsid w:val="00885954"/>
    <w:rsid w:val="0088648D"/>
    <w:rsid w:val="00886705"/>
    <w:rsid w:val="008873FF"/>
    <w:rsid w:val="00891260"/>
    <w:rsid w:val="00891523"/>
    <w:rsid w:val="00892296"/>
    <w:rsid w:val="00895BEA"/>
    <w:rsid w:val="00896AB2"/>
    <w:rsid w:val="008A10D5"/>
    <w:rsid w:val="008A13AE"/>
    <w:rsid w:val="008A1711"/>
    <w:rsid w:val="008A19FF"/>
    <w:rsid w:val="008A24F2"/>
    <w:rsid w:val="008A25E3"/>
    <w:rsid w:val="008A42F1"/>
    <w:rsid w:val="008A490F"/>
    <w:rsid w:val="008A5F6A"/>
    <w:rsid w:val="008B0708"/>
    <w:rsid w:val="008B0CEE"/>
    <w:rsid w:val="008B1678"/>
    <w:rsid w:val="008B2204"/>
    <w:rsid w:val="008B3ED2"/>
    <w:rsid w:val="008B4AA8"/>
    <w:rsid w:val="008B4E45"/>
    <w:rsid w:val="008B4E63"/>
    <w:rsid w:val="008B50F1"/>
    <w:rsid w:val="008B6CD9"/>
    <w:rsid w:val="008B793E"/>
    <w:rsid w:val="008C0091"/>
    <w:rsid w:val="008C09A6"/>
    <w:rsid w:val="008C1DC0"/>
    <w:rsid w:val="008C2739"/>
    <w:rsid w:val="008C2967"/>
    <w:rsid w:val="008C41E5"/>
    <w:rsid w:val="008C5224"/>
    <w:rsid w:val="008D32D6"/>
    <w:rsid w:val="008D703C"/>
    <w:rsid w:val="008D75B5"/>
    <w:rsid w:val="008D7C4E"/>
    <w:rsid w:val="008E0226"/>
    <w:rsid w:val="008E0CEC"/>
    <w:rsid w:val="008E25A6"/>
    <w:rsid w:val="008E478B"/>
    <w:rsid w:val="008E684E"/>
    <w:rsid w:val="008E7114"/>
    <w:rsid w:val="008E7AB9"/>
    <w:rsid w:val="008E7C94"/>
    <w:rsid w:val="008F0A40"/>
    <w:rsid w:val="008F1DF8"/>
    <w:rsid w:val="008F265B"/>
    <w:rsid w:val="008F3CFE"/>
    <w:rsid w:val="008F4A4A"/>
    <w:rsid w:val="008F4F0D"/>
    <w:rsid w:val="008F6054"/>
    <w:rsid w:val="008F6521"/>
    <w:rsid w:val="008F76F2"/>
    <w:rsid w:val="00900499"/>
    <w:rsid w:val="009011D9"/>
    <w:rsid w:val="00901DA5"/>
    <w:rsid w:val="009022BD"/>
    <w:rsid w:val="009028E9"/>
    <w:rsid w:val="00903BAD"/>
    <w:rsid w:val="009075C8"/>
    <w:rsid w:val="00910ED5"/>
    <w:rsid w:val="00913308"/>
    <w:rsid w:val="0091353E"/>
    <w:rsid w:val="00915CEA"/>
    <w:rsid w:val="00915D43"/>
    <w:rsid w:val="0092322B"/>
    <w:rsid w:val="00923556"/>
    <w:rsid w:val="009239CE"/>
    <w:rsid w:val="009263ED"/>
    <w:rsid w:val="009264BA"/>
    <w:rsid w:val="009315AC"/>
    <w:rsid w:val="009334E1"/>
    <w:rsid w:val="00933B0F"/>
    <w:rsid w:val="00934122"/>
    <w:rsid w:val="009349D6"/>
    <w:rsid w:val="00934D5E"/>
    <w:rsid w:val="009359AA"/>
    <w:rsid w:val="009359D4"/>
    <w:rsid w:val="009407E1"/>
    <w:rsid w:val="00941791"/>
    <w:rsid w:val="00941A69"/>
    <w:rsid w:val="00945AE0"/>
    <w:rsid w:val="0094690B"/>
    <w:rsid w:val="00946F17"/>
    <w:rsid w:val="009477FF"/>
    <w:rsid w:val="00947808"/>
    <w:rsid w:val="009507C3"/>
    <w:rsid w:val="009507D4"/>
    <w:rsid w:val="009507E9"/>
    <w:rsid w:val="0095137E"/>
    <w:rsid w:val="00951B53"/>
    <w:rsid w:val="00952B99"/>
    <w:rsid w:val="009551C0"/>
    <w:rsid w:val="00956319"/>
    <w:rsid w:val="00960B09"/>
    <w:rsid w:val="009617A3"/>
    <w:rsid w:val="00962466"/>
    <w:rsid w:val="00962A3E"/>
    <w:rsid w:val="00962EBB"/>
    <w:rsid w:val="00963B44"/>
    <w:rsid w:val="00965680"/>
    <w:rsid w:val="00966513"/>
    <w:rsid w:val="009677C7"/>
    <w:rsid w:val="009678E2"/>
    <w:rsid w:val="009712AE"/>
    <w:rsid w:val="009718D8"/>
    <w:rsid w:val="00971A69"/>
    <w:rsid w:val="0097242C"/>
    <w:rsid w:val="00972B35"/>
    <w:rsid w:val="00972B3C"/>
    <w:rsid w:val="00972E21"/>
    <w:rsid w:val="0097306D"/>
    <w:rsid w:val="00974F57"/>
    <w:rsid w:val="009778E1"/>
    <w:rsid w:val="00977CD6"/>
    <w:rsid w:val="0098011A"/>
    <w:rsid w:val="00980121"/>
    <w:rsid w:val="00980418"/>
    <w:rsid w:val="0098110B"/>
    <w:rsid w:val="009819F4"/>
    <w:rsid w:val="00983B42"/>
    <w:rsid w:val="00984301"/>
    <w:rsid w:val="009868EA"/>
    <w:rsid w:val="00990142"/>
    <w:rsid w:val="00990480"/>
    <w:rsid w:val="00992958"/>
    <w:rsid w:val="00992A51"/>
    <w:rsid w:val="00992AB9"/>
    <w:rsid w:val="009933E2"/>
    <w:rsid w:val="009933EF"/>
    <w:rsid w:val="009939D2"/>
    <w:rsid w:val="00994855"/>
    <w:rsid w:val="00997A92"/>
    <w:rsid w:val="009A163F"/>
    <w:rsid w:val="009A1B8F"/>
    <w:rsid w:val="009A21DA"/>
    <w:rsid w:val="009A3435"/>
    <w:rsid w:val="009A4255"/>
    <w:rsid w:val="009A504E"/>
    <w:rsid w:val="009A6040"/>
    <w:rsid w:val="009A6CB4"/>
    <w:rsid w:val="009A7D49"/>
    <w:rsid w:val="009B17F4"/>
    <w:rsid w:val="009B197A"/>
    <w:rsid w:val="009B2AED"/>
    <w:rsid w:val="009B46AC"/>
    <w:rsid w:val="009B50FA"/>
    <w:rsid w:val="009B7834"/>
    <w:rsid w:val="009C0418"/>
    <w:rsid w:val="009C0627"/>
    <w:rsid w:val="009C0641"/>
    <w:rsid w:val="009C0904"/>
    <w:rsid w:val="009C242C"/>
    <w:rsid w:val="009C24C5"/>
    <w:rsid w:val="009C2DD7"/>
    <w:rsid w:val="009C3E42"/>
    <w:rsid w:val="009C4493"/>
    <w:rsid w:val="009C4B8D"/>
    <w:rsid w:val="009C56FA"/>
    <w:rsid w:val="009C6A8A"/>
    <w:rsid w:val="009C6FFF"/>
    <w:rsid w:val="009D0D48"/>
    <w:rsid w:val="009D16C2"/>
    <w:rsid w:val="009D224B"/>
    <w:rsid w:val="009D300F"/>
    <w:rsid w:val="009D489C"/>
    <w:rsid w:val="009D4C7D"/>
    <w:rsid w:val="009D4D8F"/>
    <w:rsid w:val="009D4E5C"/>
    <w:rsid w:val="009D5C6B"/>
    <w:rsid w:val="009D6E15"/>
    <w:rsid w:val="009D7F03"/>
    <w:rsid w:val="009E021A"/>
    <w:rsid w:val="009E05B7"/>
    <w:rsid w:val="009E1368"/>
    <w:rsid w:val="009E2A3C"/>
    <w:rsid w:val="009E2D7D"/>
    <w:rsid w:val="009E4C44"/>
    <w:rsid w:val="009E52C8"/>
    <w:rsid w:val="009E7033"/>
    <w:rsid w:val="009F0A66"/>
    <w:rsid w:val="009F1CEF"/>
    <w:rsid w:val="009F36FA"/>
    <w:rsid w:val="009F370A"/>
    <w:rsid w:val="009F3EE5"/>
    <w:rsid w:val="009F423D"/>
    <w:rsid w:val="009F72AA"/>
    <w:rsid w:val="00A0059A"/>
    <w:rsid w:val="00A0088F"/>
    <w:rsid w:val="00A00E09"/>
    <w:rsid w:val="00A01080"/>
    <w:rsid w:val="00A01A42"/>
    <w:rsid w:val="00A059FE"/>
    <w:rsid w:val="00A064BD"/>
    <w:rsid w:val="00A06632"/>
    <w:rsid w:val="00A07D01"/>
    <w:rsid w:val="00A10887"/>
    <w:rsid w:val="00A117E8"/>
    <w:rsid w:val="00A13B2F"/>
    <w:rsid w:val="00A1499D"/>
    <w:rsid w:val="00A149E8"/>
    <w:rsid w:val="00A14C47"/>
    <w:rsid w:val="00A158BD"/>
    <w:rsid w:val="00A1624E"/>
    <w:rsid w:val="00A16486"/>
    <w:rsid w:val="00A16E9F"/>
    <w:rsid w:val="00A17043"/>
    <w:rsid w:val="00A2099D"/>
    <w:rsid w:val="00A227C8"/>
    <w:rsid w:val="00A235E2"/>
    <w:rsid w:val="00A24445"/>
    <w:rsid w:val="00A24447"/>
    <w:rsid w:val="00A2461D"/>
    <w:rsid w:val="00A25C1E"/>
    <w:rsid w:val="00A26A12"/>
    <w:rsid w:val="00A26FE6"/>
    <w:rsid w:val="00A274EB"/>
    <w:rsid w:val="00A27F0A"/>
    <w:rsid w:val="00A301F9"/>
    <w:rsid w:val="00A31B64"/>
    <w:rsid w:val="00A32E35"/>
    <w:rsid w:val="00A34877"/>
    <w:rsid w:val="00A34DB8"/>
    <w:rsid w:val="00A35038"/>
    <w:rsid w:val="00A35F12"/>
    <w:rsid w:val="00A374C8"/>
    <w:rsid w:val="00A4062E"/>
    <w:rsid w:val="00A41D18"/>
    <w:rsid w:val="00A41EC2"/>
    <w:rsid w:val="00A43524"/>
    <w:rsid w:val="00A43D12"/>
    <w:rsid w:val="00A43DA3"/>
    <w:rsid w:val="00A44524"/>
    <w:rsid w:val="00A44580"/>
    <w:rsid w:val="00A44FBB"/>
    <w:rsid w:val="00A450B2"/>
    <w:rsid w:val="00A45499"/>
    <w:rsid w:val="00A4574F"/>
    <w:rsid w:val="00A47D4A"/>
    <w:rsid w:val="00A540AC"/>
    <w:rsid w:val="00A54328"/>
    <w:rsid w:val="00A5465A"/>
    <w:rsid w:val="00A55B49"/>
    <w:rsid w:val="00A57A6A"/>
    <w:rsid w:val="00A61342"/>
    <w:rsid w:val="00A628AD"/>
    <w:rsid w:val="00A62C92"/>
    <w:rsid w:val="00A636DB"/>
    <w:rsid w:val="00A63A42"/>
    <w:rsid w:val="00A645A7"/>
    <w:rsid w:val="00A66B77"/>
    <w:rsid w:val="00A679D6"/>
    <w:rsid w:val="00A707D1"/>
    <w:rsid w:val="00A70ACA"/>
    <w:rsid w:val="00A71EA6"/>
    <w:rsid w:val="00A72771"/>
    <w:rsid w:val="00A736A0"/>
    <w:rsid w:val="00A73E38"/>
    <w:rsid w:val="00A747B6"/>
    <w:rsid w:val="00A75244"/>
    <w:rsid w:val="00A77A86"/>
    <w:rsid w:val="00A825AA"/>
    <w:rsid w:val="00A83781"/>
    <w:rsid w:val="00A86C41"/>
    <w:rsid w:val="00A86EA0"/>
    <w:rsid w:val="00A86F15"/>
    <w:rsid w:val="00A90C23"/>
    <w:rsid w:val="00A91784"/>
    <w:rsid w:val="00A920C2"/>
    <w:rsid w:val="00A92261"/>
    <w:rsid w:val="00A92755"/>
    <w:rsid w:val="00A9290D"/>
    <w:rsid w:val="00A93DB7"/>
    <w:rsid w:val="00A94DE6"/>
    <w:rsid w:val="00A955EB"/>
    <w:rsid w:val="00A96668"/>
    <w:rsid w:val="00A96D22"/>
    <w:rsid w:val="00A97CD4"/>
    <w:rsid w:val="00AA0D35"/>
    <w:rsid w:val="00AA1495"/>
    <w:rsid w:val="00AA1D9B"/>
    <w:rsid w:val="00AA21A1"/>
    <w:rsid w:val="00AA232E"/>
    <w:rsid w:val="00AA7CDB"/>
    <w:rsid w:val="00AB0F20"/>
    <w:rsid w:val="00AB311F"/>
    <w:rsid w:val="00AB3595"/>
    <w:rsid w:val="00AB387B"/>
    <w:rsid w:val="00AB6257"/>
    <w:rsid w:val="00AC041B"/>
    <w:rsid w:val="00AC0D56"/>
    <w:rsid w:val="00AC3144"/>
    <w:rsid w:val="00AC31B9"/>
    <w:rsid w:val="00AC34B0"/>
    <w:rsid w:val="00AC5248"/>
    <w:rsid w:val="00AC5E1A"/>
    <w:rsid w:val="00AC7966"/>
    <w:rsid w:val="00AD00E7"/>
    <w:rsid w:val="00AD0C19"/>
    <w:rsid w:val="00AD15BE"/>
    <w:rsid w:val="00AD3109"/>
    <w:rsid w:val="00AD35ED"/>
    <w:rsid w:val="00AD4BBE"/>
    <w:rsid w:val="00AE001D"/>
    <w:rsid w:val="00AE0DE9"/>
    <w:rsid w:val="00AE3876"/>
    <w:rsid w:val="00AE3944"/>
    <w:rsid w:val="00AE5A16"/>
    <w:rsid w:val="00AF13DF"/>
    <w:rsid w:val="00AF2216"/>
    <w:rsid w:val="00AF255F"/>
    <w:rsid w:val="00AF37CE"/>
    <w:rsid w:val="00AF41A2"/>
    <w:rsid w:val="00AF5651"/>
    <w:rsid w:val="00AF6087"/>
    <w:rsid w:val="00B014E3"/>
    <w:rsid w:val="00B0273C"/>
    <w:rsid w:val="00B02BB7"/>
    <w:rsid w:val="00B02C0C"/>
    <w:rsid w:val="00B038A5"/>
    <w:rsid w:val="00B04361"/>
    <w:rsid w:val="00B062D4"/>
    <w:rsid w:val="00B079B6"/>
    <w:rsid w:val="00B107FD"/>
    <w:rsid w:val="00B11269"/>
    <w:rsid w:val="00B12570"/>
    <w:rsid w:val="00B12B16"/>
    <w:rsid w:val="00B12D8E"/>
    <w:rsid w:val="00B1324C"/>
    <w:rsid w:val="00B13904"/>
    <w:rsid w:val="00B15ADF"/>
    <w:rsid w:val="00B167A6"/>
    <w:rsid w:val="00B171AB"/>
    <w:rsid w:val="00B202CB"/>
    <w:rsid w:val="00B2368D"/>
    <w:rsid w:val="00B2377C"/>
    <w:rsid w:val="00B2441A"/>
    <w:rsid w:val="00B24C8D"/>
    <w:rsid w:val="00B2538D"/>
    <w:rsid w:val="00B259DB"/>
    <w:rsid w:val="00B27567"/>
    <w:rsid w:val="00B304B0"/>
    <w:rsid w:val="00B32C8B"/>
    <w:rsid w:val="00B32DC6"/>
    <w:rsid w:val="00B34A7E"/>
    <w:rsid w:val="00B34BF5"/>
    <w:rsid w:val="00B362C2"/>
    <w:rsid w:val="00B409A1"/>
    <w:rsid w:val="00B40E8F"/>
    <w:rsid w:val="00B40FDF"/>
    <w:rsid w:val="00B421B2"/>
    <w:rsid w:val="00B4378E"/>
    <w:rsid w:val="00B43DA9"/>
    <w:rsid w:val="00B44776"/>
    <w:rsid w:val="00B465AD"/>
    <w:rsid w:val="00B469DE"/>
    <w:rsid w:val="00B50327"/>
    <w:rsid w:val="00B50ADC"/>
    <w:rsid w:val="00B517E2"/>
    <w:rsid w:val="00B51DB3"/>
    <w:rsid w:val="00B547E9"/>
    <w:rsid w:val="00B5502E"/>
    <w:rsid w:val="00B551E7"/>
    <w:rsid w:val="00B5647A"/>
    <w:rsid w:val="00B57C36"/>
    <w:rsid w:val="00B57C51"/>
    <w:rsid w:val="00B61D0D"/>
    <w:rsid w:val="00B61E5B"/>
    <w:rsid w:val="00B63D71"/>
    <w:rsid w:val="00B64D5E"/>
    <w:rsid w:val="00B66C6C"/>
    <w:rsid w:val="00B66F05"/>
    <w:rsid w:val="00B67ADE"/>
    <w:rsid w:val="00B72C43"/>
    <w:rsid w:val="00B73800"/>
    <w:rsid w:val="00B74F90"/>
    <w:rsid w:val="00B75EC7"/>
    <w:rsid w:val="00B77785"/>
    <w:rsid w:val="00B77E07"/>
    <w:rsid w:val="00B80BDD"/>
    <w:rsid w:val="00B8174E"/>
    <w:rsid w:val="00B8523A"/>
    <w:rsid w:val="00B85465"/>
    <w:rsid w:val="00B85923"/>
    <w:rsid w:val="00B863FB"/>
    <w:rsid w:val="00B87EA3"/>
    <w:rsid w:val="00B87FF8"/>
    <w:rsid w:val="00B90A65"/>
    <w:rsid w:val="00B92404"/>
    <w:rsid w:val="00B932A0"/>
    <w:rsid w:val="00B93F70"/>
    <w:rsid w:val="00B942FF"/>
    <w:rsid w:val="00B9752D"/>
    <w:rsid w:val="00B97EEB"/>
    <w:rsid w:val="00B97FCA"/>
    <w:rsid w:val="00BA225B"/>
    <w:rsid w:val="00BA2411"/>
    <w:rsid w:val="00BA56E0"/>
    <w:rsid w:val="00BA5982"/>
    <w:rsid w:val="00BA6CA3"/>
    <w:rsid w:val="00BA73CE"/>
    <w:rsid w:val="00BA770E"/>
    <w:rsid w:val="00BA7B94"/>
    <w:rsid w:val="00BB1023"/>
    <w:rsid w:val="00BB2148"/>
    <w:rsid w:val="00BB4854"/>
    <w:rsid w:val="00BB4A7A"/>
    <w:rsid w:val="00BB61BD"/>
    <w:rsid w:val="00BB716E"/>
    <w:rsid w:val="00BB7543"/>
    <w:rsid w:val="00BB7AA8"/>
    <w:rsid w:val="00BC1BD4"/>
    <w:rsid w:val="00BC59D9"/>
    <w:rsid w:val="00BC5CB5"/>
    <w:rsid w:val="00BC67FA"/>
    <w:rsid w:val="00BC739B"/>
    <w:rsid w:val="00BD30DC"/>
    <w:rsid w:val="00BD35D2"/>
    <w:rsid w:val="00BD4CAA"/>
    <w:rsid w:val="00BD5273"/>
    <w:rsid w:val="00BD67A2"/>
    <w:rsid w:val="00BE0B52"/>
    <w:rsid w:val="00BE1768"/>
    <w:rsid w:val="00BE1783"/>
    <w:rsid w:val="00BE19E9"/>
    <w:rsid w:val="00BE2022"/>
    <w:rsid w:val="00BE26AA"/>
    <w:rsid w:val="00BE26EE"/>
    <w:rsid w:val="00BE364A"/>
    <w:rsid w:val="00BE40D9"/>
    <w:rsid w:val="00BE41A2"/>
    <w:rsid w:val="00BE55E6"/>
    <w:rsid w:val="00BE5F6D"/>
    <w:rsid w:val="00BE66A4"/>
    <w:rsid w:val="00BE6836"/>
    <w:rsid w:val="00BE6DB4"/>
    <w:rsid w:val="00BF0F60"/>
    <w:rsid w:val="00BF13CA"/>
    <w:rsid w:val="00BF1EA3"/>
    <w:rsid w:val="00BF3D47"/>
    <w:rsid w:val="00BF5C48"/>
    <w:rsid w:val="00BF68ED"/>
    <w:rsid w:val="00BF6A90"/>
    <w:rsid w:val="00BF76C8"/>
    <w:rsid w:val="00BF782F"/>
    <w:rsid w:val="00C005DD"/>
    <w:rsid w:val="00C00BB2"/>
    <w:rsid w:val="00C00C22"/>
    <w:rsid w:val="00C01218"/>
    <w:rsid w:val="00C04763"/>
    <w:rsid w:val="00C04D76"/>
    <w:rsid w:val="00C05108"/>
    <w:rsid w:val="00C0584C"/>
    <w:rsid w:val="00C102E6"/>
    <w:rsid w:val="00C108FA"/>
    <w:rsid w:val="00C10C71"/>
    <w:rsid w:val="00C11228"/>
    <w:rsid w:val="00C125C7"/>
    <w:rsid w:val="00C12936"/>
    <w:rsid w:val="00C14213"/>
    <w:rsid w:val="00C14CC9"/>
    <w:rsid w:val="00C14ED7"/>
    <w:rsid w:val="00C20EF6"/>
    <w:rsid w:val="00C221DA"/>
    <w:rsid w:val="00C23054"/>
    <w:rsid w:val="00C2316B"/>
    <w:rsid w:val="00C24431"/>
    <w:rsid w:val="00C24980"/>
    <w:rsid w:val="00C24C90"/>
    <w:rsid w:val="00C265DF"/>
    <w:rsid w:val="00C27C17"/>
    <w:rsid w:val="00C30D31"/>
    <w:rsid w:val="00C30E9C"/>
    <w:rsid w:val="00C312BC"/>
    <w:rsid w:val="00C3130D"/>
    <w:rsid w:val="00C31402"/>
    <w:rsid w:val="00C321F5"/>
    <w:rsid w:val="00C32DB9"/>
    <w:rsid w:val="00C33A8C"/>
    <w:rsid w:val="00C345CF"/>
    <w:rsid w:val="00C37624"/>
    <w:rsid w:val="00C37719"/>
    <w:rsid w:val="00C401A8"/>
    <w:rsid w:val="00C401FD"/>
    <w:rsid w:val="00C41852"/>
    <w:rsid w:val="00C448E9"/>
    <w:rsid w:val="00C46635"/>
    <w:rsid w:val="00C47C93"/>
    <w:rsid w:val="00C47DBB"/>
    <w:rsid w:val="00C47FEB"/>
    <w:rsid w:val="00C50412"/>
    <w:rsid w:val="00C53732"/>
    <w:rsid w:val="00C54B6D"/>
    <w:rsid w:val="00C54CE1"/>
    <w:rsid w:val="00C550EE"/>
    <w:rsid w:val="00C60375"/>
    <w:rsid w:val="00C64280"/>
    <w:rsid w:val="00C6442F"/>
    <w:rsid w:val="00C64E9C"/>
    <w:rsid w:val="00C651DA"/>
    <w:rsid w:val="00C66D1B"/>
    <w:rsid w:val="00C70573"/>
    <w:rsid w:val="00C71CCD"/>
    <w:rsid w:val="00C72A1F"/>
    <w:rsid w:val="00C72F14"/>
    <w:rsid w:val="00C73859"/>
    <w:rsid w:val="00C739F0"/>
    <w:rsid w:val="00C74173"/>
    <w:rsid w:val="00C75F72"/>
    <w:rsid w:val="00C761B1"/>
    <w:rsid w:val="00C779D6"/>
    <w:rsid w:val="00C808CB"/>
    <w:rsid w:val="00C830AD"/>
    <w:rsid w:val="00C83765"/>
    <w:rsid w:val="00C851CD"/>
    <w:rsid w:val="00C9017B"/>
    <w:rsid w:val="00C9069C"/>
    <w:rsid w:val="00C908C3"/>
    <w:rsid w:val="00C91902"/>
    <w:rsid w:val="00C93624"/>
    <w:rsid w:val="00C93E5A"/>
    <w:rsid w:val="00C9520A"/>
    <w:rsid w:val="00C952D3"/>
    <w:rsid w:val="00C95587"/>
    <w:rsid w:val="00C97446"/>
    <w:rsid w:val="00CA1857"/>
    <w:rsid w:val="00CA4E4B"/>
    <w:rsid w:val="00CA600A"/>
    <w:rsid w:val="00CA62AA"/>
    <w:rsid w:val="00CA6AFE"/>
    <w:rsid w:val="00CA7227"/>
    <w:rsid w:val="00CA778F"/>
    <w:rsid w:val="00CA7979"/>
    <w:rsid w:val="00CA7FBD"/>
    <w:rsid w:val="00CB078A"/>
    <w:rsid w:val="00CB088A"/>
    <w:rsid w:val="00CB2421"/>
    <w:rsid w:val="00CB2562"/>
    <w:rsid w:val="00CB2733"/>
    <w:rsid w:val="00CB33F9"/>
    <w:rsid w:val="00CB4A05"/>
    <w:rsid w:val="00CB4FB5"/>
    <w:rsid w:val="00CB525C"/>
    <w:rsid w:val="00CB5688"/>
    <w:rsid w:val="00CB5740"/>
    <w:rsid w:val="00CB76CA"/>
    <w:rsid w:val="00CC0993"/>
    <w:rsid w:val="00CC1179"/>
    <w:rsid w:val="00CC1B7F"/>
    <w:rsid w:val="00CC1FF4"/>
    <w:rsid w:val="00CC41DA"/>
    <w:rsid w:val="00CC42F0"/>
    <w:rsid w:val="00CC54B7"/>
    <w:rsid w:val="00CC6285"/>
    <w:rsid w:val="00CC7A13"/>
    <w:rsid w:val="00CD038A"/>
    <w:rsid w:val="00CD26C7"/>
    <w:rsid w:val="00CD3BA2"/>
    <w:rsid w:val="00CD4828"/>
    <w:rsid w:val="00CD5F53"/>
    <w:rsid w:val="00CE1D03"/>
    <w:rsid w:val="00CE2D2F"/>
    <w:rsid w:val="00CE3221"/>
    <w:rsid w:val="00CF3DA4"/>
    <w:rsid w:val="00CF50BD"/>
    <w:rsid w:val="00CF77CC"/>
    <w:rsid w:val="00CF7AA4"/>
    <w:rsid w:val="00D016F6"/>
    <w:rsid w:val="00D01A2F"/>
    <w:rsid w:val="00D02739"/>
    <w:rsid w:val="00D02D02"/>
    <w:rsid w:val="00D02FCA"/>
    <w:rsid w:val="00D0314F"/>
    <w:rsid w:val="00D04BB5"/>
    <w:rsid w:val="00D05443"/>
    <w:rsid w:val="00D062CF"/>
    <w:rsid w:val="00D062EB"/>
    <w:rsid w:val="00D0643E"/>
    <w:rsid w:val="00D07058"/>
    <w:rsid w:val="00D124BC"/>
    <w:rsid w:val="00D126B7"/>
    <w:rsid w:val="00D12AA5"/>
    <w:rsid w:val="00D12B61"/>
    <w:rsid w:val="00D12CF7"/>
    <w:rsid w:val="00D137EE"/>
    <w:rsid w:val="00D13FDA"/>
    <w:rsid w:val="00D14073"/>
    <w:rsid w:val="00D1452A"/>
    <w:rsid w:val="00D153F3"/>
    <w:rsid w:val="00D16DA6"/>
    <w:rsid w:val="00D2197A"/>
    <w:rsid w:val="00D220B1"/>
    <w:rsid w:val="00D23054"/>
    <w:rsid w:val="00D24682"/>
    <w:rsid w:val="00D25095"/>
    <w:rsid w:val="00D2706C"/>
    <w:rsid w:val="00D276B8"/>
    <w:rsid w:val="00D325E1"/>
    <w:rsid w:val="00D37749"/>
    <w:rsid w:val="00D400F1"/>
    <w:rsid w:val="00D416F2"/>
    <w:rsid w:val="00D438F4"/>
    <w:rsid w:val="00D43AF8"/>
    <w:rsid w:val="00D43F8E"/>
    <w:rsid w:val="00D4486A"/>
    <w:rsid w:val="00D44D5B"/>
    <w:rsid w:val="00D45260"/>
    <w:rsid w:val="00D45FFC"/>
    <w:rsid w:val="00D47404"/>
    <w:rsid w:val="00D47F8D"/>
    <w:rsid w:val="00D50C1F"/>
    <w:rsid w:val="00D5119F"/>
    <w:rsid w:val="00D51858"/>
    <w:rsid w:val="00D550E5"/>
    <w:rsid w:val="00D552AF"/>
    <w:rsid w:val="00D56223"/>
    <w:rsid w:val="00D57B51"/>
    <w:rsid w:val="00D61355"/>
    <w:rsid w:val="00D63958"/>
    <w:rsid w:val="00D66A49"/>
    <w:rsid w:val="00D66FFB"/>
    <w:rsid w:val="00D6790C"/>
    <w:rsid w:val="00D7116C"/>
    <w:rsid w:val="00D71F37"/>
    <w:rsid w:val="00D72060"/>
    <w:rsid w:val="00D722A6"/>
    <w:rsid w:val="00D73C64"/>
    <w:rsid w:val="00D74BEE"/>
    <w:rsid w:val="00D815C1"/>
    <w:rsid w:val="00D818F6"/>
    <w:rsid w:val="00D81A0A"/>
    <w:rsid w:val="00D849FF"/>
    <w:rsid w:val="00D85A22"/>
    <w:rsid w:val="00D861F4"/>
    <w:rsid w:val="00D91F2D"/>
    <w:rsid w:val="00D92804"/>
    <w:rsid w:val="00D92875"/>
    <w:rsid w:val="00D92C03"/>
    <w:rsid w:val="00D936DF"/>
    <w:rsid w:val="00D942BC"/>
    <w:rsid w:val="00D94FD1"/>
    <w:rsid w:val="00D956B1"/>
    <w:rsid w:val="00D95B46"/>
    <w:rsid w:val="00DA0C7E"/>
    <w:rsid w:val="00DA12A5"/>
    <w:rsid w:val="00DA196E"/>
    <w:rsid w:val="00DA1B01"/>
    <w:rsid w:val="00DA3F3C"/>
    <w:rsid w:val="00DA419A"/>
    <w:rsid w:val="00DA5D71"/>
    <w:rsid w:val="00DA67A8"/>
    <w:rsid w:val="00DA692D"/>
    <w:rsid w:val="00DA6AD1"/>
    <w:rsid w:val="00DA748B"/>
    <w:rsid w:val="00DA79D1"/>
    <w:rsid w:val="00DA7E3E"/>
    <w:rsid w:val="00DB0010"/>
    <w:rsid w:val="00DB0118"/>
    <w:rsid w:val="00DB1081"/>
    <w:rsid w:val="00DB1F91"/>
    <w:rsid w:val="00DB341A"/>
    <w:rsid w:val="00DB41A5"/>
    <w:rsid w:val="00DB4FC0"/>
    <w:rsid w:val="00DB5484"/>
    <w:rsid w:val="00DB6032"/>
    <w:rsid w:val="00DC05C5"/>
    <w:rsid w:val="00DC27ED"/>
    <w:rsid w:val="00DC281F"/>
    <w:rsid w:val="00DC318F"/>
    <w:rsid w:val="00DC33EE"/>
    <w:rsid w:val="00DC353E"/>
    <w:rsid w:val="00DC396D"/>
    <w:rsid w:val="00DC39F6"/>
    <w:rsid w:val="00DC5ACF"/>
    <w:rsid w:val="00DC616C"/>
    <w:rsid w:val="00DC6385"/>
    <w:rsid w:val="00DC6A5B"/>
    <w:rsid w:val="00DC7AE3"/>
    <w:rsid w:val="00DC7CCB"/>
    <w:rsid w:val="00DD09E3"/>
    <w:rsid w:val="00DD1E23"/>
    <w:rsid w:val="00DD2A74"/>
    <w:rsid w:val="00DD527D"/>
    <w:rsid w:val="00DD532D"/>
    <w:rsid w:val="00DD69B7"/>
    <w:rsid w:val="00DD6B26"/>
    <w:rsid w:val="00DD6EE4"/>
    <w:rsid w:val="00DD7466"/>
    <w:rsid w:val="00DD7CEE"/>
    <w:rsid w:val="00DE17EA"/>
    <w:rsid w:val="00DE1A3D"/>
    <w:rsid w:val="00DE33B3"/>
    <w:rsid w:val="00DE3B28"/>
    <w:rsid w:val="00DE4FFB"/>
    <w:rsid w:val="00DE577F"/>
    <w:rsid w:val="00DE672B"/>
    <w:rsid w:val="00DE6845"/>
    <w:rsid w:val="00DF05FB"/>
    <w:rsid w:val="00DF0A1F"/>
    <w:rsid w:val="00DF3AB3"/>
    <w:rsid w:val="00DF5E31"/>
    <w:rsid w:val="00DF605C"/>
    <w:rsid w:val="00DF7CDB"/>
    <w:rsid w:val="00E004F7"/>
    <w:rsid w:val="00E01D93"/>
    <w:rsid w:val="00E03692"/>
    <w:rsid w:val="00E053BD"/>
    <w:rsid w:val="00E0670A"/>
    <w:rsid w:val="00E069CE"/>
    <w:rsid w:val="00E075E0"/>
    <w:rsid w:val="00E1030E"/>
    <w:rsid w:val="00E132FD"/>
    <w:rsid w:val="00E15366"/>
    <w:rsid w:val="00E16ECE"/>
    <w:rsid w:val="00E17A63"/>
    <w:rsid w:val="00E21841"/>
    <w:rsid w:val="00E22760"/>
    <w:rsid w:val="00E255B0"/>
    <w:rsid w:val="00E25CEE"/>
    <w:rsid w:val="00E27808"/>
    <w:rsid w:val="00E3055E"/>
    <w:rsid w:val="00E307B3"/>
    <w:rsid w:val="00E324C8"/>
    <w:rsid w:val="00E32CC3"/>
    <w:rsid w:val="00E369CD"/>
    <w:rsid w:val="00E37E69"/>
    <w:rsid w:val="00E41234"/>
    <w:rsid w:val="00E41974"/>
    <w:rsid w:val="00E43E57"/>
    <w:rsid w:val="00E44D68"/>
    <w:rsid w:val="00E44E77"/>
    <w:rsid w:val="00E4677E"/>
    <w:rsid w:val="00E46C20"/>
    <w:rsid w:val="00E50913"/>
    <w:rsid w:val="00E5244B"/>
    <w:rsid w:val="00E5317B"/>
    <w:rsid w:val="00E54109"/>
    <w:rsid w:val="00E54544"/>
    <w:rsid w:val="00E55FB1"/>
    <w:rsid w:val="00E62CF4"/>
    <w:rsid w:val="00E62EC8"/>
    <w:rsid w:val="00E63846"/>
    <w:rsid w:val="00E63AA2"/>
    <w:rsid w:val="00E63FA1"/>
    <w:rsid w:val="00E64542"/>
    <w:rsid w:val="00E65077"/>
    <w:rsid w:val="00E670CD"/>
    <w:rsid w:val="00E712FA"/>
    <w:rsid w:val="00E73447"/>
    <w:rsid w:val="00E73AF0"/>
    <w:rsid w:val="00E73C25"/>
    <w:rsid w:val="00E743FB"/>
    <w:rsid w:val="00E750D1"/>
    <w:rsid w:val="00E7711B"/>
    <w:rsid w:val="00E779FF"/>
    <w:rsid w:val="00E77BC6"/>
    <w:rsid w:val="00E77D9A"/>
    <w:rsid w:val="00E80080"/>
    <w:rsid w:val="00E8078F"/>
    <w:rsid w:val="00E81E2F"/>
    <w:rsid w:val="00E81EE4"/>
    <w:rsid w:val="00E85115"/>
    <w:rsid w:val="00E85A8C"/>
    <w:rsid w:val="00E86869"/>
    <w:rsid w:val="00E90E1C"/>
    <w:rsid w:val="00E91B37"/>
    <w:rsid w:val="00E93D45"/>
    <w:rsid w:val="00E957FC"/>
    <w:rsid w:val="00EA0469"/>
    <w:rsid w:val="00EA193E"/>
    <w:rsid w:val="00EA3949"/>
    <w:rsid w:val="00EA4568"/>
    <w:rsid w:val="00EA55A7"/>
    <w:rsid w:val="00EA75E1"/>
    <w:rsid w:val="00EB0C16"/>
    <w:rsid w:val="00EB2127"/>
    <w:rsid w:val="00EB61A9"/>
    <w:rsid w:val="00EB7E5B"/>
    <w:rsid w:val="00EC020F"/>
    <w:rsid w:val="00EC1C46"/>
    <w:rsid w:val="00EC2426"/>
    <w:rsid w:val="00EC3C33"/>
    <w:rsid w:val="00EC3ECE"/>
    <w:rsid w:val="00EC4DF9"/>
    <w:rsid w:val="00EC660D"/>
    <w:rsid w:val="00EC677C"/>
    <w:rsid w:val="00EC708E"/>
    <w:rsid w:val="00EC77C7"/>
    <w:rsid w:val="00ED0825"/>
    <w:rsid w:val="00ED23DF"/>
    <w:rsid w:val="00ED2988"/>
    <w:rsid w:val="00ED3956"/>
    <w:rsid w:val="00ED3D38"/>
    <w:rsid w:val="00ED5712"/>
    <w:rsid w:val="00ED5720"/>
    <w:rsid w:val="00EE042B"/>
    <w:rsid w:val="00EE1DA9"/>
    <w:rsid w:val="00EE1DDF"/>
    <w:rsid w:val="00EE2C34"/>
    <w:rsid w:val="00EE44E5"/>
    <w:rsid w:val="00EE58DA"/>
    <w:rsid w:val="00EF0778"/>
    <w:rsid w:val="00EF169F"/>
    <w:rsid w:val="00EF1FA9"/>
    <w:rsid w:val="00EF3670"/>
    <w:rsid w:val="00EF3D96"/>
    <w:rsid w:val="00EF47C2"/>
    <w:rsid w:val="00EF4CBC"/>
    <w:rsid w:val="00EF64C1"/>
    <w:rsid w:val="00EF6532"/>
    <w:rsid w:val="00EF78F8"/>
    <w:rsid w:val="00F021AD"/>
    <w:rsid w:val="00F023E9"/>
    <w:rsid w:val="00F03F67"/>
    <w:rsid w:val="00F0681D"/>
    <w:rsid w:val="00F10A8A"/>
    <w:rsid w:val="00F10D99"/>
    <w:rsid w:val="00F11341"/>
    <w:rsid w:val="00F12603"/>
    <w:rsid w:val="00F12C09"/>
    <w:rsid w:val="00F14488"/>
    <w:rsid w:val="00F14E0D"/>
    <w:rsid w:val="00F17C33"/>
    <w:rsid w:val="00F20F5B"/>
    <w:rsid w:val="00F213A2"/>
    <w:rsid w:val="00F21956"/>
    <w:rsid w:val="00F22D85"/>
    <w:rsid w:val="00F25225"/>
    <w:rsid w:val="00F25B4C"/>
    <w:rsid w:val="00F25BB2"/>
    <w:rsid w:val="00F26020"/>
    <w:rsid w:val="00F30685"/>
    <w:rsid w:val="00F30AEA"/>
    <w:rsid w:val="00F326B1"/>
    <w:rsid w:val="00F33701"/>
    <w:rsid w:val="00F3531F"/>
    <w:rsid w:val="00F3543C"/>
    <w:rsid w:val="00F35C02"/>
    <w:rsid w:val="00F37214"/>
    <w:rsid w:val="00F37EEB"/>
    <w:rsid w:val="00F408A6"/>
    <w:rsid w:val="00F4092F"/>
    <w:rsid w:val="00F42AF2"/>
    <w:rsid w:val="00F46EF7"/>
    <w:rsid w:val="00F475C4"/>
    <w:rsid w:val="00F507A8"/>
    <w:rsid w:val="00F52873"/>
    <w:rsid w:val="00F5516C"/>
    <w:rsid w:val="00F56301"/>
    <w:rsid w:val="00F56CDD"/>
    <w:rsid w:val="00F602CA"/>
    <w:rsid w:val="00F618D4"/>
    <w:rsid w:val="00F620C9"/>
    <w:rsid w:val="00F62322"/>
    <w:rsid w:val="00F624FE"/>
    <w:rsid w:val="00F638B0"/>
    <w:rsid w:val="00F7201B"/>
    <w:rsid w:val="00F734F5"/>
    <w:rsid w:val="00F7439D"/>
    <w:rsid w:val="00F74D9F"/>
    <w:rsid w:val="00F74F08"/>
    <w:rsid w:val="00F75E1D"/>
    <w:rsid w:val="00F75ED0"/>
    <w:rsid w:val="00F767D8"/>
    <w:rsid w:val="00F76D2B"/>
    <w:rsid w:val="00F774B3"/>
    <w:rsid w:val="00F77880"/>
    <w:rsid w:val="00F80047"/>
    <w:rsid w:val="00F80DA4"/>
    <w:rsid w:val="00F82194"/>
    <w:rsid w:val="00F83FAE"/>
    <w:rsid w:val="00F841B7"/>
    <w:rsid w:val="00F8481A"/>
    <w:rsid w:val="00F865D9"/>
    <w:rsid w:val="00F87363"/>
    <w:rsid w:val="00F901E5"/>
    <w:rsid w:val="00F90BC0"/>
    <w:rsid w:val="00F9107A"/>
    <w:rsid w:val="00F93A8B"/>
    <w:rsid w:val="00F94CE0"/>
    <w:rsid w:val="00F95114"/>
    <w:rsid w:val="00F97D9D"/>
    <w:rsid w:val="00FA16DA"/>
    <w:rsid w:val="00FA2043"/>
    <w:rsid w:val="00FA206E"/>
    <w:rsid w:val="00FA281D"/>
    <w:rsid w:val="00FA35A5"/>
    <w:rsid w:val="00FA3B82"/>
    <w:rsid w:val="00FA461B"/>
    <w:rsid w:val="00FA4B09"/>
    <w:rsid w:val="00FA4EF4"/>
    <w:rsid w:val="00FA63EC"/>
    <w:rsid w:val="00FA7B2B"/>
    <w:rsid w:val="00FB017B"/>
    <w:rsid w:val="00FB4AB3"/>
    <w:rsid w:val="00FB6C97"/>
    <w:rsid w:val="00FC0B28"/>
    <w:rsid w:val="00FC0E06"/>
    <w:rsid w:val="00FC3102"/>
    <w:rsid w:val="00FC48EA"/>
    <w:rsid w:val="00FC6548"/>
    <w:rsid w:val="00FD050F"/>
    <w:rsid w:val="00FD3154"/>
    <w:rsid w:val="00FD3892"/>
    <w:rsid w:val="00FD4387"/>
    <w:rsid w:val="00FD46CA"/>
    <w:rsid w:val="00FD4CEA"/>
    <w:rsid w:val="00FD4EF4"/>
    <w:rsid w:val="00FD5783"/>
    <w:rsid w:val="00FD5D93"/>
    <w:rsid w:val="00FD6434"/>
    <w:rsid w:val="00FD7EE8"/>
    <w:rsid w:val="00FE02FB"/>
    <w:rsid w:val="00FE225B"/>
    <w:rsid w:val="00FE567D"/>
    <w:rsid w:val="00FE7D63"/>
    <w:rsid w:val="00FF2725"/>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30D3E4C"/>
  <w15:docId w15:val="{84403AD0-D2D6-48C3-8D67-C6F9963A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004"/>
    <w:pPr>
      <w:overflowPunct w:val="0"/>
      <w:autoSpaceDE w:val="0"/>
      <w:autoSpaceDN w:val="0"/>
      <w:adjustRightInd w:val="0"/>
      <w:textAlignment w:val="baseline"/>
    </w:pPr>
    <w:rPr>
      <w:szCs w:val="20"/>
      <w:lang w:val="fr-FR" w:eastAsia="fr-FR"/>
    </w:rPr>
  </w:style>
  <w:style w:type="paragraph" w:styleId="Titre1">
    <w:name w:val="heading 1"/>
    <w:basedOn w:val="Normal"/>
    <w:next w:val="Normal"/>
    <w:link w:val="Titre1Car"/>
    <w:uiPriority w:val="99"/>
    <w:qFormat/>
    <w:rsid w:val="001D375B"/>
    <w:pPr>
      <w:keepNext/>
      <w:widowControl w:val="0"/>
      <w:outlineLvl w:val="0"/>
    </w:pPr>
    <w:rPr>
      <w:rFonts w:ascii="Arial" w:hAnsi="Arial"/>
      <w:b/>
    </w:rPr>
  </w:style>
  <w:style w:type="paragraph" w:styleId="Titre6">
    <w:name w:val="heading 6"/>
    <w:basedOn w:val="Normal"/>
    <w:next w:val="Normal"/>
    <w:link w:val="Titre6Car"/>
    <w:uiPriority w:val="99"/>
    <w:qFormat/>
    <w:rsid w:val="001D375B"/>
    <w:pPr>
      <w:keepNext/>
      <w:outlineLvl w:val="5"/>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3B48"/>
    <w:rPr>
      <w:rFonts w:asciiTheme="majorHAnsi" w:eastAsiaTheme="majorEastAsia" w:hAnsiTheme="majorHAnsi" w:cstheme="majorBidi"/>
      <w:b/>
      <w:bCs/>
      <w:kern w:val="32"/>
      <w:sz w:val="32"/>
      <w:szCs w:val="32"/>
      <w:lang w:val="fr-FR" w:eastAsia="fr-FR"/>
    </w:rPr>
  </w:style>
  <w:style w:type="character" w:customStyle="1" w:styleId="Titre6Car">
    <w:name w:val="Titre 6 Car"/>
    <w:basedOn w:val="Policepardfaut"/>
    <w:link w:val="Titre6"/>
    <w:uiPriority w:val="9"/>
    <w:semiHidden/>
    <w:rsid w:val="00023B48"/>
    <w:rPr>
      <w:rFonts w:asciiTheme="minorHAnsi" w:eastAsiaTheme="minorEastAsia" w:hAnsiTheme="minorHAnsi" w:cstheme="minorBidi"/>
      <w:b/>
      <w:bCs/>
      <w:lang w:val="fr-FR" w:eastAsia="fr-FR"/>
    </w:rPr>
  </w:style>
  <w:style w:type="paragraph" w:styleId="Pieddepage">
    <w:name w:val="footer"/>
    <w:basedOn w:val="Normal"/>
    <w:link w:val="PieddepageCar"/>
    <w:uiPriority w:val="99"/>
    <w:rsid w:val="001D375B"/>
    <w:pPr>
      <w:tabs>
        <w:tab w:val="center" w:pos="4819"/>
        <w:tab w:val="right" w:pos="9071"/>
      </w:tabs>
    </w:pPr>
  </w:style>
  <w:style w:type="character" w:customStyle="1" w:styleId="PieddepageCar">
    <w:name w:val="Pied de page Car"/>
    <w:basedOn w:val="Policepardfaut"/>
    <w:link w:val="Pieddepage"/>
    <w:uiPriority w:val="99"/>
    <w:rsid w:val="00023B48"/>
    <w:rPr>
      <w:szCs w:val="20"/>
      <w:lang w:val="fr-FR" w:eastAsia="fr-FR"/>
    </w:rPr>
  </w:style>
  <w:style w:type="paragraph" w:styleId="En-tte">
    <w:name w:val="header"/>
    <w:basedOn w:val="Normal"/>
    <w:link w:val="En-tteCar"/>
    <w:rsid w:val="001D375B"/>
    <w:pPr>
      <w:tabs>
        <w:tab w:val="center" w:pos="4536"/>
        <w:tab w:val="right" w:pos="9072"/>
      </w:tabs>
    </w:pPr>
  </w:style>
  <w:style w:type="character" w:customStyle="1" w:styleId="En-tteCar">
    <w:name w:val="En-tête Car"/>
    <w:basedOn w:val="Policepardfaut"/>
    <w:link w:val="En-tte"/>
    <w:rsid w:val="00023B48"/>
    <w:rPr>
      <w:szCs w:val="20"/>
      <w:lang w:val="fr-FR" w:eastAsia="fr-FR"/>
    </w:rPr>
  </w:style>
  <w:style w:type="paragraph" w:customStyle="1" w:styleId="Corpsdetexte21">
    <w:name w:val="Corps de texte 21"/>
    <w:basedOn w:val="Normal"/>
    <w:uiPriority w:val="99"/>
    <w:rsid w:val="001D375B"/>
    <w:pPr>
      <w:widowControl w:val="0"/>
      <w:jc w:val="center"/>
    </w:pPr>
    <w:rPr>
      <w:b/>
    </w:rPr>
  </w:style>
  <w:style w:type="paragraph" w:customStyle="1" w:styleId="Style1">
    <w:name w:val="Style1"/>
    <w:basedOn w:val="Normal"/>
    <w:uiPriority w:val="99"/>
    <w:rsid w:val="001D375B"/>
  </w:style>
  <w:style w:type="character" w:styleId="Lienhypertexte">
    <w:name w:val="Hyperlink"/>
    <w:basedOn w:val="Policepardfaut"/>
    <w:uiPriority w:val="99"/>
    <w:rsid w:val="001D375B"/>
    <w:rPr>
      <w:rFonts w:cs="Times New Roman"/>
      <w:color w:val="0000FF"/>
      <w:u w:val="single"/>
    </w:rPr>
  </w:style>
  <w:style w:type="character" w:styleId="lev">
    <w:name w:val="Strong"/>
    <w:basedOn w:val="Policepardfaut"/>
    <w:uiPriority w:val="99"/>
    <w:qFormat/>
    <w:rsid w:val="00787D87"/>
    <w:rPr>
      <w:rFonts w:cs="Times New Roman"/>
      <w:b/>
    </w:rPr>
  </w:style>
  <w:style w:type="paragraph" w:styleId="TM1">
    <w:name w:val="toc 1"/>
    <w:basedOn w:val="Normal"/>
    <w:next w:val="Normal"/>
    <w:autoRedefine/>
    <w:uiPriority w:val="99"/>
    <w:semiHidden/>
    <w:rsid w:val="00784B83"/>
    <w:pPr>
      <w:numPr>
        <w:numId w:val="1"/>
      </w:numPr>
      <w:tabs>
        <w:tab w:val="left" w:pos="567"/>
        <w:tab w:val="right" w:leader="dot" w:pos="8505"/>
      </w:tabs>
      <w:spacing w:before="40" w:after="40"/>
    </w:pPr>
    <w:rPr>
      <w:rFonts w:ascii="Arial" w:hAnsi="Arial" w:cs="Arial"/>
      <w:noProof/>
    </w:rPr>
  </w:style>
  <w:style w:type="table" w:styleId="Grilledutableau">
    <w:name w:val="Table Grid"/>
    <w:basedOn w:val="TableauNormal"/>
    <w:uiPriority w:val="99"/>
    <w:rsid w:val="00EB61A9"/>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rsid w:val="00C75F72"/>
    <w:rPr>
      <w:rFonts w:cs="Times New Roman"/>
      <w:color w:val="800080"/>
      <w:u w:val="single"/>
    </w:rPr>
  </w:style>
  <w:style w:type="character" w:styleId="Accentuation">
    <w:name w:val="Emphasis"/>
    <w:basedOn w:val="Policepardfaut"/>
    <w:uiPriority w:val="99"/>
    <w:qFormat/>
    <w:rsid w:val="002B6983"/>
    <w:rPr>
      <w:rFonts w:cs="Times New Roman"/>
      <w:i/>
    </w:rPr>
  </w:style>
  <w:style w:type="paragraph" w:styleId="Corpsdetexte">
    <w:name w:val="Body Text"/>
    <w:basedOn w:val="Normal"/>
    <w:link w:val="CorpsdetexteCar"/>
    <w:uiPriority w:val="99"/>
    <w:rsid w:val="00D849FF"/>
    <w:pPr>
      <w:spacing w:after="120"/>
    </w:pPr>
  </w:style>
  <w:style w:type="character" w:customStyle="1" w:styleId="CorpsdetexteCar">
    <w:name w:val="Corps de texte Car"/>
    <w:basedOn w:val="Policepardfaut"/>
    <w:link w:val="Corpsdetexte"/>
    <w:uiPriority w:val="99"/>
    <w:semiHidden/>
    <w:rsid w:val="00023B48"/>
    <w:rPr>
      <w:szCs w:val="20"/>
      <w:lang w:val="fr-FR" w:eastAsia="fr-FR"/>
    </w:rPr>
  </w:style>
  <w:style w:type="paragraph" w:customStyle="1" w:styleId="Paragraphedeliste1">
    <w:name w:val="Paragraphe de liste1"/>
    <w:basedOn w:val="Normal"/>
    <w:uiPriority w:val="99"/>
    <w:rsid w:val="00BA6CA3"/>
    <w:pPr>
      <w:overflowPunct/>
      <w:autoSpaceDE/>
      <w:autoSpaceDN/>
      <w:adjustRightInd/>
      <w:spacing w:after="200" w:line="276" w:lineRule="auto"/>
      <w:ind w:left="720"/>
      <w:textAlignment w:val="auto"/>
    </w:pPr>
    <w:rPr>
      <w:rFonts w:ascii="Calibri" w:hAnsi="Calibri"/>
      <w:szCs w:val="22"/>
      <w:lang w:val="fr-CH" w:eastAsia="en-US"/>
    </w:rPr>
  </w:style>
  <w:style w:type="paragraph" w:styleId="Textedebulles">
    <w:name w:val="Balloon Text"/>
    <w:basedOn w:val="Normal"/>
    <w:link w:val="TextedebullesCar"/>
    <w:uiPriority w:val="99"/>
    <w:semiHidden/>
    <w:rsid w:val="00C24980"/>
    <w:rPr>
      <w:rFonts w:ascii="Tahoma" w:hAnsi="Tahoma"/>
      <w:sz w:val="16"/>
      <w:szCs w:val="16"/>
    </w:rPr>
  </w:style>
  <w:style w:type="character" w:customStyle="1" w:styleId="TextedebullesCar">
    <w:name w:val="Texte de bulles Car"/>
    <w:basedOn w:val="Policepardfaut"/>
    <w:link w:val="Textedebulles"/>
    <w:uiPriority w:val="99"/>
    <w:locked/>
    <w:rsid w:val="00C24980"/>
    <w:rPr>
      <w:rFonts w:ascii="Tahoma" w:hAnsi="Tahoma"/>
      <w:sz w:val="16"/>
      <w:lang w:val="fr-FR" w:eastAsia="fr-FR"/>
    </w:rPr>
  </w:style>
  <w:style w:type="paragraph" w:styleId="Paragraphedeliste">
    <w:name w:val="List Paragraph"/>
    <w:basedOn w:val="Normal"/>
    <w:uiPriority w:val="34"/>
    <w:qFormat/>
    <w:rsid w:val="007D0182"/>
    <w:pPr>
      <w:ind w:left="720"/>
      <w:contextualSpacing/>
    </w:pPr>
  </w:style>
  <w:style w:type="table" w:styleId="Listeclaire-Accent4">
    <w:name w:val="Light List Accent 4"/>
    <w:basedOn w:val="TableauNormal"/>
    <w:uiPriority w:val="61"/>
    <w:rsid w:val="00BE683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mmentaire">
    <w:name w:val="commentaire"/>
    <w:basedOn w:val="Normal"/>
    <w:rsid w:val="00A27F0A"/>
    <w:pPr>
      <w:adjustRightInd/>
      <w:jc w:val="both"/>
      <w:textAlignment w:val="auto"/>
    </w:pPr>
    <w:rPr>
      <w:rFonts w:ascii="Arial" w:eastAsiaTheme="minorHAnsi" w:hAnsi="Arial" w:cs="Arial"/>
      <w:sz w:val="24"/>
      <w:szCs w:val="24"/>
      <w:lang w:val="fr-CH"/>
    </w:rPr>
  </w:style>
  <w:style w:type="paragraph" w:styleId="NormalWeb">
    <w:name w:val="Normal (Web)"/>
    <w:basedOn w:val="Normal"/>
    <w:uiPriority w:val="99"/>
    <w:unhideWhenUsed/>
    <w:rsid w:val="00F7439D"/>
    <w:pPr>
      <w:overflowPunct/>
      <w:autoSpaceDE/>
      <w:autoSpaceDN/>
      <w:adjustRightInd/>
      <w:spacing w:before="100" w:beforeAutospacing="1" w:after="100" w:afterAutospacing="1"/>
      <w:textAlignment w:val="auto"/>
    </w:pPr>
    <w:rPr>
      <w:sz w:val="24"/>
      <w:szCs w:val="24"/>
      <w:lang w:val="fr-CH" w:eastAsia="fr-CH"/>
    </w:rPr>
  </w:style>
  <w:style w:type="character" w:styleId="Mentionnonrsolue">
    <w:name w:val="Unresolved Mention"/>
    <w:basedOn w:val="Policepardfaut"/>
    <w:uiPriority w:val="99"/>
    <w:semiHidden/>
    <w:unhideWhenUsed/>
    <w:rsid w:val="00081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5315">
      <w:bodyDiv w:val="1"/>
      <w:marLeft w:val="0"/>
      <w:marRight w:val="0"/>
      <w:marTop w:val="0"/>
      <w:marBottom w:val="0"/>
      <w:divBdr>
        <w:top w:val="none" w:sz="0" w:space="0" w:color="auto"/>
        <w:left w:val="none" w:sz="0" w:space="0" w:color="auto"/>
        <w:bottom w:val="none" w:sz="0" w:space="0" w:color="auto"/>
        <w:right w:val="none" w:sz="0" w:space="0" w:color="auto"/>
      </w:divBdr>
    </w:div>
    <w:div w:id="264582735">
      <w:bodyDiv w:val="1"/>
      <w:marLeft w:val="0"/>
      <w:marRight w:val="0"/>
      <w:marTop w:val="0"/>
      <w:marBottom w:val="0"/>
      <w:divBdr>
        <w:top w:val="none" w:sz="0" w:space="0" w:color="auto"/>
        <w:left w:val="none" w:sz="0" w:space="0" w:color="auto"/>
        <w:bottom w:val="none" w:sz="0" w:space="0" w:color="auto"/>
        <w:right w:val="none" w:sz="0" w:space="0" w:color="auto"/>
      </w:divBdr>
    </w:div>
    <w:div w:id="272399200">
      <w:bodyDiv w:val="1"/>
      <w:marLeft w:val="0"/>
      <w:marRight w:val="0"/>
      <w:marTop w:val="0"/>
      <w:marBottom w:val="0"/>
      <w:divBdr>
        <w:top w:val="none" w:sz="0" w:space="0" w:color="auto"/>
        <w:left w:val="none" w:sz="0" w:space="0" w:color="auto"/>
        <w:bottom w:val="none" w:sz="0" w:space="0" w:color="auto"/>
        <w:right w:val="none" w:sz="0" w:space="0" w:color="auto"/>
      </w:divBdr>
    </w:div>
    <w:div w:id="362440809">
      <w:bodyDiv w:val="1"/>
      <w:marLeft w:val="0"/>
      <w:marRight w:val="0"/>
      <w:marTop w:val="0"/>
      <w:marBottom w:val="0"/>
      <w:divBdr>
        <w:top w:val="none" w:sz="0" w:space="0" w:color="auto"/>
        <w:left w:val="none" w:sz="0" w:space="0" w:color="auto"/>
        <w:bottom w:val="none" w:sz="0" w:space="0" w:color="auto"/>
        <w:right w:val="none" w:sz="0" w:space="0" w:color="auto"/>
      </w:divBdr>
    </w:div>
    <w:div w:id="372580134">
      <w:bodyDiv w:val="1"/>
      <w:marLeft w:val="0"/>
      <w:marRight w:val="0"/>
      <w:marTop w:val="0"/>
      <w:marBottom w:val="0"/>
      <w:divBdr>
        <w:top w:val="none" w:sz="0" w:space="0" w:color="auto"/>
        <w:left w:val="none" w:sz="0" w:space="0" w:color="auto"/>
        <w:bottom w:val="none" w:sz="0" w:space="0" w:color="auto"/>
        <w:right w:val="none" w:sz="0" w:space="0" w:color="auto"/>
      </w:divBdr>
    </w:div>
    <w:div w:id="376781106">
      <w:bodyDiv w:val="1"/>
      <w:marLeft w:val="0"/>
      <w:marRight w:val="0"/>
      <w:marTop w:val="0"/>
      <w:marBottom w:val="0"/>
      <w:divBdr>
        <w:top w:val="none" w:sz="0" w:space="0" w:color="auto"/>
        <w:left w:val="none" w:sz="0" w:space="0" w:color="auto"/>
        <w:bottom w:val="none" w:sz="0" w:space="0" w:color="auto"/>
        <w:right w:val="none" w:sz="0" w:space="0" w:color="auto"/>
      </w:divBdr>
    </w:div>
    <w:div w:id="377046301">
      <w:bodyDiv w:val="1"/>
      <w:marLeft w:val="0"/>
      <w:marRight w:val="0"/>
      <w:marTop w:val="0"/>
      <w:marBottom w:val="0"/>
      <w:divBdr>
        <w:top w:val="none" w:sz="0" w:space="0" w:color="auto"/>
        <w:left w:val="none" w:sz="0" w:space="0" w:color="auto"/>
        <w:bottom w:val="none" w:sz="0" w:space="0" w:color="auto"/>
        <w:right w:val="none" w:sz="0" w:space="0" w:color="auto"/>
      </w:divBdr>
    </w:div>
    <w:div w:id="443111339">
      <w:bodyDiv w:val="1"/>
      <w:marLeft w:val="0"/>
      <w:marRight w:val="0"/>
      <w:marTop w:val="0"/>
      <w:marBottom w:val="0"/>
      <w:divBdr>
        <w:top w:val="none" w:sz="0" w:space="0" w:color="auto"/>
        <w:left w:val="none" w:sz="0" w:space="0" w:color="auto"/>
        <w:bottom w:val="none" w:sz="0" w:space="0" w:color="auto"/>
        <w:right w:val="none" w:sz="0" w:space="0" w:color="auto"/>
      </w:divBdr>
    </w:div>
    <w:div w:id="475532574">
      <w:bodyDiv w:val="1"/>
      <w:marLeft w:val="0"/>
      <w:marRight w:val="0"/>
      <w:marTop w:val="0"/>
      <w:marBottom w:val="0"/>
      <w:divBdr>
        <w:top w:val="none" w:sz="0" w:space="0" w:color="auto"/>
        <w:left w:val="none" w:sz="0" w:space="0" w:color="auto"/>
        <w:bottom w:val="none" w:sz="0" w:space="0" w:color="auto"/>
        <w:right w:val="none" w:sz="0" w:space="0" w:color="auto"/>
      </w:divBdr>
    </w:div>
    <w:div w:id="582645193">
      <w:bodyDiv w:val="1"/>
      <w:marLeft w:val="0"/>
      <w:marRight w:val="0"/>
      <w:marTop w:val="0"/>
      <w:marBottom w:val="0"/>
      <w:divBdr>
        <w:top w:val="none" w:sz="0" w:space="0" w:color="auto"/>
        <w:left w:val="none" w:sz="0" w:space="0" w:color="auto"/>
        <w:bottom w:val="none" w:sz="0" w:space="0" w:color="auto"/>
        <w:right w:val="none" w:sz="0" w:space="0" w:color="auto"/>
      </w:divBdr>
    </w:div>
    <w:div w:id="596594098">
      <w:bodyDiv w:val="1"/>
      <w:marLeft w:val="0"/>
      <w:marRight w:val="0"/>
      <w:marTop w:val="0"/>
      <w:marBottom w:val="0"/>
      <w:divBdr>
        <w:top w:val="none" w:sz="0" w:space="0" w:color="auto"/>
        <w:left w:val="none" w:sz="0" w:space="0" w:color="auto"/>
        <w:bottom w:val="none" w:sz="0" w:space="0" w:color="auto"/>
        <w:right w:val="none" w:sz="0" w:space="0" w:color="auto"/>
      </w:divBdr>
    </w:div>
    <w:div w:id="664868863">
      <w:bodyDiv w:val="1"/>
      <w:marLeft w:val="0"/>
      <w:marRight w:val="0"/>
      <w:marTop w:val="0"/>
      <w:marBottom w:val="0"/>
      <w:divBdr>
        <w:top w:val="none" w:sz="0" w:space="0" w:color="auto"/>
        <w:left w:val="none" w:sz="0" w:space="0" w:color="auto"/>
        <w:bottom w:val="none" w:sz="0" w:space="0" w:color="auto"/>
        <w:right w:val="none" w:sz="0" w:space="0" w:color="auto"/>
      </w:divBdr>
    </w:div>
    <w:div w:id="688022404">
      <w:bodyDiv w:val="1"/>
      <w:marLeft w:val="0"/>
      <w:marRight w:val="0"/>
      <w:marTop w:val="0"/>
      <w:marBottom w:val="0"/>
      <w:divBdr>
        <w:top w:val="none" w:sz="0" w:space="0" w:color="auto"/>
        <w:left w:val="none" w:sz="0" w:space="0" w:color="auto"/>
        <w:bottom w:val="none" w:sz="0" w:space="0" w:color="auto"/>
        <w:right w:val="none" w:sz="0" w:space="0" w:color="auto"/>
      </w:divBdr>
    </w:div>
    <w:div w:id="689650752">
      <w:bodyDiv w:val="1"/>
      <w:marLeft w:val="0"/>
      <w:marRight w:val="0"/>
      <w:marTop w:val="0"/>
      <w:marBottom w:val="0"/>
      <w:divBdr>
        <w:top w:val="none" w:sz="0" w:space="0" w:color="auto"/>
        <w:left w:val="none" w:sz="0" w:space="0" w:color="auto"/>
        <w:bottom w:val="none" w:sz="0" w:space="0" w:color="auto"/>
        <w:right w:val="none" w:sz="0" w:space="0" w:color="auto"/>
      </w:divBdr>
    </w:div>
    <w:div w:id="782963273">
      <w:bodyDiv w:val="1"/>
      <w:marLeft w:val="0"/>
      <w:marRight w:val="0"/>
      <w:marTop w:val="0"/>
      <w:marBottom w:val="0"/>
      <w:divBdr>
        <w:top w:val="none" w:sz="0" w:space="0" w:color="auto"/>
        <w:left w:val="none" w:sz="0" w:space="0" w:color="auto"/>
        <w:bottom w:val="none" w:sz="0" w:space="0" w:color="auto"/>
        <w:right w:val="none" w:sz="0" w:space="0" w:color="auto"/>
      </w:divBdr>
      <w:divsChild>
        <w:div w:id="1595893807">
          <w:marLeft w:val="547"/>
          <w:marRight w:val="0"/>
          <w:marTop w:val="130"/>
          <w:marBottom w:val="0"/>
          <w:divBdr>
            <w:top w:val="none" w:sz="0" w:space="0" w:color="auto"/>
            <w:left w:val="none" w:sz="0" w:space="0" w:color="auto"/>
            <w:bottom w:val="none" w:sz="0" w:space="0" w:color="auto"/>
            <w:right w:val="none" w:sz="0" w:space="0" w:color="auto"/>
          </w:divBdr>
        </w:div>
        <w:div w:id="1059549687">
          <w:marLeft w:val="547"/>
          <w:marRight w:val="0"/>
          <w:marTop w:val="130"/>
          <w:marBottom w:val="0"/>
          <w:divBdr>
            <w:top w:val="none" w:sz="0" w:space="0" w:color="auto"/>
            <w:left w:val="none" w:sz="0" w:space="0" w:color="auto"/>
            <w:bottom w:val="none" w:sz="0" w:space="0" w:color="auto"/>
            <w:right w:val="none" w:sz="0" w:space="0" w:color="auto"/>
          </w:divBdr>
        </w:div>
      </w:divsChild>
    </w:div>
    <w:div w:id="929654244">
      <w:bodyDiv w:val="1"/>
      <w:marLeft w:val="0"/>
      <w:marRight w:val="0"/>
      <w:marTop w:val="0"/>
      <w:marBottom w:val="0"/>
      <w:divBdr>
        <w:top w:val="none" w:sz="0" w:space="0" w:color="auto"/>
        <w:left w:val="none" w:sz="0" w:space="0" w:color="auto"/>
        <w:bottom w:val="none" w:sz="0" w:space="0" w:color="auto"/>
        <w:right w:val="none" w:sz="0" w:space="0" w:color="auto"/>
      </w:divBdr>
    </w:div>
    <w:div w:id="963122545">
      <w:bodyDiv w:val="1"/>
      <w:marLeft w:val="0"/>
      <w:marRight w:val="0"/>
      <w:marTop w:val="0"/>
      <w:marBottom w:val="0"/>
      <w:divBdr>
        <w:top w:val="none" w:sz="0" w:space="0" w:color="auto"/>
        <w:left w:val="none" w:sz="0" w:space="0" w:color="auto"/>
        <w:bottom w:val="none" w:sz="0" w:space="0" w:color="auto"/>
        <w:right w:val="none" w:sz="0" w:space="0" w:color="auto"/>
      </w:divBdr>
    </w:div>
    <w:div w:id="991562945">
      <w:bodyDiv w:val="1"/>
      <w:marLeft w:val="0"/>
      <w:marRight w:val="0"/>
      <w:marTop w:val="0"/>
      <w:marBottom w:val="0"/>
      <w:divBdr>
        <w:top w:val="none" w:sz="0" w:space="0" w:color="auto"/>
        <w:left w:val="none" w:sz="0" w:space="0" w:color="auto"/>
        <w:bottom w:val="none" w:sz="0" w:space="0" w:color="auto"/>
        <w:right w:val="none" w:sz="0" w:space="0" w:color="auto"/>
      </w:divBdr>
    </w:div>
    <w:div w:id="1084496306">
      <w:bodyDiv w:val="1"/>
      <w:marLeft w:val="0"/>
      <w:marRight w:val="0"/>
      <w:marTop w:val="0"/>
      <w:marBottom w:val="0"/>
      <w:divBdr>
        <w:top w:val="none" w:sz="0" w:space="0" w:color="auto"/>
        <w:left w:val="none" w:sz="0" w:space="0" w:color="auto"/>
        <w:bottom w:val="none" w:sz="0" w:space="0" w:color="auto"/>
        <w:right w:val="none" w:sz="0" w:space="0" w:color="auto"/>
      </w:divBdr>
    </w:div>
    <w:div w:id="1183083386">
      <w:bodyDiv w:val="1"/>
      <w:marLeft w:val="0"/>
      <w:marRight w:val="0"/>
      <w:marTop w:val="0"/>
      <w:marBottom w:val="0"/>
      <w:divBdr>
        <w:top w:val="none" w:sz="0" w:space="0" w:color="auto"/>
        <w:left w:val="none" w:sz="0" w:space="0" w:color="auto"/>
        <w:bottom w:val="none" w:sz="0" w:space="0" w:color="auto"/>
        <w:right w:val="none" w:sz="0" w:space="0" w:color="auto"/>
      </w:divBdr>
    </w:div>
    <w:div w:id="1326788360">
      <w:bodyDiv w:val="1"/>
      <w:marLeft w:val="0"/>
      <w:marRight w:val="0"/>
      <w:marTop w:val="0"/>
      <w:marBottom w:val="0"/>
      <w:divBdr>
        <w:top w:val="none" w:sz="0" w:space="0" w:color="auto"/>
        <w:left w:val="none" w:sz="0" w:space="0" w:color="auto"/>
        <w:bottom w:val="none" w:sz="0" w:space="0" w:color="auto"/>
        <w:right w:val="none" w:sz="0" w:space="0" w:color="auto"/>
      </w:divBdr>
    </w:div>
    <w:div w:id="1359888233">
      <w:bodyDiv w:val="1"/>
      <w:marLeft w:val="0"/>
      <w:marRight w:val="0"/>
      <w:marTop w:val="0"/>
      <w:marBottom w:val="0"/>
      <w:divBdr>
        <w:top w:val="none" w:sz="0" w:space="0" w:color="auto"/>
        <w:left w:val="none" w:sz="0" w:space="0" w:color="auto"/>
        <w:bottom w:val="none" w:sz="0" w:space="0" w:color="auto"/>
        <w:right w:val="none" w:sz="0" w:space="0" w:color="auto"/>
      </w:divBdr>
    </w:div>
    <w:div w:id="1364749835">
      <w:bodyDiv w:val="1"/>
      <w:marLeft w:val="0"/>
      <w:marRight w:val="0"/>
      <w:marTop w:val="0"/>
      <w:marBottom w:val="0"/>
      <w:divBdr>
        <w:top w:val="none" w:sz="0" w:space="0" w:color="auto"/>
        <w:left w:val="none" w:sz="0" w:space="0" w:color="auto"/>
        <w:bottom w:val="none" w:sz="0" w:space="0" w:color="auto"/>
        <w:right w:val="none" w:sz="0" w:space="0" w:color="auto"/>
      </w:divBdr>
    </w:div>
    <w:div w:id="1405487437">
      <w:bodyDiv w:val="1"/>
      <w:marLeft w:val="0"/>
      <w:marRight w:val="0"/>
      <w:marTop w:val="0"/>
      <w:marBottom w:val="0"/>
      <w:divBdr>
        <w:top w:val="none" w:sz="0" w:space="0" w:color="auto"/>
        <w:left w:val="none" w:sz="0" w:space="0" w:color="auto"/>
        <w:bottom w:val="none" w:sz="0" w:space="0" w:color="auto"/>
        <w:right w:val="none" w:sz="0" w:space="0" w:color="auto"/>
      </w:divBdr>
    </w:div>
    <w:div w:id="1448310191">
      <w:bodyDiv w:val="1"/>
      <w:marLeft w:val="0"/>
      <w:marRight w:val="0"/>
      <w:marTop w:val="0"/>
      <w:marBottom w:val="0"/>
      <w:divBdr>
        <w:top w:val="none" w:sz="0" w:space="0" w:color="auto"/>
        <w:left w:val="none" w:sz="0" w:space="0" w:color="auto"/>
        <w:bottom w:val="none" w:sz="0" w:space="0" w:color="auto"/>
        <w:right w:val="none" w:sz="0" w:space="0" w:color="auto"/>
      </w:divBdr>
    </w:div>
    <w:div w:id="1471509931">
      <w:bodyDiv w:val="1"/>
      <w:marLeft w:val="0"/>
      <w:marRight w:val="0"/>
      <w:marTop w:val="0"/>
      <w:marBottom w:val="0"/>
      <w:divBdr>
        <w:top w:val="none" w:sz="0" w:space="0" w:color="auto"/>
        <w:left w:val="none" w:sz="0" w:space="0" w:color="auto"/>
        <w:bottom w:val="none" w:sz="0" w:space="0" w:color="auto"/>
        <w:right w:val="none" w:sz="0" w:space="0" w:color="auto"/>
      </w:divBdr>
      <w:divsChild>
        <w:div w:id="795028041">
          <w:marLeft w:val="0"/>
          <w:marRight w:val="0"/>
          <w:marTop w:val="0"/>
          <w:marBottom w:val="0"/>
          <w:divBdr>
            <w:top w:val="none" w:sz="0" w:space="0" w:color="auto"/>
            <w:left w:val="none" w:sz="0" w:space="0" w:color="auto"/>
            <w:bottom w:val="none" w:sz="0" w:space="0" w:color="auto"/>
            <w:right w:val="none" w:sz="0" w:space="0" w:color="auto"/>
          </w:divBdr>
          <w:divsChild>
            <w:div w:id="241455264">
              <w:marLeft w:val="0"/>
              <w:marRight w:val="0"/>
              <w:marTop w:val="0"/>
              <w:marBottom w:val="0"/>
              <w:divBdr>
                <w:top w:val="none" w:sz="0" w:space="0" w:color="auto"/>
                <w:left w:val="none" w:sz="0" w:space="0" w:color="auto"/>
                <w:bottom w:val="none" w:sz="0" w:space="0" w:color="auto"/>
                <w:right w:val="none" w:sz="0" w:space="0" w:color="auto"/>
              </w:divBdr>
              <w:divsChild>
                <w:div w:id="17185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66629">
      <w:bodyDiv w:val="1"/>
      <w:marLeft w:val="0"/>
      <w:marRight w:val="0"/>
      <w:marTop w:val="0"/>
      <w:marBottom w:val="0"/>
      <w:divBdr>
        <w:top w:val="none" w:sz="0" w:space="0" w:color="auto"/>
        <w:left w:val="none" w:sz="0" w:space="0" w:color="auto"/>
        <w:bottom w:val="none" w:sz="0" w:space="0" w:color="auto"/>
        <w:right w:val="none" w:sz="0" w:space="0" w:color="auto"/>
      </w:divBdr>
    </w:div>
    <w:div w:id="1628782711">
      <w:bodyDiv w:val="1"/>
      <w:marLeft w:val="0"/>
      <w:marRight w:val="0"/>
      <w:marTop w:val="0"/>
      <w:marBottom w:val="0"/>
      <w:divBdr>
        <w:top w:val="none" w:sz="0" w:space="0" w:color="auto"/>
        <w:left w:val="none" w:sz="0" w:space="0" w:color="auto"/>
        <w:bottom w:val="none" w:sz="0" w:space="0" w:color="auto"/>
        <w:right w:val="none" w:sz="0" w:space="0" w:color="auto"/>
      </w:divBdr>
    </w:div>
    <w:div w:id="1696300978">
      <w:bodyDiv w:val="1"/>
      <w:marLeft w:val="0"/>
      <w:marRight w:val="0"/>
      <w:marTop w:val="0"/>
      <w:marBottom w:val="0"/>
      <w:divBdr>
        <w:top w:val="none" w:sz="0" w:space="0" w:color="auto"/>
        <w:left w:val="none" w:sz="0" w:space="0" w:color="auto"/>
        <w:bottom w:val="none" w:sz="0" w:space="0" w:color="auto"/>
        <w:right w:val="none" w:sz="0" w:space="0" w:color="auto"/>
      </w:divBdr>
    </w:div>
    <w:div w:id="1698656159">
      <w:bodyDiv w:val="1"/>
      <w:marLeft w:val="0"/>
      <w:marRight w:val="0"/>
      <w:marTop w:val="0"/>
      <w:marBottom w:val="0"/>
      <w:divBdr>
        <w:top w:val="none" w:sz="0" w:space="0" w:color="auto"/>
        <w:left w:val="none" w:sz="0" w:space="0" w:color="auto"/>
        <w:bottom w:val="none" w:sz="0" w:space="0" w:color="auto"/>
        <w:right w:val="none" w:sz="0" w:space="0" w:color="auto"/>
      </w:divBdr>
    </w:div>
    <w:div w:id="1908878976">
      <w:bodyDiv w:val="1"/>
      <w:marLeft w:val="0"/>
      <w:marRight w:val="0"/>
      <w:marTop w:val="0"/>
      <w:marBottom w:val="0"/>
      <w:divBdr>
        <w:top w:val="none" w:sz="0" w:space="0" w:color="auto"/>
        <w:left w:val="none" w:sz="0" w:space="0" w:color="auto"/>
        <w:bottom w:val="none" w:sz="0" w:space="0" w:color="auto"/>
        <w:right w:val="none" w:sz="0" w:space="0" w:color="auto"/>
      </w:divBdr>
    </w:div>
    <w:div w:id="1912807383">
      <w:bodyDiv w:val="1"/>
      <w:marLeft w:val="0"/>
      <w:marRight w:val="0"/>
      <w:marTop w:val="0"/>
      <w:marBottom w:val="0"/>
      <w:divBdr>
        <w:top w:val="none" w:sz="0" w:space="0" w:color="auto"/>
        <w:left w:val="none" w:sz="0" w:space="0" w:color="auto"/>
        <w:bottom w:val="none" w:sz="0" w:space="0" w:color="auto"/>
        <w:right w:val="none" w:sz="0" w:space="0" w:color="auto"/>
      </w:divBdr>
      <w:divsChild>
        <w:div w:id="1477986002">
          <w:marLeft w:val="0"/>
          <w:marRight w:val="0"/>
          <w:marTop w:val="0"/>
          <w:marBottom w:val="0"/>
          <w:divBdr>
            <w:top w:val="none" w:sz="0" w:space="0" w:color="auto"/>
            <w:left w:val="none" w:sz="0" w:space="0" w:color="auto"/>
            <w:bottom w:val="none" w:sz="0" w:space="0" w:color="auto"/>
            <w:right w:val="none" w:sz="0" w:space="0" w:color="auto"/>
          </w:divBdr>
          <w:divsChild>
            <w:div w:id="564221897">
              <w:marLeft w:val="0"/>
              <w:marRight w:val="0"/>
              <w:marTop w:val="0"/>
              <w:marBottom w:val="0"/>
              <w:divBdr>
                <w:top w:val="none" w:sz="0" w:space="0" w:color="auto"/>
                <w:left w:val="none" w:sz="0" w:space="0" w:color="auto"/>
                <w:bottom w:val="none" w:sz="0" w:space="0" w:color="auto"/>
                <w:right w:val="none" w:sz="0" w:space="0" w:color="auto"/>
              </w:divBdr>
              <w:divsChild>
                <w:div w:id="1962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81294">
      <w:bodyDiv w:val="1"/>
      <w:marLeft w:val="0"/>
      <w:marRight w:val="0"/>
      <w:marTop w:val="0"/>
      <w:marBottom w:val="0"/>
      <w:divBdr>
        <w:top w:val="none" w:sz="0" w:space="0" w:color="auto"/>
        <w:left w:val="none" w:sz="0" w:space="0" w:color="auto"/>
        <w:bottom w:val="none" w:sz="0" w:space="0" w:color="auto"/>
        <w:right w:val="none" w:sz="0" w:space="0" w:color="auto"/>
      </w:divBdr>
    </w:div>
    <w:div w:id="2060132985">
      <w:bodyDiv w:val="1"/>
      <w:marLeft w:val="0"/>
      <w:marRight w:val="0"/>
      <w:marTop w:val="0"/>
      <w:marBottom w:val="0"/>
      <w:divBdr>
        <w:top w:val="none" w:sz="0" w:space="0" w:color="auto"/>
        <w:left w:val="none" w:sz="0" w:space="0" w:color="auto"/>
        <w:bottom w:val="none" w:sz="0" w:space="0" w:color="auto"/>
        <w:right w:val="none" w:sz="0" w:space="0" w:color="auto"/>
      </w:divBdr>
    </w:div>
    <w:div w:id="2066292353">
      <w:marLeft w:val="0"/>
      <w:marRight w:val="0"/>
      <w:marTop w:val="0"/>
      <w:marBottom w:val="0"/>
      <w:divBdr>
        <w:top w:val="none" w:sz="0" w:space="0" w:color="auto"/>
        <w:left w:val="none" w:sz="0" w:space="0" w:color="auto"/>
        <w:bottom w:val="none" w:sz="0" w:space="0" w:color="auto"/>
        <w:right w:val="none" w:sz="0" w:space="0" w:color="auto"/>
      </w:divBdr>
      <w:divsChild>
        <w:div w:id="2066292377">
          <w:marLeft w:val="0"/>
          <w:marRight w:val="0"/>
          <w:marTop w:val="0"/>
          <w:marBottom w:val="0"/>
          <w:divBdr>
            <w:top w:val="none" w:sz="0" w:space="0" w:color="auto"/>
            <w:left w:val="none" w:sz="0" w:space="0" w:color="auto"/>
            <w:bottom w:val="none" w:sz="0" w:space="0" w:color="auto"/>
            <w:right w:val="none" w:sz="0" w:space="0" w:color="auto"/>
          </w:divBdr>
          <w:divsChild>
            <w:div w:id="2066292396">
              <w:marLeft w:val="0"/>
              <w:marRight w:val="0"/>
              <w:marTop w:val="0"/>
              <w:marBottom w:val="0"/>
              <w:divBdr>
                <w:top w:val="none" w:sz="0" w:space="0" w:color="auto"/>
                <w:left w:val="none" w:sz="0" w:space="0" w:color="auto"/>
                <w:bottom w:val="none" w:sz="0" w:space="0" w:color="auto"/>
                <w:right w:val="none" w:sz="0" w:space="0" w:color="auto"/>
              </w:divBdr>
            </w:div>
            <w:div w:id="2066292409">
              <w:marLeft w:val="0"/>
              <w:marRight w:val="0"/>
              <w:marTop w:val="0"/>
              <w:marBottom w:val="0"/>
              <w:divBdr>
                <w:top w:val="none" w:sz="0" w:space="0" w:color="auto"/>
                <w:left w:val="none" w:sz="0" w:space="0" w:color="auto"/>
                <w:bottom w:val="none" w:sz="0" w:space="0" w:color="auto"/>
                <w:right w:val="none" w:sz="0" w:space="0" w:color="auto"/>
              </w:divBdr>
            </w:div>
            <w:div w:id="20662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2360">
      <w:marLeft w:val="53"/>
      <w:marRight w:val="53"/>
      <w:marTop w:val="53"/>
      <w:marBottom w:val="13"/>
      <w:divBdr>
        <w:top w:val="none" w:sz="0" w:space="0" w:color="auto"/>
        <w:left w:val="none" w:sz="0" w:space="0" w:color="auto"/>
        <w:bottom w:val="none" w:sz="0" w:space="0" w:color="auto"/>
        <w:right w:val="none" w:sz="0" w:space="0" w:color="auto"/>
      </w:divBdr>
      <w:divsChild>
        <w:div w:id="2066292354">
          <w:marLeft w:val="0"/>
          <w:marRight w:val="0"/>
          <w:marTop w:val="0"/>
          <w:marBottom w:val="0"/>
          <w:divBdr>
            <w:top w:val="none" w:sz="0" w:space="0" w:color="auto"/>
            <w:left w:val="none" w:sz="0" w:space="0" w:color="auto"/>
            <w:bottom w:val="none" w:sz="0" w:space="0" w:color="auto"/>
            <w:right w:val="none" w:sz="0" w:space="0" w:color="auto"/>
          </w:divBdr>
        </w:div>
        <w:div w:id="2066292356">
          <w:marLeft w:val="0"/>
          <w:marRight w:val="0"/>
          <w:marTop w:val="0"/>
          <w:marBottom w:val="0"/>
          <w:divBdr>
            <w:top w:val="none" w:sz="0" w:space="0" w:color="auto"/>
            <w:left w:val="none" w:sz="0" w:space="0" w:color="auto"/>
            <w:bottom w:val="none" w:sz="0" w:space="0" w:color="auto"/>
            <w:right w:val="none" w:sz="0" w:space="0" w:color="auto"/>
          </w:divBdr>
        </w:div>
        <w:div w:id="2066292405">
          <w:marLeft w:val="0"/>
          <w:marRight w:val="0"/>
          <w:marTop w:val="0"/>
          <w:marBottom w:val="0"/>
          <w:divBdr>
            <w:top w:val="none" w:sz="0" w:space="0" w:color="auto"/>
            <w:left w:val="none" w:sz="0" w:space="0" w:color="auto"/>
            <w:bottom w:val="none" w:sz="0" w:space="0" w:color="auto"/>
            <w:right w:val="none" w:sz="0" w:space="0" w:color="auto"/>
          </w:divBdr>
        </w:div>
        <w:div w:id="2066292500">
          <w:marLeft w:val="0"/>
          <w:marRight w:val="0"/>
          <w:marTop w:val="0"/>
          <w:marBottom w:val="0"/>
          <w:divBdr>
            <w:top w:val="none" w:sz="0" w:space="0" w:color="auto"/>
            <w:left w:val="none" w:sz="0" w:space="0" w:color="auto"/>
            <w:bottom w:val="none" w:sz="0" w:space="0" w:color="auto"/>
            <w:right w:val="none" w:sz="0" w:space="0" w:color="auto"/>
          </w:divBdr>
        </w:div>
        <w:div w:id="2066292519">
          <w:marLeft w:val="0"/>
          <w:marRight w:val="0"/>
          <w:marTop w:val="0"/>
          <w:marBottom w:val="0"/>
          <w:divBdr>
            <w:top w:val="none" w:sz="0" w:space="0" w:color="auto"/>
            <w:left w:val="none" w:sz="0" w:space="0" w:color="auto"/>
            <w:bottom w:val="none" w:sz="0" w:space="0" w:color="auto"/>
            <w:right w:val="none" w:sz="0" w:space="0" w:color="auto"/>
          </w:divBdr>
        </w:div>
      </w:divsChild>
    </w:div>
    <w:div w:id="2066292363">
      <w:marLeft w:val="53"/>
      <w:marRight w:val="53"/>
      <w:marTop w:val="53"/>
      <w:marBottom w:val="13"/>
      <w:divBdr>
        <w:top w:val="none" w:sz="0" w:space="0" w:color="auto"/>
        <w:left w:val="none" w:sz="0" w:space="0" w:color="auto"/>
        <w:bottom w:val="none" w:sz="0" w:space="0" w:color="auto"/>
        <w:right w:val="none" w:sz="0" w:space="0" w:color="auto"/>
      </w:divBdr>
      <w:divsChild>
        <w:div w:id="2066292486">
          <w:marLeft w:val="0"/>
          <w:marRight w:val="0"/>
          <w:marTop w:val="0"/>
          <w:marBottom w:val="0"/>
          <w:divBdr>
            <w:top w:val="none" w:sz="0" w:space="0" w:color="auto"/>
            <w:left w:val="none" w:sz="0" w:space="0" w:color="auto"/>
            <w:bottom w:val="none" w:sz="0" w:space="0" w:color="auto"/>
            <w:right w:val="none" w:sz="0" w:space="0" w:color="auto"/>
          </w:divBdr>
          <w:divsChild>
            <w:div w:id="2066292447">
              <w:marLeft w:val="0"/>
              <w:marRight w:val="0"/>
              <w:marTop w:val="0"/>
              <w:marBottom w:val="0"/>
              <w:divBdr>
                <w:top w:val="none" w:sz="0" w:space="0" w:color="auto"/>
                <w:left w:val="none" w:sz="0" w:space="0" w:color="auto"/>
                <w:bottom w:val="none" w:sz="0" w:space="0" w:color="auto"/>
                <w:right w:val="none" w:sz="0" w:space="0" w:color="auto"/>
              </w:divBdr>
              <w:divsChild>
                <w:div w:id="2066292443">
                  <w:marLeft w:val="0"/>
                  <w:marRight w:val="0"/>
                  <w:marTop w:val="0"/>
                  <w:marBottom w:val="0"/>
                  <w:divBdr>
                    <w:top w:val="none" w:sz="0" w:space="0" w:color="auto"/>
                    <w:left w:val="none" w:sz="0" w:space="0" w:color="auto"/>
                    <w:bottom w:val="none" w:sz="0" w:space="0" w:color="auto"/>
                    <w:right w:val="none" w:sz="0" w:space="0" w:color="auto"/>
                  </w:divBdr>
                  <w:divsChild>
                    <w:div w:id="2066292411">
                      <w:marLeft w:val="0"/>
                      <w:marRight w:val="0"/>
                      <w:marTop w:val="0"/>
                      <w:marBottom w:val="0"/>
                      <w:divBdr>
                        <w:top w:val="none" w:sz="0" w:space="0" w:color="auto"/>
                        <w:left w:val="none" w:sz="0" w:space="0" w:color="auto"/>
                        <w:bottom w:val="none" w:sz="0" w:space="0" w:color="auto"/>
                        <w:right w:val="none" w:sz="0" w:space="0" w:color="auto"/>
                      </w:divBdr>
                    </w:div>
                    <w:div w:id="20662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92364">
      <w:marLeft w:val="53"/>
      <w:marRight w:val="53"/>
      <w:marTop w:val="53"/>
      <w:marBottom w:val="13"/>
      <w:divBdr>
        <w:top w:val="none" w:sz="0" w:space="0" w:color="auto"/>
        <w:left w:val="none" w:sz="0" w:space="0" w:color="auto"/>
        <w:bottom w:val="none" w:sz="0" w:space="0" w:color="auto"/>
        <w:right w:val="none" w:sz="0" w:space="0" w:color="auto"/>
      </w:divBdr>
      <w:divsChild>
        <w:div w:id="2066292414">
          <w:marLeft w:val="0"/>
          <w:marRight w:val="0"/>
          <w:marTop w:val="0"/>
          <w:marBottom w:val="0"/>
          <w:divBdr>
            <w:top w:val="none" w:sz="0" w:space="0" w:color="auto"/>
            <w:left w:val="none" w:sz="0" w:space="0" w:color="auto"/>
            <w:bottom w:val="none" w:sz="0" w:space="0" w:color="auto"/>
            <w:right w:val="none" w:sz="0" w:space="0" w:color="auto"/>
          </w:divBdr>
        </w:div>
        <w:div w:id="2066292437">
          <w:marLeft w:val="0"/>
          <w:marRight w:val="0"/>
          <w:marTop w:val="0"/>
          <w:marBottom w:val="0"/>
          <w:divBdr>
            <w:top w:val="none" w:sz="0" w:space="0" w:color="auto"/>
            <w:left w:val="none" w:sz="0" w:space="0" w:color="auto"/>
            <w:bottom w:val="none" w:sz="0" w:space="0" w:color="auto"/>
            <w:right w:val="none" w:sz="0" w:space="0" w:color="auto"/>
          </w:divBdr>
        </w:div>
      </w:divsChild>
    </w:div>
    <w:div w:id="2066292371">
      <w:marLeft w:val="53"/>
      <w:marRight w:val="53"/>
      <w:marTop w:val="53"/>
      <w:marBottom w:val="13"/>
      <w:divBdr>
        <w:top w:val="none" w:sz="0" w:space="0" w:color="auto"/>
        <w:left w:val="none" w:sz="0" w:space="0" w:color="auto"/>
        <w:bottom w:val="none" w:sz="0" w:space="0" w:color="auto"/>
        <w:right w:val="none" w:sz="0" w:space="0" w:color="auto"/>
      </w:divBdr>
      <w:divsChild>
        <w:div w:id="2066292381">
          <w:marLeft w:val="0"/>
          <w:marRight w:val="0"/>
          <w:marTop w:val="0"/>
          <w:marBottom w:val="0"/>
          <w:divBdr>
            <w:top w:val="none" w:sz="0" w:space="0" w:color="auto"/>
            <w:left w:val="none" w:sz="0" w:space="0" w:color="auto"/>
            <w:bottom w:val="none" w:sz="0" w:space="0" w:color="auto"/>
            <w:right w:val="none" w:sz="0" w:space="0" w:color="auto"/>
          </w:divBdr>
        </w:div>
        <w:div w:id="2066292386">
          <w:marLeft w:val="0"/>
          <w:marRight w:val="0"/>
          <w:marTop w:val="0"/>
          <w:marBottom w:val="0"/>
          <w:divBdr>
            <w:top w:val="none" w:sz="0" w:space="0" w:color="auto"/>
            <w:left w:val="none" w:sz="0" w:space="0" w:color="auto"/>
            <w:bottom w:val="none" w:sz="0" w:space="0" w:color="auto"/>
            <w:right w:val="none" w:sz="0" w:space="0" w:color="auto"/>
          </w:divBdr>
        </w:div>
        <w:div w:id="2066292394">
          <w:marLeft w:val="0"/>
          <w:marRight w:val="0"/>
          <w:marTop w:val="0"/>
          <w:marBottom w:val="0"/>
          <w:divBdr>
            <w:top w:val="none" w:sz="0" w:space="0" w:color="auto"/>
            <w:left w:val="none" w:sz="0" w:space="0" w:color="auto"/>
            <w:bottom w:val="none" w:sz="0" w:space="0" w:color="auto"/>
            <w:right w:val="none" w:sz="0" w:space="0" w:color="auto"/>
          </w:divBdr>
        </w:div>
        <w:div w:id="2066292401">
          <w:marLeft w:val="0"/>
          <w:marRight w:val="0"/>
          <w:marTop w:val="0"/>
          <w:marBottom w:val="0"/>
          <w:divBdr>
            <w:top w:val="none" w:sz="0" w:space="0" w:color="auto"/>
            <w:left w:val="none" w:sz="0" w:space="0" w:color="auto"/>
            <w:bottom w:val="none" w:sz="0" w:space="0" w:color="auto"/>
            <w:right w:val="none" w:sz="0" w:space="0" w:color="auto"/>
          </w:divBdr>
        </w:div>
        <w:div w:id="2066292406">
          <w:marLeft w:val="0"/>
          <w:marRight w:val="0"/>
          <w:marTop w:val="0"/>
          <w:marBottom w:val="0"/>
          <w:divBdr>
            <w:top w:val="none" w:sz="0" w:space="0" w:color="auto"/>
            <w:left w:val="none" w:sz="0" w:space="0" w:color="auto"/>
            <w:bottom w:val="none" w:sz="0" w:space="0" w:color="auto"/>
            <w:right w:val="none" w:sz="0" w:space="0" w:color="auto"/>
          </w:divBdr>
        </w:div>
        <w:div w:id="2066292422">
          <w:marLeft w:val="0"/>
          <w:marRight w:val="0"/>
          <w:marTop w:val="0"/>
          <w:marBottom w:val="0"/>
          <w:divBdr>
            <w:top w:val="none" w:sz="0" w:space="0" w:color="auto"/>
            <w:left w:val="none" w:sz="0" w:space="0" w:color="auto"/>
            <w:bottom w:val="none" w:sz="0" w:space="0" w:color="auto"/>
            <w:right w:val="none" w:sz="0" w:space="0" w:color="auto"/>
          </w:divBdr>
        </w:div>
        <w:div w:id="2066292424">
          <w:marLeft w:val="0"/>
          <w:marRight w:val="0"/>
          <w:marTop w:val="0"/>
          <w:marBottom w:val="0"/>
          <w:divBdr>
            <w:top w:val="none" w:sz="0" w:space="0" w:color="auto"/>
            <w:left w:val="none" w:sz="0" w:space="0" w:color="auto"/>
            <w:bottom w:val="none" w:sz="0" w:space="0" w:color="auto"/>
            <w:right w:val="none" w:sz="0" w:space="0" w:color="auto"/>
          </w:divBdr>
        </w:div>
        <w:div w:id="2066292426">
          <w:marLeft w:val="0"/>
          <w:marRight w:val="0"/>
          <w:marTop w:val="0"/>
          <w:marBottom w:val="0"/>
          <w:divBdr>
            <w:top w:val="none" w:sz="0" w:space="0" w:color="auto"/>
            <w:left w:val="none" w:sz="0" w:space="0" w:color="auto"/>
            <w:bottom w:val="none" w:sz="0" w:space="0" w:color="auto"/>
            <w:right w:val="none" w:sz="0" w:space="0" w:color="auto"/>
          </w:divBdr>
        </w:div>
        <w:div w:id="2066292441">
          <w:marLeft w:val="0"/>
          <w:marRight w:val="0"/>
          <w:marTop w:val="0"/>
          <w:marBottom w:val="0"/>
          <w:divBdr>
            <w:top w:val="none" w:sz="0" w:space="0" w:color="auto"/>
            <w:left w:val="none" w:sz="0" w:space="0" w:color="auto"/>
            <w:bottom w:val="none" w:sz="0" w:space="0" w:color="auto"/>
            <w:right w:val="none" w:sz="0" w:space="0" w:color="auto"/>
          </w:divBdr>
        </w:div>
        <w:div w:id="2066292450">
          <w:marLeft w:val="0"/>
          <w:marRight w:val="0"/>
          <w:marTop w:val="0"/>
          <w:marBottom w:val="0"/>
          <w:divBdr>
            <w:top w:val="none" w:sz="0" w:space="0" w:color="auto"/>
            <w:left w:val="none" w:sz="0" w:space="0" w:color="auto"/>
            <w:bottom w:val="none" w:sz="0" w:space="0" w:color="auto"/>
            <w:right w:val="none" w:sz="0" w:space="0" w:color="auto"/>
          </w:divBdr>
        </w:div>
        <w:div w:id="2066292471">
          <w:marLeft w:val="0"/>
          <w:marRight w:val="0"/>
          <w:marTop w:val="0"/>
          <w:marBottom w:val="0"/>
          <w:divBdr>
            <w:top w:val="none" w:sz="0" w:space="0" w:color="auto"/>
            <w:left w:val="none" w:sz="0" w:space="0" w:color="auto"/>
            <w:bottom w:val="none" w:sz="0" w:space="0" w:color="auto"/>
            <w:right w:val="none" w:sz="0" w:space="0" w:color="auto"/>
          </w:divBdr>
        </w:div>
        <w:div w:id="2066292499">
          <w:marLeft w:val="0"/>
          <w:marRight w:val="0"/>
          <w:marTop w:val="0"/>
          <w:marBottom w:val="0"/>
          <w:divBdr>
            <w:top w:val="none" w:sz="0" w:space="0" w:color="auto"/>
            <w:left w:val="none" w:sz="0" w:space="0" w:color="auto"/>
            <w:bottom w:val="none" w:sz="0" w:space="0" w:color="auto"/>
            <w:right w:val="none" w:sz="0" w:space="0" w:color="auto"/>
          </w:divBdr>
        </w:div>
      </w:divsChild>
    </w:div>
    <w:div w:id="2066292375">
      <w:marLeft w:val="0"/>
      <w:marRight w:val="0"/>
      <w:marTop w:val="0"/>
      <w:marBottom w:val="0"/>
      <w:divBdr>
        <w:top w:val="none" w:sz="0" w:space="0" w:color="auto"/>
        <w:left w:val="none" w:sz="0" w:space="0" w:color="auto"/>
        <w:bottom w:val="none" w:sz="0" w:space="0" w:color="auto"/>
        <w:right w:val="none" w:sz="0" w:space="0" w:color="auto"/>
      </w:divBdr>
    </w:div>
    <w:div w:id="2066292380">
      <w:marLeft w:val="53"/>
      <w:marRight w:val="53"/>
      <w:marTop w:val="53"/>
      <w:marBottom w:val="13"/>
      <w:divBdr>
        <w:top w:val="none" w:sz="0" w:space="0" w:color="auto"/>
        <w:left w:val="none" w:sz="0" w:space="0" w:color="auto"/>
        <w:bottom w:val="none" w:sz="0" w:space="0" w:color="auto"/>
        <w:right w:val="none" w:sz="0" w:space="0" w:color="auto"/>
      </w:divBdr>
    </w:div>
    <w:div w:id="2066292393">
      <w:marLeft w:val="53"/>
      <w:marRight w:val="53"/>
      <w:marTop w:val="53"/>
      <w:marBottom w:val="13"/>
      <w:divBdr>
        <w:top w:val="none" w:sz="0" w:space="0" w:color="auto"/>
        <w:left w:val="none" w:sz="0" w:space="0" w:color="auto"/>
        <w:bottom w:val="none" w:sz="0" w:space="0" w:color="auto"/>
        <w:right w:val="none" w:sz="0" w:space="0" w:color="auto"/>
      </w:divBdr>
      <w:divsChild>
        <w:div w:id="2066292370">
          <w:marLeft w:val="0"/>
          <w:marRight w:val="0"/>
          <w:marTop w:val="0"/>
          <w:marBottom w:val="0"/>
          <w:divBdr>
            <w:top w:val="none" w:sz="0" w:space="0" w:color="auto"/>
            <w:left w:val="none" w:sz="0" w:space="0" w:color="auto"/>
            <w:bottom w:val="none" w:sz="0" w:space="0" w:color="auto"/>
            <w:right w:val="none" w:sz="0" w:space="0" w:color="auto"/>
          </w:divBdr>
        </w:div>
        <w:div w:id="2066292421">
          <w:marLeft w:val="0"/>
          <w:marRight w:val="0"/>
          <w:marTop w:val="0"/>
          <w:marBottom w:val="0"/>
          <w:divBdr>
            <w:top w:val="none" w:sz="0" w:space="0" w:color="auto"/>
            <w:left w:val="none" w:sz="0" w:space="0" w:color="auto"/>
            <w:bottom w:val="none" w:sz="0" w:space="0" w:color="auto"/>
            <w:right w:val="none" w:sz="0" w:space="0" w:color="auto"/>
          </w:divBdr>
        </w:div>
        <w:div w:id="2066292438">
          <w:marLeft w:val="0"/>
          <w:marRight w:val="0"/>
          <w:marTop w:val="0"/>
          <w:marBottom w:val="0"/>
          <w:divBdr>
            <w:top w:val="none" w:sz="0" w:space="0" w:color="auto"/>
            <w:left w:val="none" w:sz="0" w:space="0" w:color="auto"/>
            <w:bottom w:val="none" w:sz="0" w:space="0" w:color="auto"/>
            <w:right w:val="none" w:sz="0" w:space="0" w:color="auto"/>
          </w:divBdr>
        </w:div>
        <w:div w:id="2066292466">
          <w:marLeft w:val="0"/>
          <w:marRight w:val="0"/>
          <w:marTop w:val="0"/>
          <w:marBottom w:val="0"/>
          <w:divBdr>
            <w:top w:val="none" w:sz="0" w:space="0" w:color="auto"/>
            <w:left w:val="none" w:sz="0" w:space="0" w:color="auto"/>
            <w:bottom w:val="none" w:sz="0" w:space="0" w:color="auto"/>
            <w:right w:val="none" w:sz="0" w:space="0" w:color="auto"/>
          </w:divBdr>
          <w:divsChild>
            <w:div w:id="2066292397">
              <w:marLeft w:val="0"/>
              <w:marRight w:val="0"/>
              <w:marTop w:val="0"/>
              <w:marBottom w:val="0"/>
              <w:divBdr>
                <w:top w:val="none" w:sz="0" w:space="0" w:color="auto"/>
                <w:left w:val="none" w:sz="0" w:space="0" w:color="auto"/>
                <w:bottom w:val="none" w:sz="0" w:space="0" w:color="auto"/>
                <w:right w:val="none" w:sz="0" w:space="0" w:color="auto"/>
              </w:divBdr>
            </w:div>
            <w:div w:id="2066292510">
              <w:marLeft w:val="0"/>
              <w:marRight w:val="0"/>
              <w:marTop w:val="0"/>
              <w:marBottom w:val="0"/>
              <w:divBdr>
                <w:top w:val="none" w:sz="0" w:space="0" w:color="auto"/>
                <w:left w:val="none" w:sz="0" w:space="0" w:color="auto"/>
                <w:bottom w:val="none" w:sz="0" w:space="0" w:color="auto"/>
                <w:right w:val="none" w:sz="0" w:space="0" w:color="auto"/>
              </w:divBdr>
            </w:div>
          </w:divsChild>
        </w:div>
        <w:div w:id="2066292491">
          <w:marLeft w:val="0"/>
          <w:marRight w:val="0"/>
          <w:marTop w:val="0"/>
          <w:marBottom w:val="0"/>
          <w:divBdr>
            <w:top w:val="none" w:sz="0" w:space="0" w:color="auto"/>
            <w:left w:val="none" w:sz="0" w:space="0" w:color="auto"/>
            <w:bottom w:val="none" w:sz="0" w:space="0" w:color="auto"/>
            <w:right w:val="none" w:sz="0" w:space="0" w:color="auto"/>
          </w:divBdr>
        </w:div>
      </w:divsChild>
    </w:div>
    <w:div w:id="2066292398">
      <w:marLeft w:val="53"/>
      <w:marRight w:val="53"/>
      <w:marTop w:val="53"/>
      <w:marBottom w:val="13"/>
      <w:divBdr>
        <w:top w:val="none" w:sz="0" w:space="0" w:color="auto"/>
        <w:left w:val="none" w:sz="0" w:space="0" w:color="auto"/>
        <w:bottom w:val="none" w:sz="0" w:space="0" w:color="auto"/>
        <w:right w:val="none" w:sz="0" w:space="0" w:color="auto"/>
      </w:divBdr>
      <w:divsChild>
        <w:div w:id="2066292355">
          <w:marLeft w:val="0"/>
          <w:marRight w:val="0"/>
          <w:marTop w:val="0"/>
          <w:marBottom w:val="0"/>
          <w:divBdr>
            <w:top w:val="none" w:sz="0" w:space="0" w:color="auto"/>
            <w:left w:val="none" w:sz="0" w:space="0" w:color="auto"/>
            <w:bottom w:val="none" w:sz="0" w:space="0" w:color="auto"/>
            <w:right w:val="none" w:sz="0" w:space="0" w:color="auto"/>
          </w:divBdr>
        </w:div>
        <w:div w:id="2066292359">
          <w:marLeft w:val="0"/>
          <w:marRight w:val="0"/>
          <w:marTop w:val="0"/>
          <w:marBottom w:val="0"/>
          <w:divBdr>
            <w:top w:val="none" w:sz="0" w:space="0" w:color="auto"/>
            <w:left w:val="none" w:sz="0" w:space="0" w:color="auto"/>
            <w:bottom w:val="none" w:sz="0" w:space="0" w:color="auto"/>
            <w:right w:val="none" w:sz="0" w:space="0" w:color="auto"/>
          </w:divBdr>
        </w:div>
        <w:div w:id="2066292367">
          <w:marLeft w:val="0"/>
          <w:marRight w:val="0"/>
          <w:marTop w:val="0"/>
          <w:marBottom w:val="0"/>
          <w:divBdr>
            <w:top w:val="none" w:sz="0" w:space="0" w:color="auto"/>
            <w:left w:val="none" w:sz="0" w:space="0" w:color="auto"/>
            <w:bottom w:val="none" w:sz="0" w:space="0" w:color="auto"/>
            <w:right w:val="none" w:sz="0" w:space="0" w:color="auto"/>
          </w:divBdr>
          <w:divsChild>
            <w:div w:id="2066292373">
              <w:marLeft w:val="0"/>
              <w:marRight w:val="0"/>
              <w:marTop w:val="0"/>
              <w:marBottom w:val="0"/>
              <w:divBdr>
                <w:top w:val="none" w:sz="0" w:space="0" w:color="auto"/>
                <w:left w:val="none" w:sz="0" w:space="0" w:color="auto"/>
                <w:bottom w:val="none" w:sz="0" w:space="0" w:color="auto"/>
                <w:right w:val="none" w:sz="0" w:space="0" w:color="auto"/>
              </w:divBdr>
            </w:div>
            <w:div w:id="2066292507">
              <w:marLeft w:val="0"/>
              <w:marRight w:val="0"/>
              <w:marTop w:val="0"/>
              <w:marBottom w:val="0"/>
              <w:divBdr>
                <w:top w:val="none" w:sz="0" w:space="0" w:color="auto"/>
                <w:left w:val="none" w:sz="0" w:space="0" w:color="auto"/>
                <w:bottom w:val="none" w:sz="0" w:space="0" w:color="auto"/>
                <w:right w:val="none" w:sz="0" w:space="0" w:color="auto"/>
              </w:divBdr>
            </w:div>
          </w:divsChild>
        </w:div>
        <w:div w:id="2066292369">
          <w:marLeft w:val="0"/>
          <w:marRight w:val="0"/>
          <w:marTop w:val="0"/>
          <w:marBottom w:val="0"/>
          <w:divBdr>
            <w:top w:val="none" w:sz="0" w:space="0" w:color="auto"/>
            <w:left w:val="none" w:sz="0" w:space="0" w:color="auto"/>
            <w:bottom w:val="none" w:sz="0" w:space="0" w:color="auto"/>
            <w:right w:val="none" w:sz="0" w:space="0" w:color="auto"/>
          </w:divBdr>
        </w:div>
        <w:div w:id="2066292382">
          <w:marLeft w:val="0"/>
          <w:marRight w:val="0"/>
          <w:marTop w:val="0"/>
          <w:marBottom w:val="0"/>
          <w:divBdr>
            <w:top w:val="none" w:sz="0" w:space="0" w:color="auto"/>
            <w:left w:val="none" w:sz="0" w:space="0" w:color="auto"/>
            <w:bottom w:val="none" w:sz="0" w:space="0" w:color="auto"/>
            <w:right w:val="none" w:sz="0" w:space="0" w:color="auto"/>
          </w:divBdr>
        </w:div>
        <w:div w:id="2066292389">
          <w:marLeft w:val="0"/>
          <w:marRight w:val="0"/>
          <w:marTop w:val="0"/>
          <w:marBottom w:val="0"/>
          <w:divBdr>
            <w:top w:val="none" w:sz="0" w:space="0" w:color="auto"/>
            <w:left w:val="none" w:sz="0" w:space="0" w:color="auto"/>
            <w:bottom w:val="none" w:sz="0" w:space="0" w:color="auto"/>
            <w:right w:val="none" w:sz="0" w:space="0" w:color="auto"/>
          </w:divBdr>
        </w:div>
        <w:div w:id="2066292391">
          <w:marLeft w:val="0"/>
          <w:marRight w:val="0"/>
          <w:marTop w:val="0"/>
          <w:marBottom w:val="0"/>
          <w:divBdr>
            <w:top w:val="none" w:sz="0" w:space="0" w:color="auto"/>
            <w:left w:val="none" w:sz="0" w:space="0" w:color="auto"/>
            <w:bottom w:val="none" w:sz="0" w:space="0" w:color="auto"/>
            <w:right w:val="none" w:sz="0" w:space="0" w:color="auto"/>
          </w:divBdr>
        </w:div>
        <w:div w:id="2066292392">
          <w:marLeft w:val="0"/>
          <w:marRight w:val="0"/>
          <w:marTop w:val="0"/>
          <w:marBottom w:val="0"/>
          <w:divBdr>
            <w:top w:val="none" w:sz="0" w:space="0" w:color="auto"/>
            <w:left w:val="none" w:sz="0" w:space="0" w:color="auto"/>
            <w:bottom w:val="none" w:sz="0" w:space="0" w:color="auto"/>
            <w:right w:val="none" w:sz="0" w:space="0" w:color="auto"/>
          </w:divBdr>
        </w:div>
        <w:div w:id="2066292430">
          <w:marLeft w:val="0"/>
          <w:marRight w:val="0"/>
          <w:marTop w:val="0"/>
          <w:marBottom w:val="0"/>
          <w:divBdr>
            <w:top w:val="none" w:sz="0" w:space="0" w:color="auto"/>
            <w:left w:val="none" w:sz="0" w:space="0" w:color="auto"/>
            <w:bottom w:val="none" w:sz="0" w:space="0" w:color="auto"/>
            <w:right w:val="none" w:sz="0" w:space="0" w:color="auto"/>
          </w:divBdr>
        </w:div>
        <w:div w:id="2066292435">
          <w:marLeft w:val="0"/>
          <w:marRight w:val="0"/>
          <w:marTop w:val="0"/>
          <w:marBottom w:val="0"/>
          <w:divBdr>
            <w:top w:val="none" w:sz="0" w:space="0" w:color="auto"/>
            <w:left w:val="none" w:sz="0" w:space="0" w:color="auto"/>
            <w:bottom w:val="none" w:sz="0" w:space="0" w:color="auto"/>
            <w:right w:val="none" w:sz="0" w:space="0" w:color="auto"/>
          </w:divBdr>
        </w:div>
        <w:div w:id="2066292440">
          <w:marLeft w:val="0"/>
          <w:marRight w:val="0"/>
          <w:marTop w:val="0"/>
          <w:marBottom w:val="0"/>
          <w:divBdr>
            <w:top w:val="none" w:sz="0" w:space="0" w:color="auto"/>
            <w:left w:val="none" w:sz="0" w:space="0" w:color="auto"/>
            <w:bottom w:val="none" w:sz="0" w:space="0" w:color="auto"/>
            <w:right w:val="none" w:sz="0" w:space="0" w:color="auto"/>
          </w:divBdr>
        </w:div>
        <w:div w:id="2066292454">
          <w:marLeft w:val="0"/>
          <w:marRight w:val="0"/>
          <w:marTop w:val="0"/>
          <w:marBottom w:val="0"/>
          <w:divBdr>
            <w:top w:val="none" w:sz="0" w:space="0" w:color="auto"/>
            <w:left w:val="none" w:sz="0" w:space="0" w:color="auto"/>
            <w:bottom w:val="none" w:sz="0" w:space="0" w:color="auto"/>
            <w:right w:val="none" w:sz="0" w:space="0" w:color="auto"/>
          </w:divBdr>
        </w:div>
        <w:div w:id="2066292464">
          <w:marLeft w:val="0"/>
          <w:marRight w:val="0"/>
          <w:marTop w:val="0"/>
          <w:marBottom w:val="0"/>
          <w:divBdr>
            <w:top w:val="none" w:sz="0" w:space="0" w:color="auto"/>
            <w:left w:val="none" w:sz="0" w:space="0" w:color="auto"/>
            <w:bottom w:val="none" w:sz="0" w:space="0" w:color="auto"/>
            <w:right w:val="none" w:sz="0" w:space="0" w:color="auto"/>
          </w:divBdr>
        </w:div>
        <w:div w:id="2066292465">
          <w:marLeft w:val="0"/>
          <w:marRight w:val="0"/>
          <w:marTop w:val="0"/>
          <w:marBottom w:val="0"/>
          <w:divBdr>
            <w:top w:val="none" w:sz="0" w:space="0" w:color="auto"/>
            <w:left w:val="none" w:sz="0" w:space="0" w:color="auto"/>
            <w:bottom w:val="none" w:sz="0" w:space="0" w:color="auto"/>
            <w:right w:val="none" w:sz="0" w:space="0" w:color="auto"/>
          </w:divBdr>
        </w:div>
        <w:div w:id="2066292470">
          <w:marLeft w:val="0"/>
          <w:marRight w:val="0"/>
          <w:marTop w:val="0"/>
          <w:marBottom w:val="0"/>
          <w:divBdr>
            <w:top w:val="none" w:sz="0" w:space="0" w:color="auto"/>
            <w:left w:val="none" w:sz="0" w:space="0" w:color="auto"/>
            <w:bottom w:val="none" w:sz="0" w:space="0" w:color="auto"/>
            <w:right w:val="none" w:sz="0" w:space="0" w:color="auto"/>
          </w:divBdr>
        </w:div>
        <w:div w:id="2066292484">
          <w:marLeft w:val="0"/>
          <w:marRight w:val="0"/>
          <w:marTop w:val="0"/>
          <w:marBottom w:val="0"/>
          <w:divBdr>
            <w:top w:val="none" w:sz="0" w:space="0" w:color="auto"/>
            <w:left w:val="none" w:sz="0" w:space="0" w:color="auto"/>
            <w:bottom w:val="none" w:sz="0" w:space="0" w:color="auto"/>
            <w:right w:val="none" w:sz="0" w:space="0" w:color="auto"/>
          </w:divBdr>
        </w:div>
        <w:div w:id="2066292501">
          <w:marLeft w:val="0"/>
          <w:marRight w:val="0"/>
          <w:marTop w:val="0"/>
          <w:marBottom w:val="0"/>
          <w:divBdr>
            <w:top w:val="none" w:sz="0" w:space="0" w:color="auto"/>
            <w:left w:val="none" w:sz="0" w:space="0" w:color="auto"/>
            <w:bottom w:val="none" w:sz="0" w:space="0" w:color="auto"/>
            <w:right w:val="none" w:sz="0" w:space="0" w:color="auto"/>
          </w:divBdr>
        </w:div>
        <w:div w:id="2066292512">
          <w:marLeft w:val="0"/>
          <w:marRight w:val="0"/>
          <w:marTop w:val="0"/>
          <w:marBottom w:val="0"/>
          <w:divBdr>
            <w:top w:val="none" w:sz="0" w:space="0" w:color="auto"/>
            <w:left w:val="none" w:sz="0" w:space="0" w:color="auto"/>
            <w:bottom w:val="none" w:sz="0" w:space="0" w:color="auto"/>
            <w:right w:val="none" w:sz="0" w:space="0" w:color="auto"/>
          </w:divBdr>
        </w:div>
        <w:div w:id="2066292522">
          <w:marLeft w:val="0"/>
          <w:marRight w:val="0"/>
          <w:marTop w:val="0"/>
          <w:marBottom w:val="0"/>
          <w:divBdr>
            <w:top w:val="none" w:sz="0" w:space="0" w:color="auto"/>
            <w:left w:val="none" w:sz="0" w:space="0" w:color="auto"/>
            <w:bottom w:val="none" w:sz="0" w:space="0" w:color="auto"/>
            <w:right w:val="none" w:sz="0" w:space="0" w:color="auto"/>
          </w:divBdr>
        </w:div>
      </w:divsChild>
    </w:div>
    <w:div w:id="2066292404">
      <w:marLeft w:val="53"/>
      <w:marRight w:val="53"/>
      <w:marTop w:val="53"/>
      <w:marBottom w:val="13"/>
      <w:divBdr>
        <w:top w:val="none" w:sz="0" w:space="0" w:color="auto"/>
        <w:left w:val="none" w:sz="0" w:space="0" w:color="auto"/>
        <w:bottom w:val="none" w:sz="0" w:space="0" w:color="auto"/>
        <w:right w:val="none" w:sz="0" w:space="0" w:color="auto"/>
      </w:divBdr>
      <w:divsChild>
        <w:div w:id="2066292496">
          <w:marLeft w:val="0"/>
          <w:marRight w:val="0"/>
          <w:marTop w:val="0"/>
          <w:marBottom w:val="0"/>
          <w:divBdr>
            <w:top w:val="none" w:sz="0" w:space="0" w:color="auto"/>
            <w:left w:val="none" w:sz="0" w:space="0" w:color="auto"/>
            <w:bottom w:val="none" w:sz="0" w:space="0" w:color="auto"/>
            <w:right w:val="none" w:sz="0" w:space="0" w:color="auto"/>
          </w:divBdr>
        </w:div>
      </w:divsChild>
    </w:div>
    <w:div w:id="2066292419">
      <w:marLeft w:val="0"/>
      <w:marRight w:val="0"/>
      <w:marTop w:val="0"/>
      <w:marBottom w:val="0"/>
      <w:divBdr>
        <w:top w:val="none" w:sz="0" w:space="0" w:color="auto"/>
        <w:left w:val="none" w:sz="0" w:space="0" w:color="auto"/>
        <w:bottom w:val="none" w:sz="0" w:space="0" w:color="auto"/>
        <w:right w:val="none" w:sz="0" w:space="0" w:color="auto"/>
      </w:divBdr>
      <w:divsChild>
        <w:div w:id="2066292403">
          <w:marLeft w:val="0"/>
          <w:marRight w:val="0"/>
          <w:marTop w:val="0"/>
          <w:marBottom w:val="0"/>
          <w:divBdr>
            <w:top w:val="none" w:sz="0" w:space="0" w:color="auto"/>
            <w:left w:val="none" w:sz="0" w:space="0" w:color="auto"/>
            <w:bottom w:val="none" w:sz="0" w:space="0" w:color="auto"/>
            <w:right w:val="none" w:sz="0" w:space="0" w:color="auto"/>
          </w:divBdr>
        </w:div>
        <w:div w:id="2066292407">
          <w:marLeft w:val="0"/>
          <w:marRight w:val="0"/>
          <w:marTop w:val="0"/>
          <w:marBottom w:val="0"/>
          <w:divBdr>
            <w:top w:val="none" w:sz="0" w:space="0" w:color="auto"/>
            <w:left w:val="none" w:sz="0" w:space="0" w:color="auto"/>
            <w:bottom w:val="none" w:sz="0" w:space="0" w:color="auto"/>
            <w:right w:val="none" w:sz="0" w:space="0" w:color="auto"/>
          </w:divBdr>
        </w:div>
        <w:div w:id="2066292410">
          <w:marLeft w:val="0"/>
          <w:marRight w:val="0"/>
          <w:marTop w:val="0"/>
          <w:marBottom w:val="0"/>
          <w:divBdr>
            <w:top w:val="none" w:sz="0" w:space="0" w:color="auto"/>
            <w:left w:val="none" w:sz="0" w:space="0" w:color="auto"/>
            <w:bottom w:val="none" w:sz="0" w:space="0" w:color="auto"/>
            <w:right w:val="none" w:sz="0" w:space="0" w:color="auto"/>
          </w:divBdr>
        </w:div>
        <w:div w:id="2066292420">
          <w:marLeft w:val="0"/>
          <w:marRight w:val="0"/>
          <w:marTop w:val="0"/>
          <w:marBottom w:val="0"/>
          <w:divBdr>
            <w:top w:val="none" w:sz="0" w:space="0" w:color="auto"/>
            <w:left w:val="none" w:sz="0" w:space="0" w:color="auto"/>
            <w:bottom w:val="none" w:sz="0" w:space="0" w:color="auto"/>
            <w:right w:val="none" w:sz="0" w:space="0" w:color="auto"/>
          </w:divBdr>
        </w:div>
        <w:div w:id="2066292432">
          <w:marLeft w:val="0"/>
          <w:marRight w:val="0"/>
          <w:marTop w:val="0"/>
          <w:marBottom w:val="0"/>
          <w:divBdr>
            <w:top w:val="none" w:sz="0" w:space="0" w:color="auto"/>
            <w:left w:val="none" w:sz="0" w:space="0" w:color="auto"/>
            <w:bottom w:val="none" w:sz="0" w:space="0" w:color="auto"/>
            <w:right w:val="none" w:sz="0" w:space="0" w:color="auto"/>
          </w:divBdr>
        </w:div>
        <w:div w:id="2066292461">
          <w:marLeft w:val="0"/>
          <w:marRight w:val="0"/>
          <w:marTop w:val="0"/>
          <w:marBottom w:val="0"/>
          <w:divBdr>
            <w:top w:val="none" w:sz="0" w:space="0" w:color="auto"/>
            <w:left w:val="none" w:sz="0" w:space="0" w:color="auto"/>
            <w:bottom w:val="none" w:sz="0" w:space="0" w:color="auto"/>
            <w:right w:val="none" w:sz="0" w:space="0" w:color="auto"/>
          </w:divBdr>
        </w:div>
        <w:div w:id="2066292474">
          <w:marLeft w:val="0"/>
          <w:marRight w:val="0"/>
          <w:marTop w:val="0"/>
          <w:marBottom w:val="0"/>
          <w:divBdr>
            <w:top w:val="none" w:sz="0" w:space="0" w:color="auto"/>
            <w:left w:val="none" w:sz="0" w:space="0" w:color="auto"/>
            <w:bottom w:val="none" w:sz="0" w:space="0" w:color="auto"/>
            <w:right w:val="none" w:sz="0" w:space="0" w:color="auto"/>
          </w:divBdr>
        </w:div>
      </w:divsChild>
    </w:div>
    <w:div w:id="2066292428">
      <w:marLeft w:val="53"/>
      <w:marRight w:val="53"/>
      <w:marTop w:val="53"/>
      <w:marBottom w:val="13"/>
      <w:divBdr>
        <w:top w:val="none" w:sz="0" w:space="0" w:color="auto"/>
        <w:left w:val="none" w:sz="0" w:space="0" w:color="auto"/>
        <w:bottom w:val="none" w:sz="0" w:space="0" w:color="auto"/>
        <w:right w:val="none" w:sz="0" w:space="0" w:color="auto"/>
      </w:divBdr>
      <w:divsChild>
        <w:div w:id="2066292384">
          <w:marLeft w:val="0"/>
          <w:marRight w:val="0"/>
          <w:marTop w:val="0"/>
          <w:marBottom w:val="0"/>
          <w:divBdr>
            <w:top w:val="none" w:sz="0" w:space="0" w:color="auto"/>
            <w:left w:val="none" w:sz="0" w:space="0" w:color="auto"/>
            <w:bottom w:val="none" w:sz="0" w:space="0" w:color="auto"/>
            <w:right w:val="none" w:sz="0" w:space="0" w:color="auto"/>
          </w:divBdr>
        </w:div>
        <w:div w:id="2066292388">
          <w:marLeft w:val="0"/>
          <w:marRight w:val="0"/>
          <w:marTop w:val="0"/>
          <w:marBottom w:val="0"/>
          <w:divBdr>
            <w:top w:val="none" w:sz="0" w:space="0" w:color="auto"/>
            <w:left w:val="none" w:sz="0" w:space="0" w:color="auto"/>
            <w:bottom w:val="none" w:sz="0" w:space="0" w:color="auto"/>
            <w:right w:val="none" w:sz="0" w:space="0" w:color="auto"/>
          </w:divBdr>
        </w:div>
        <w:div w:id="2066292503">
          <w:marLeft w:val="0"/>
          <w:marRight w:val="0"/>
          <w:marTop w:val="0"/>
          <w:marBottom w:val="0"/>
          <w:divBdr>
            <w:top w:val="none" w:sz="0" w:space="0" w:color="auto"/>
            <w:left w:val="none" w:sz="0" w:space="0" w:color="auto"/>
            <w:bottom w:val="none" w:sz="0" w:space="0" w:color="auto"/>
            <w:right w:val="none" w:sz="0" w:space="0" w:color="auto"/>
          </w:divBdr>
        </w:div>
      </w:divsChild>
    </w:div>
    <w:div w:id="2066292431">
      <w:marLeft w:val="0"/>
      <w:marRight w:val="0"/>
      <w:marTop w:val="0"/>
      <w:marBottom w:val="0"/>
      <w:divBdr>
        <w:top w:val="none" w:sz="0" w:space="0" w:color="auto"/>
        <w:left w:val="none" w:sz="0" w:space="0" w:color="auto"/>
        <w:bottom w:val="none" w:sz="0" w:space="0" w:color="auto"/>
        <w:right w:val="none" w:sz="0" w:space="0" w:color="auto"/>
      </w:divBdr>
    </w:div>
    <w:div w:id="2066292434">
      <w:marLeft w:val="0"/>
      <w:marRight w:val="0"/>
      <w:marTop w:val="0"/>
      <w:marBottom w:val="0"/>
      <w:divBdr>
        <w:top w:val="none" w:sz="0" w:space="0" w:color="auto"/>
        <w:left w:val="none" w:sz="0" w:space="0" w:color="auto"/>
        <w:bottom w:val="none" w:sz="0" w:space="0" w:color="auto"/>
        <w:right w:val="none" w:sz="0" w:space="0" w:color="auto"/>
      </w:divBdr>
    </w:div>
    <w:div w:id="2066292446">
      <w:marLeft w:val="0"/>
      <w:marRight w:val="0"/>
      <w:marTop w:val="0"/>
      <w:marBottom w:val="0"/>
      <w:divBdr>
        <w:top w:val="none" w:sz="0" w:space="0" w:color="auto"/>
        <w:left w:val="none" w:sz="0" w:space="0" w:color="auto"/>
        <w:bottom w:val="none" w:sz="0" w:space="0" w:color="auto"/>
        <w:right w:val="none" w:sz="0" w:space="0" w:color="auto"/>
      </w:divBdr>
    </w:div>
    <w:div w:id="2066292452">
      <w:marLeft w:val="53"/>
      <w:marRight w:val="53"/>
      <w:marTop w:val="53"/>
      <w:marBottom w:val="13"/>
      <w:divBdr>
        <w:top w:val="none" w:sz="0" w:space="0" w:color="auto"/>
        <w:left w:val="none" w:sz="0" w:space="0" w:color="auto"/>
        <w:bottom w:val="none" w:sz="0" w:space="0" w:color="auto"/>
        <w:right w:val="none" w:sz="0" w:space="0" w:color="auto"/>
      </w:divBdr>
      <w:divsChild>
        <w:div w:id="2066292513">
          <w:marLeft w:val="0"/>
          <w:marRight w:val="0"/>
          <w:marTop w:val="0"/>
          <w:marBottom w:val="0"/>
          <w:divBdr>
            <w:top w:val="none" w:sz="0" w:space="0" w:color="auto"/>
            <w:left w:val="none" w:sz="0" w:space="0" w:color="auto"/>
            <w:bottom w:val="none" w:sz="0" w:space="0" w:color="auto"/>
            <w:right w:val="none" w:sz="0" w:space="0" w:color="auto"/>
          </w:divBdr>
        </w:div>
      </w:divsChild>
    </w:div>
    <w:div w:id="2066292453">
      <w:marLeft w:val="53"/>
      <w:marRight w:val="53"/>
      <w:marTop w:val="53"/>
      <w:marBottom w:val="13"/>
      <w:divBdr>
        <w:top w:val="none" w:sz="0" w:space="0" w:color="auto"/>
        <w:left w:val="none" w:sz="0" w:space="0" w:color="auto"/>
        <w:bottom w:val="none" w:sz="0" w:space="0" w:color="auto"/>
        <w:right w:val="none" w:sz="0" w:space="0" w:color="auto"/>
      </w:divBdr>
      <w:divsChild>
        <w:div w:id="2066292417">
          <w:marLeft w:val="0"/>
          <w:marRight w:val="0"/>
          <w:marTop w:val="0"/>
          <w:marBottom w:val="0"/>
          <w:divBdr>
            <w:top w:val="none" w:sz="0" w:space="0" w:color="auto"/>
            <w:left w:val="none" w:sz="0" w:space="0" w:color="auto"/>
            <w:bottom w:val="none" w:sz="0" w:space="0" w:color="auto"/>
            <w:right w:val="none" w:sz="0" w:space="0" w:color="auto"/>
          </w:divBdr>
        </w:div>
        <w:div w:id="2066292475">
          <w:marLeft w:val="0"/>
          <w:marRight w:val="0"/>
          <w:marTop w:val="0"/>
          <w:marBottom w:val="0"/>
          <w:divBdr>
            <w:top w:val="none" w:sz="0" w:space="0" w:color="auto"/>
            <w:left w:val="none" w:sz="0" w:space="0" w:color="auto"/>
            <w:bottom w:val="none" w:sz="0" w:space="0" w:color="auto"/>
            <w:right w:val="none" w:sz="0" w:space="0" w:color="auto"/>
          </w:divBdr>
        </w:div>
        <w:div w:id="2066292508">
          <w:marLeft w:val="0"/>
          <w:marRight w:val="0"/>
          <w:marTop w:val="0"/>
          <w:marBottom w:val="0"/>
          <w:divBdr>
            <w:top w:val="none" w:sz="0" w:space="0" w:color="auto"/>
            <w:left w:val="none" w:sz="0" w:space="0" w:color="auto"/>
            <w:bottom w:val="none" w:sz="0" w:space="0" w:color="auto"/>
            <w:right w:val="none" w:sz="0" w:space="0" w:color="auto"/>
          </w:divBdr>
        </w:div>
      </w:divsChild>
    </w:div>
    <w:div w:id="2066292457">
      <w:marLeft w:val="53"/>
      <w:marRight w:val="53"/>
      <w:marTop w:val="53"/>
      <w:marBottom w:val="13"/>
      <w:divBdr>
        <w:top w:val="none" w:sz="0" w:space="0" w:color="auto"/>
        <w:left w:val="none" w:sz="0" w:space="0" w:color="auto"/>
        <w:bottom w:val="none" w:sz="0" w:space="0" w:color="auto"/>
        <w:right w:val="none" w:sz="0" w:space="0" w:color="auto"/>
      </w:divBdr>
      <w:divsChild>
        <w:div w:id="2066292416">
          <w:marLeft w:val="0"/>
          <w:marRight w:val="0"/>
          <w:marTop w:val="0"/>
          <w:marBottom w:val="0"/>
          <w:divBdr>
            <w:top w:val="none" w:sz="0" w:space="0" w:color="auto"/>
            <w:left w:val="none" w:sz="0" w:space="0" w:color="auto"/>
            <w:bottom w:val="none" w:sz="0" w:space="0" w:color="auto"/>
            <w:right w:val="none" w:sz="0" w:space="0" w:color="auto"/>
          </w:divBdr>
        </w:div>
        <w:div w:id="2066292436">
          <w:marLeft w:val="0"/>
          <w:marRight w:val="0"/>
          <w:marTop w:val="0"/>
          <w:marBottom w:val="0"/>
          <w:divBdr>
            <w:top w:val="none" w:sz="0" w:space="0" w:color="auto"/>
            <w:left w:val="none" w:sz="0" w:space="0" w:color="auto"/>
            <w:bottom w:val="none" w:sz="0" w:space="0" w:color="auto"/>
            <w:right w:val="none" w:sz="0" w:space="0" w:color="auto"/>
          </w:divBdr>
        </w:div>
        <w:div w:id="2066292439">
          <w:marLeft w:val="0"/>
          <w:marRight w:val="0"/>
          <w:marTop w:val="0"/>
          <w:marBottom w:val="0"/>
          <w:divBdr>
            <w:top w:val="none" w:sz="0" w:space="0" w:color="auto"/>
            <w:left w:val="none" w:sz="0" w:space="0" w:color="auto"/>
            <w:bottom w:val="none" w:sz="0" w:space="0" w:color="auto"/>
            <w:right w:val="none" w:sz="0" w:space="0" w:color="auto"/>
          </w:divBdr>
        </w:div>
        <w:div w:id="2066292442">
          <w:marLeft w:val="0"/>
          <w:marRight w:val="0"/>
          <w:marTop w:val="0"/>
          <w:marBottom w:val="0"/>
          <w:divBdr>
            <w:top w:val="none" w:sz="0" w:space="0" w:color="auto"/>
            <w:left w:val="none" w:sz="0" w:space="0" w:color="auto"/>
            <w:bottom w:val="none" w:sz="0" w:space="0" w:color="auto"/>
            <w:right w:val="none" w:sz="0" w:space="0" w:color="auto"/>
          </w:divBdr>
        </w:div>
        <w:div w:id="2066292458">
          <w:marLeft w:val="0"/>
          <w:marRight w:val="0"/>
          <w:marTop w:val="0"/>
          <w:marBottom w:val="0"/>
          <w:divBdr>
            <w:top w:val="none" w:sz="0" w:space="0" w:color="auto"/>
            <w:left w:val="none" w:sz="0" w:space="0" w:color="auto"/>
            <w:bottom w:val="none" w:sz="0" w:space="0" w:color="auto"/>
            <w:right w:val="none" w:sz="0" w:space="0" w:color="auto"/>
          </w:divBdr>
        </w:div>
        <w:div w:id="2066292485">
          <w:marLeft w:val="0"/>
          <w:marRight w:val="0"/>
          <w:marTop w:val="0"/>
          <w:marBottom w:val="0"/>
          <w:divBdr>
            <w:top w:val="none" w:sz="0" w:space="0" w:color="auto"/>
            <w:left w:val="none" w:sz="0" w:space="0" w:color="auto"/>
            <w:bottom w:val="none" w:sz="0" w:space="0" w:color="auto"/>
            <w:right w:val="none" w:sz="0" w:space="0" w:color="auto"/>
          </w:divBdr>
        </w:div>
        <w:div w:id="2066292489">
          <w:marLeft w:val="0"/>
          <w:marRight w:val="0"/>
          <w:marTop w:val="0"/>
          <w:marBottom w:val="0"/>
          <w:divBdr>
            <w:top w:val="none" w:sz="0" w:space="0" w:color="auto"/>
            <w:left w:val="none" w:sz="0" w:space="0" w:color="auto"/>
            <w:bottom w:val="none" w:sz="0" w:space="0" w:color="auto"/>
            <w:right w:val="none" w:sz="0" w:space="0" w:color="auto"/>
          </w:divBdr>
        </w:div>
        <w:div w:id="2066292509">
          <w:marLeft w:val="0"/>
          <w:marRight w:val="0"/>
          <w:marTop w:val="0"/>
          <w:marBottom w:val="0"/>
          <w:divBdr>
            <w:top w:val="none" w:sz="0" w:space="0" w:color="auto"/>
            <w:left w:val="none" w:sz="0" w:space="0" w:color="auto"/>
            <w:bottom w:val="none" w:sz="0" w:space="0" w:color="auto"/>
            <w:right w:val="none" w:sz="0" w:space="0" w:color="auto"/>
          </w:divBdr>
        </w:div>
      </w:divsChild>
    </w:div>
    <w:div w:id="2066292459">
      <w:marLeft w:val="53"/>
      <w:marRight w:val="53"/>
      <w:marTop w:val="53"/>
      <w:marBottom w:val="13"/>
      <w:divBdr>
        <w:top w:val="none" w:sz="0" w:space="0" w:color="auto"/>
        <w:left w:val="none" w:sz="0" w:space="0" w:color="auto"/>
        <w:bottom w:val="none" w:sz="0" w:space="0" w:color="auto"/>
        <w:right w:val="none" w:sz="0" w:space="0" w:color="auto"/>
      </w:divBdr>
      <w:divsChild>
        <w:div w:id="2066292374">
          <w:marLeft w:val="0"/>
          <w:marRight w:val="0"/>
          <w:marTop w:val="0"/>
          <w:marBottom w:val="0"/>
          <w:divBdr>
            <w:top w:val="none" w:sz="0" w:space="0" w:color="auto"/>
            <w:left w:val="none" w:sz="0" w:space="0" w:color="auto"/>
            <w:bottom w:val="none" w:sz="0" w:space="0" w:color="auto"/>
            <w:right w:val="none" w:sz="0" w:space="0" w:color="auto"/>
          </w:divBdr>
        </w:div>
        <w:div w:id="2066292379">
          <w:marLeft w:val="0"/>
          <w:marRight w:val="0"/>
          <w:marTop w:val="0"/>
          <w:marBottom w:val="0"/>
          <w:divBdr>
            <w:top w:val="none" w:sz="0" w:space="0" w:color="auto"/>
            <w:left w:val="none" w:sz="0" w:space="0" w:color="auto"/>
            <w:bottom w:val="none" w:sz="0" w:space="0" w:color="auto"/>
            <w:right w:val="none" w:sz="0" w:space="0" w:color="auto"/>
          </w:divBdr>
        </w:div>
      </w:divsChild>
    </w:div>
    <w:div w:id="2066292460">
      <w:marLeft w:val="0"/>
      <w:marRight w:val="0"/>
      <w:marTop w:val="0"/>
      <w:marBottom w:val="0"/>
      <w:divBdr>
        <w:top w:val="none" w:sz="0" w:space="0" w:color="auto"/>
        <w:left w:val="none" w:sz="0" w:space="0" w:color="auto"/>
        <w:bottom w:val="none" w:sz="0" w:space="0" w:color="auto"/>
        <w:right w:val="none" w:sz="0" w:space="0" w:color="auto"/>
      </w:divBdr>
    </w:div>
    <w:div w:id="2066292467">
      <w:marLeft w:val="0"/>
      <w:marRight w:val="0"/>
      <w:marTop w:val="0"/>
      <w:marBottom w:val="0"/>
      <w:divBdr>
        <w:top w:val="none" w:sz="0" w:space="0" w:color="auto"/>
        <w:left w:val="none" w:sz="0" w:space="0" w:color="auto"/>
        <w:bottom w:val="none" w:sz="0" w:space="0" w:color="auto"/>
        <w:right w:val="none" w:sz="0" w:space="0" w:color="auto"/>
      </w:divBdr>
    </w:div>
    <w:div w:id="2066292469">
      <w:marLeft w:val="0"/>
      <w:marRight w:val="0"/>
      <w:marTop w:val="0"/>
      <w:marBottom w:val="0"/>
      <w:divBdr>
        <w:top w:val="none" w:sz="0" w:space="0" w:color="auto"/>
        <w:left w:val="none" w:sz="0" w:space="0" w:color="auto"/>
        <w:bottom w:val="none" w:sz="0" w:space="0" w:color="auto"/>
        <w:right w:val="none" w:sz="0" w:space="0" w:color="auto"/>
      </w:divBdr>
    </w:div>
    <w:div w:id="2066292473">
      <w:marLeft w:val="53"/>
      <w:marRight w:val="53"/>
      <w:marTop w:val="53"/>
      <w:marBottom w:val="13"/>
      <w:divBdr>
        <w:top w:val="none" w:sz="0" w:space="0" w:color="auto"/>
        <w:left w:val="none" w:sz="0" w:space="0" w:color="auto"/>
        <w:bottom w:val="none" w:sz="0" w:space="0" w:color="auto"/>
        <w:right w:val="none" w:sz="0" w:space="0" w:color="auto"/>
      </w:divBdr>
      <w:divsChild>
        <w:div w:id="2066292385">
          <w:marLeft w:val="0"/>
          <w:marRight w:val="0"/>
          <w:marTop w:val="0"/>
          <w:marBottom w:val="0"/>
          <w:divBdr>
            <w:top w:val="none" w:sz="0" w:space="0" w:color="auto"/>
            <w:left w:val="none" w:sz="0" w:space="0" w:color="auto"/>
            <w:bottom w:val="none" w:sz="0" w:space="0" w:color="auto"/>
            <w:right w:val="none" w:sz="0" w:space="0" w:color="auto"/>
          </w:divBdr>
        </w:div>
        <w:div w:id="2066292408">
          <w:marLeft w:val="0"/>
          <w:marRight w:val="0"/>
          <w:marTop w:val="0"/>
          <w:marBottom w:val="0"/>
          <w:divBdr>
            <w:top w:val="none" w:sz="0" w:space="0" w:color="auto"/>
            <w:left w:val="none" w:sz="0" w:space="0" w:color="auto"/>
            <w:bottom w:val="none" w:sz="0" w:space="0" w:color="auto"/>
            <w:right w:val="none" w:sz="0" w:space="0" w:color="auto"/>
          </w:divBdr>
        </w:div>
        <w:div w:id="2066292418">
          <w:marLeft w:val="0"/>
          <w:marRight w:val="0"/>
          <w:marTop w:val="0"/>
          <w:marBottom w:val="0"/>
          <w:divBdr>
            <w:top w:val="none" w:sz="0" w:space="0" w:color="auto"/>
            <w:left w:val="none" w:sz="0" w:space="0" w:color="auto"/>
            <w:bottom w:val="none" w:sz="0" w:space="0" w:color="auto"/>
            <w:right w:val="none" w:sz="0" w:space="0" w:color="auto"/>
          </w:divBdr>
        </w:div>
        <w:div w:id="2066292521">
          <w:marLeft w:val="0"/>
          <w:marRight w:val="0"/>
          <w:marTop w:val="0"/>
          <w:marBottom w:val="0"/>
          <w:divBdr>
            <w:top w:val="none" w:sz="0" w:space="0" w:color="auto"/>
            <w:left w:val="none" w:sz="0" w:space="0" w:color="auto"/>
            <w:bottom w:val="none" w:sz="0" w:space="0" w:color="auto"/>
            <w:right w:val="none" w:sz="0" w:space="0" w:color="auto"/>
          </w:divBdr>
        </w:div>
      </w:divsChild>
    </w:div>
    <w:div w:id="2066292480">
      <w:marLeft w:val="0"/>
      <w:marRight w:val="0"/>
      <w:marTop w:val="0"/>
      <w:marBottom w:val="0"/>
      <w:divBdr>
        <w:top w:val="none" w:sz="0" w:space="0" w:color="auto"/>
        <w:left w:val="none" w:sz="0" w:space="0" w:color="auto"/>
        <w:bottom w:val="none" w:sz="0" w:space="0" w:color="auto"/>
        <w:right w:val="none" w:sz="0" w:space="0" w:color="auto"/>
      </w:divBdr>
    </w:div>
    <w:div w:id="2066292488">
      <w:marLeft w:val="0"/>
      <w:marRight w:val="0"/>
      <w:marTop w:val="0"/>
      <w:marBottom w:val="0"/>
      <w:divBdr>
        <w:top w:val="none" w:sz="0" w:space="0" w:color="auto"/>
        <w:left w:val="none" w:sz="0" w:space="0" w:color="auto"/>
        <w:bottom w:val="none" w:sz="0" w:space="0" w:color="auto"/>
        <w:right w:val="none" w:sz="0" w:space="0" w:color="auto"/>
      </w:divBdr>
      <w:divsChild>
        <w:div w:id="2066292515">
          <w:marLeft w:val="0"/>
          <w:marRight w:val="0"/>
          <w:marTop w:val="0"/>
          <w:marBottom w:val="0"/>
          <w:divBdr>
            <w:top w:val="none" w:sz="0" w:space="0" w:color="auto"/>
            <w:left w:val="none" w:sz="0" w:space="0" w:color="auto"/>
            <w:bottom w:val="none" w:sz="0" w:space="0" w:color="auto"/>
            <w:right w:val="none" w:sz="0" w:space="0" w:color="auto"/>
          </w:divBdr>
          <w:divsChild>
            <w:div w:id="2066292357">
              <w:marLeft w:val="0"/>
              <w:marRight w:val="0"/>
              <w:marTop w:val="0"/>
              <w:marBottom w:val="0"/>
              <w:divBdr>
                <w:top w:val="none" w:sz="0" w:space="0" w:color="auto"/>
                <w:left w:val="none" w:sz="0" w:space="0" w:color="auto"/>
                <w:bottom w:val="none" w:sz="0" w:space="0" w:color="auto"/>
                <w:right w:val="none" w:sz="0" w:space="0" w:color="auto"/>
              </w:divBdr>
            </w:div>
            <w:div w:id="2066292358">
              <w:marLeft w:val="0"/>
              <w:marRight w:val="0"/>
              <w:marTop w:val="0"/>
              <w:marBottom w:val="0"/>
              <w:divBdr>
                <w:top w:val="none" w:sz="0" w:space="0" w:color="auto"/>
                <w:left w:val="none" w:sz="0" w:space="0" w:color="auto"/>
                <w:bottom w:val="none" w:sz="0" w:space="0" w:color="auto"/>
                <w:right w:val="none" w:sz="0" w:space="0" w:color="auto"/>
              </w:divBdr>
            </w:div>
            <w:div w:id="20662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2490">
      <w:marLeft w:val="53"/>
      <w:marRight w:val="53"/>
      <w:marTop w:val="53"/>
      <w:marBottom w:val="13"/>
      <w:divBdr>
        <w:top w:val="none" w:sz="0" w:space="0" w:color="auto"/>
        <w:left w:val="none" w:sz="0" w:space="0" w:color="auto"/>
        <w:bottom w:val="none" w:sz="0" w:space="0" w:color="auto"/>
        <w:right w:val="none" w:sz="0" w:space="0" w:color="auto"/>
      </w:divBdr>
      <w:divsChild>
        <w:div w:id="2066292429">
          <w:marLeft w:val="0"/>
          <w:marRight w:val="0"/>
          <w:marTop w:val="0"/>
          <w:marBottom w:val="0"/>
          <w:divBdr>
            <w:top w:val="none" w:sz="0" w:space="0" w:color="auto"/>
            <w:left w:val="none" w:sz="0" w:space="0" w:color="auto"/>
            <w:bottom w:val="none" w:sz="0" w:space="0" w:color="auto"/>
            <w:right w:val="none" w:sz="0" w:space="0" w:color="auto"/>
          </w:divBdr>
        </w:div>
        <w:div w:id="2066292448">
          <w:marLeft w:val="0"/>
          <w:marRight w:val="0"/>
          <w:marTop w:val="0"/>
          <w:marBottom w:val="0"/>
          <w:divBdr>
            <w:top w:val="none" w:sz="0" w:space="0" w:color="auto"/>
            <w:left w:val="none" w:sz="0" w:space="0" w:color="auto"/>
            <w:bottom w:val="none" w:sz="0" w:space="0" w:color="auto"/>
            <w:right w:val="none" w:sz="0" w:space="0" w:color="auto"/>
          </w:divBdr>
        </w:div>
        <w:div w:id="2066292463">
          <w:marLeft w:val="0"/>
          <w:marRight w:val="0"/>
          <w:marTop w:val="0"/>
          <w:marBottom w:val="0"/>
          <w:divBdr>
            <w:top w:val="none" w:sz="0" w:space="0" w:color="auto"/>
            <w:left w:val="none" w:sz="0" w:space="0" w:color="auto"/>
            <w:bottom w:val="none" w:sz="0" w:space="0" w:color="auto"/>
            <w:right w:val="none" w:sz="0" w:space="0" w:color="auto"/>
          </w:divBdr>
        </w:div>
      </w:divsChild>
    </w:div>
    <w:div w:id="2066292493">
      <w:marLeft w:val="67"/>
      <w:marRight w:val="67"/>
      <w:marTop w:val="67"/>
      <w:marBottom w:val="17"/>
      <w:divBdr>
        <w:top w:val="none" w:sz="0" w:space="0" w:color="auto"/>
        <w:left w:val="none" w:sz="0" w:space="0" w:color="auto"/>
        <w:bottom w:val="none" w:sz="0" w:space="0" w:color="auto"/>
        <w:right w:val="none" w:sz="0" w:space="0" w:color="auto"/>
      </w:divBdr>
      <w:divsChild>
        <w:div w:id="2066292361">
          <w:marLeft w:val="0"/>
          <w:marRight w:val="0"/>
          <w:marTop w:val="0"/>
          <w:marBottom w:val="0"/>
          <w:divBdr>
            <w:top w:val="none" w:sz="0" w:space="0" w:color="auto"/>
            <w:left w:val="none" w:sz="0" w:space="0" w:color="auto"/>
            <w:bottom w:val="none" w:sz="0" w:space="0" w:color="auto"/>
            <w:right w:val="none" w:sz="0" w:space="0" w:color="auto"/>
          </w:divBdr>
        </w:div>
        <w:div w:id="2066292368">
          <w:marLeft w:val="0"/>
          <w:marRight w:val="0"/>
          <w:marTop w:val="0"/>
          <w:marBottom w:val="0"/>
          <w:divBdr>
            <w:top w:val="none" w:sz="0" w:space="0" w:color="auto"/>
            <w:left w:val="none" w:sz="0" w:space="0" w:color="auto"/>
            <w:bottom w:val="none" w:sz="0" w:space="0" w:color="auto"/>
            <w:right w:val="none" w:sz="0" w:space="0" w:color="auto"/>
          </w:divBdr>
        </w:div>
        <w:div w:id="2066292376">
          <w:marLeft w:val="0"/>
          <w:marRight w:val="0"/>
          <w:marTop w:val="0"/>
          <w:marBottom w:val="0"/>
          <w:divBdr>
            <w:top w:val="none" w:sz="0" w:space="0" w:color="auto"/>
            <w:left w:val="none" w:sz="0" w:space="0" w:color="auto"/>
            <w:bottom w:val="none" w:sz="0" w:space="0" w:color="auto"/>
            <w:right w:val="none" w:sz="0" w:space="0" w:color="auto"/>
          </w:divBdr>
        </w:div>
        <w:div w:id="2066292383">
          <w:marLeft w:val="0"/>
          <w:marRight w:val="0"/>
          <w:marTop w:val="0"/>
          <w:marBottom w:val="0"/>
          <w:divBdr>
            <w:top w:val="none" w:sz="0" w:space="0" w:color="auto"/>
            <w:left w:val="none" w:sz="0" w:space="0" w:color="auto"/>
            <w:bottom w:val="none" w:sz="0" w:space="0" w:color="auto"/>
            <w:right w:val="none" w:sz="0" w:space="0" w:color="auto"/>
          </w:divBdr>
        </w:div>
        <w:div w:id="2066292400">
          <w:marLeft w:val="0"/>
          <w:marRight w:val="0"/>
          <w:marTop w:val="0"/>
          <w:marBottom w:val="0"/>
          <w:divBdr>
            <w:top w:val="none" w:sz="0" w:space="0" w:color="auto"/>
            <w:left w:val="none" w:sz="0" w:space="0" w:color="auto"/>
            <w:bottom w:val="none" w:sz="0" w:space="0" w:color="auto"/>
            <w:right w:val="none" w:sz="0" w:space="0" w:color="auto"/>
          </w:divBdr>
        </w:div>
        <w:div w:id="2066292402">
          <w:marLeft w:val="0"/>
          <w:marRight w:val="0"/>
          <w:marTop w:val="0"/>
          <w:marBottom w:val="0"/>
          <w:divBdr>
            <w:top w:val="none" w:sz="0" w:space="0" w:color="auto"/>
            <w:left w:val="none" w:sz="0" w:space="0" w:color="auto"/>
            <w:bottom w:val="none" w:sz="0" w:space="0" w:color="auto"/>
            <w:right w:val="none" w:sz="0" w:space="0" w:color="auto"/>
          </w:divBdr>
        </w:div>
        <w:div w:id="2066292413">
          <w:marLeft w:val="0"/>
          <w:marRight w:val="0"/>
          <w:marTop w:val="0"/>
          <w:marBottom w:val="0"/>
          <w:divBdr>
            <w:top w:val="none" w:sz="0" w:space="0" w:color="auto"/>
            <w:left w:val="none" w:sz="0" w:space="0" w:color="auto"/>
            <w:bottom w:val="none" w:sz="0" w:space="0" w:color="auto"/>
            <w:right w:val="none" w:sz="0" w:space="0" w:color="auto"/>
          </w:divBdr>
        </w:div>
        <w:div w:id="2066292415">
          <w:marLeft w:val="0"/>
          <w:marRight w:val="0"/>
          <w:marTop w:val="0"/>
          <w:marBottom w:val="0"/>
          <w:divBdr>
            <w:top w:val="none" w:sz="0" w:space="0" w:color="auto"/>
            <w:left w:val="none" w:sz="0" w:space="0" w:color="auto"/>
            <w:bottom w:val="none" w:sz="0" w:space="0" w:color="auto"/>
            <w:right w:val="none" w:sz="0" w:space="0" w:color="auto"/>
          </w:divBdr>
        </w:div>
        <w:div w:id="2066292423">
          <w:marLeft w:val="0"/>
          <w:marRight w:val="0"/>
          <w:marTop w:val="0"/>
          <w:marBottom w:val="0"/>
          <w:divBdr>
            <w:top w:val="none" w:sz="0" w:space="0" w:color="auto"/>
            <w:left w:val="none" w:sz="0" w:space="0" w:color="auto"/>
            <w:bottom w:val="none" w:sz="0" w:space="0" w:color="auto"/>
            <w:right w:val="none" w:sz="0" w:space="0" w:color="auto"/>
          </w:divBdr>
        </w:div>
        <w:div w:id="2066292427">
          <w:marLeft w:val="0"/>
          <w:marRight w:val="0"/>
          <w:marTop w:val="0"/>
          <w:marBottom w:val="0"/>
          <w:divBdr>
            <w:top w:val="none" w:sz="0" w:space="0" w:color="auto"/>
            <w:left w:val="none" w:sz="0" w:space="0" w:color="auto"/>
            <w:bottom w:val="none" w:sz="0" w:space="0" w:color="auto"/>
            <w:right w:val="none" w:sz="0" w:space="0" w:color="auto"/>
          </w:divBdr>
        </w:div>
        <w:div w:id="2066292444">
          <w:marLeft w:val="0"/>
          <w:marRight w:val="0"/>
          <w:marTop w:val="0"/>
          <w:marBottom w:val="0"/>
          <w:divBdr>
            <w:top w:val="none" w:sz="0" w:space="0" w:color="auto"/>
            <w:left w:val="none" w:sz="0" w:space="0" w:color="auto"/>
            <w:bottom w:val="none" w:sz="0" w:space="0" w:color="auto"/>
            <w:right w:val="none" w:sz="0" w:space="0" w:color="auto"/>
          </w:divBdr>
        </w:div>
        <w:div w:id="2066292445">
          <w:marLeft w:val="0"/>
          <w:marRight w:val="0"/>
          <w:marTop w:val="0"/>
          <w:marBottom w:val="0"/>
          <w:divBdr>
            <w:top w:val="none" w:sz="0" w:space="0" w:color="auto"/>
            <w:left w:val="none" w:sz="0" w:space="0" w:color="auto"/>
            <w:bottom w:val="none" w:sz="0" w:space="0" w:color="auto"/>
            <w:right w:val="none" w:sz="0" w:space="0" w:color="auto"/>
          </w:divBdr>
        </w:div>
        <w:div w:id="2066292449">
          <w:marLeft w:val="0"/>
          <w:marRight w:val="0"/>
          <w:marTop w:val="0"/>
          <w:marBottom w:val="0"/>
          <w:divBdr>
            <w:top w:val="none" w:sz="0" w:space="0" w:color="auto"/>
            <w:left w:val="none" w:sz="0" w:space="0" w:color="auto"/>
            <w:bottom w:val="none" w:sz="0" w:space="0" w:color="auto"/>
            <w:right w:val="none" w:sz="0" w:space="0" w:color="auto"/>
          </w:divBdr>
        </w:div>
        <w:div w:id="2066292481">
          <w:marLeft w:val="0"/>
          <w:marRight w:val="0"/>
          <w:marTop w:val="0"/>
          <w:marBottom w:val="0"/>
          <w:divBdr>
            <w:top w:val="none" w:sz="0" w:space="0" w:color="auto"/>
            <w:left w:val="none" w:sz="0" w:space="0" w:color="auto"/>
            <w:bottom w:val="none" w:sz="0" w:space="0" w:color="auto"/>
            <w:right w:val="none" w:sz="0" w:space="0" w:color="auto"/>
          </w:divBdr>
        </w:div>
        <w:div w:id="2066292482">
          <w:marLeft w:val="0"/>
          <w:marRight w:val="0"/>
          <w:marTop w:val="0"/>
          <w:marBottom w:val="0"/>
          <w:divBdr>
            <w:top w:val="none" w:sz="0" w:space="0" w:color="auto"/>
            <w:left w:val="none" w:sz="0" w:space="0" w:color="auto"/>
            <w:bottom w:val="none" w:sz="0" w:space="0" w:color="auto"/>
            <w:right w:val="none" w:sz="0" w:space="0" w:color="auto"/>
          </w:divBdr>
        </w:div>
        <w:div w:id="2066292483">
          <w:marLeft w:val="0"/>
          <w:marRight w:val="0"/>
          <w:marTop w:val="0"/>
          <w:marBottom w:val="0"/>
          <w:divBdr>
            <w:top w:val="none" w:sz="0" w:space="0" w:color="auto"/>
            <w:left w:val="none" w:sz="0" w:space="0" w:color="auto"/>
            <w:bottom w:val="none" w:sz="0" w:space="0" w:color="auto"/>
            <w:right w:val="none" w:sz="0" w:space="0" w:color="auto"/>
          </w:divBdr>
        </w:div>
        <w:div w:id="2066292498">
          <w:marLeft w:val="0"/>
          <w:marRight w:val="0"/>
          <w:marTop w:val="0"/>
          <w:marBottom w:val="0"/>
          <w:divBdr>
            <w:top w:val="none" w:sz="0" w:space="0" w:color="auto"/>
            <w:left w:val="none" w:sz="0" w:space="0" w:color="auto"/>
            <w:bottom w:val="none" w:sz="0" w:space="0" w:color="auto"/>
            <w:right w:val="none" w:sz="0" w:space="0" w:color="auto"/>
          </w:divBdr>
        </w:div>
        <w:div w:id="2066292511">
          <w:marLeft w:val="0"/>
          <w:marRight w:val="0"/>
          <w:marTop w:val="0"/>
          <w:marBottom w:val="0"/>
          <w:divBdr>
            <w:top w:val="none" w:sz="0" w:space="0" w:color="auto"/>
            <w:left w:val="none" w:sz="0" w:space="0" w:color="auto"/>
            <w:bottom w:val="none" w:sz="0" w:space="0" w:color="auto"/>
            <w:right w:val="none" w:sz="0" w:space="0" w:color="auto"/>
          </w:divBdr>
        </w:div>
      </w:divsChild>
    </w:div>
    <w:div w:id="2066292494">
      <w:marLeft w:val="53"/>
      <w:marRight w:val="53"/>
      <w:marTop w:val="53"/>
      <w:marBottom w:val="13"/>
      <w:divBdr>
        <w:top w:val="none" w:sz="0" w:space="0" w:color="auto"/>
        <w:left w:val="none" w:sz="0" w:space="0" w:color="auto"/>
        <w:bottom w:val="none" w:sz="0" w:space="0" w:color="auto"/>
        <w:right w:val="none" w:sz="0" w:space="0" w:color="auto"/>
      </w:divBdr>
      <w:divsChild>
        <w:div w:id="2066292372">
          <w:marLeft w:val="0"/>
          <w:marRight w:val="0"/>
          <w:marTop w:val="0"/>
          <w:marBottom w:val="0"/>
          <w:divBdr>
            <w:top w:val="none" w:sz="0" w:space="0" w:color="auto"/>
            <w:left w:val="none" w:sz="0" w:space="0" w:color="auto"/>
            <w:bottom w:val="none" w:sz="0" w:space="0" w:color="auto"/>
            <w:right w:val="none" w:sz="0" w:space="0" w:color="auto"/>
          </w:divBdr>
          <w:divsChild>
            <w:div w:id="2066292387">
              <w:marLeft w:val="0"/>
              <w:marRight w:val="0"/>
              <w:marTop w:val="0"/>
              <w:marBottom w:val="0"/>
              <w:divBdr>
                <w:top w:val="none" w:sz="0" w:space="0" w:color="auto"/>
                <w:left w:val="none" w:sz="0" w:space="0" w:color="auto"/>
                <w:bottom w:val="none" w:sz="0" w:space="0" w:color="auto"/>
                <w:right w:val="none" w:sz="0" w:space="0" w:color="auto"/>
              </w:divBdr>
            </w:div>
            <w:div w:id="2066292412">
              <w:marLeft w:val="0"/>
              <w:marRight w:val="0"/>
              <w:marTop w:val="0"/>
              <w:marBottom w:val="0"/>
              <w:divBdr>
                <w:top w:val="none" w:sz="0" w:space="0" w:color="auto"/>
                <w:left w:val="none" w:sz="0" w:space="0" w:color="auto"/>
                <w:bottom w:val="none" w:sz="0" w:space="0" w:color="auto"/>
                <w:right w:val="none" w:sz="0" w:space="0" w:color="auto"/>
              </w:divBdr>
            </w:div>
          </w:divsChild>
        </w:div>
        <w:div w:id="2066292478">
          <w:marLeft w:val="0"/>
          <w:marRight w:val="0"/>
          <w:marTop w:val="0"/>
          <w:marBottom w:val="0"/>
          <w:divBdr>
            <w:top w:val="none" w:sz="0" w:space="0" w:color="auto"/>
            <w:left w:val="none" w:sz="0" w:space="0" w:color="auto"/>
            <w:bottom w:val="none" w:sz="0" w:space="0" w:color="auto"/>
            <w:right w:val="none" w:sz="0" w:space="0" w:color="auto"/>
          </w:divBdr>
        </w:div>
        <w:div w:id="2066292518">
          <w:marLeft w:val="0"/>
          <w:marRight w:val="0"/>
          <w:marTop w:val="0"/>
          <w:marBottom w:val="0"/>
          <w:divBdr>
            <w:top w:val="none" w:sz="0" w:space="0" w:color="auto"/>
            <w:left w:val="none" w:sz="0" w:space="0" w:color="auto"/>
            <w:bottom w:val="none" w:sz="0" w:space="0" w:color="auto"/>
            <w:right w:val="none" w:sz="0" w:space="0" w:color="auto"/>
          </w:divBdr>
        </w:div>
      </w:divsChild>
    </w:div>
    <w:div w:id="2066292497">
      <w:marLeft w:val="67"/>
      <w:marRight w:val="67"/>
      <w:marTop w:val="67"/>
      <w:marBottom w:val="17"/>
      <w:divBdr>
        <w:top w:val="none" w:sz="0" w:space="0" w:color="auto"/>
        <w:left w:val="none" w:sz="0" w:space="0" w:color="auto"/>
        <w:bottom w:val="none" w:sz="0" w:space="0" w:color="auto"/>
        <w:right w:val="none" w:sz="0" w:space="0" w:color="auto"/>
      </w:divBdr>
      <w:divsChild>
        <w:div w:id="2066292520">
          <w:marLeft w:val="0"/>
          <w:marRight w:val="0"/>
          <w:marTop w:val="0"/>
          <w:marBottom w:val="0"/>
          <w:divBdr>
            <w:top w:val="none" w:sz="0" w:space="0" w:color="auto"/>
            <w:left w:val="none" w:sz="0" w:space="0" w:color="auto"/>
            <w:bottom w:val="none" w:sz="0" w:space="0" w:color="auto"/>
            <w:right w:val="none" w:sz="0" w:space="0" w:color="auto"/>
          </w:divBdr>
        </w:div>
      </w:divsChild>
    </w:div>
    <w:div w:id="2066292504">
      <w:marLeft w:val="0"/>
      <w:marRight w:val="0"/>
      <w:marTop w:val="0"/>
      <w:marBottom w:val="0"/>
      <w:divBdr>
        <w:top w:val="none" w:sz="0" w:space="0" w:color="auto"/>
        <w:left w:val="none" w:sz="0" w:space="0" w:color="auto"/>
        <w:bottom w:val="none" w:sz="0" w:space="0" w:color="auto"/>
        <w:right w:val="none" w:sz="0" w:space="0" w:color="auto"/>
      </w:divBdr>
    </w:div>
    <w:div w:id="2066292516">
      <w:marLeft w:val="67"/>
      <w:marRight w:val="67"/>
      <w:marTop w:val="67"/>
      <w:marBottom w:val="17"/>
      <w:divBdr>
        <w:top w:val="none" w:sz="0" w:space="0" w:color="auto"/>
        <w:left w:val="none" w:sz="0" w:space="0" w:color="auto"/>
        <w:bottom w:val="none" w:sz="0" w:space="0" w:color="auto"/>
        <w:right w:val="none" w:sz="0" w:space="0" w:color="auto"/>
      </w:divBdr>
      <w:divsChild>
        <w:div w:id="2066292395">
          <w:marLeft w:val="0"/>
          <w:marRight w:val="0"/>
          <w:marTop w:val="0"/>
          <w:marBottom w:val="0"/>
          <w:divBdr>
            <w:top w:val="none" w:sz="0" w:space="0" w:color="auto"/>
            <w:left w:val="none" w:sz="0" w:space="0" w:color="auto"/>
            <w:bottom w:val="none" w:sz="0" w:space="0" w:color="auto"/>
            <w:right w:val="none" w:sz="0" w:space="0" w:color="auto"/>
          </w:divBdr>
        </w:div>
        <w:div w:id="2066292425">
          <w:marLeft w:val="0"/>
          <w:marRight w:val="0"/>
          <w:marTop w:val="0"/>
          <w:marBottom w:val="0"/>
          <w:divBdr>
            <w:top w:val="none" w:sz="0" w:space="0" w:color="auto"/>
            <w:left w:val="none" w:sz="0" w:space="0" w:color="auto"/>
            <w:bottom w:val="none" w:sz="0" w:space="0" w:color="auto"/>
            <w:right w:val="none" w:sz="0" w:space="0" w:color="auto"/>
          </w:divBdr>
        </w:div>
        <w:div w:id="2066292479">
          <w:marLeft w:val="0"/>
          <w:marRight w:val="0"/>
          <w:marTop w:val="0"/>
          <w:marBottom w:val="0"/>
          <w:divBdr>
            <w:top w:val="none" w:sz="0" w:space="0" w:color="auto"/>
            <w:left w:val="none" w:sz="0" w:space="0" w:color="auto"/>
            <w:bottom w:val="none" w:sz="0" w:space="0" w:color="auto"/>
            <w:right w:val="none" w:sz="0" w:space="0" w:color="auto"/>
          </w:divBdr>
        </w:div>
        <w:div w:id="2066292487">
          <w:marLeft w:val="0"/>
          <w:marRight w:val="0"/>
          <w:marTop w:val="0"/>
          <w:marBottom w:val="0"/>
          <w:divBdr>
            <w:top w:val="none" w:sz="0" w:space="0" w:color="auto"/>
            <w:left w:val="none" w:sz="0" w:space="0" w:color="auto"/>
            <w:bottom w:val="none" w:sz="0" w:space="0" w:color="auto"/>
            <w:right w:val="none" w:sz="0" w:space="0" w:color="auto"/>
          </w:divBdr>
        </w:div>
        <w:div w:id="2066292502">
          <w:marLeft w:val="0"/>
          <w:marRight w:val="0"/>
          <w:marTop w:val="0"/>
          <w:marBottom w:val="0"/>
          <w:divBdr>
            <w:top w:val="none" w:sz="0" w:space="0" w:color="auto"/>
            <w:left w:val="none" w:sz="0" w:space="0" w:color="auto"/>
            <w:bottom w:val="none" w:sz="0" w:space="0" w:color="auto"/>
            <w:right w:val="none" w:sz="0" w:space="0" w:color="auto"/>
          </w:divBdr>
          <w:divsChild>
            <w:div w:id="2066292378">
              <w:marLeft w:val="0"/>
              <w:marRight w:val="0"/>
              <w:marTop w:val="0"/>
              <w:marBottom w:val="0"/>
              <w:divBdr>
                <w:top w:val="none" w:sz="0" w:space="0" w:color="auto"/>
                <w:left w:val="none" w:sz="0" w:space="0" w:color="auto"/>
                <w:bottom w:val="none" w:sz="0" w:space="0" w:color="auto"/>
                <w:right w:val="none" w:sz="0" w:space="0" w:color="auto"/>
              </w:divBdr>
            </w:div>
            <w:div w:id="2066292455">
              <w:marLeft w:val="0"/>
              <w:marRight w:val="0"/>
              <w:marTop w:val="0"/>
              <w:marBottom w:val="0"/>
              <w:divBdr>
                <w:top w:val="none" w:sz="0" w:space="0" w:color="auto"/>
                <w:left w:val="none" w:sz="0" w:space="0" w:color="auto"/>
                <w:bottom w:val="none" w:sz="0" w:space="0" w:color="auto"/>
                <w:right w:val="none" w:sz="0" w:space="0" w:color="auto"/>
              </w:divBdr>
            </w:div>
            <w:div w:id="2066292472">
              <w:marLeft w:val="0"/>
              <w:marRight w:val="0"/>
              <w:marTop w:val="0"/>
              <w:marBottom w:val="0"/>
              <w:divBdr>
                <w:top w:val="none" w:sz="0" w:space="0" w:color="auto"/>
                <w:left w:val="none" w:sz="0" w:space="0" w:color="auto"/>
                <w:bottom w:val="none" w:sz="0" w:space="0" w:color="auto"/>
                <w:right w:val="none" w:sz="0" w:space="0" w:color="auto"/>
              </w:divBdr>
            </w:div>
          </w:divsChild>
        </w:div>
        <w:div w:id="2066292505">
          <w:marLeft w:val="0"/>
          <w:marRight w:val="0"/>
          <w:marTop w:val="0"/>
          <w:marBottom w:val="0"/>
          <w:divBdr>
            <w:top w:val="none" w:sz="0" w:space="0" w:color="auto"/>
            <w:left w:val="none" w:sz="0" w:space="0" w:color="auto"/>
            <w:bottom w:val="none" w:sz="0" w:space="0" w:color="auto"/>
            <w:right w:val="none" w:sz="0" w:space="0" w:color="auto"/>
          </w:divBdr>
        </w:div>
        <w:div w:id="2066292506">
          <w:marLeft w:val="0"/>
          <w:marRight w:val="0"/>
          <w:marTop w:val="0"/>
          <w:marBottom w:val="0"/>
          <w:divBdr>
            <w:top w:val="none" w:sz="0" w:space="0" w:color="auto"/>
            <w:left w:val="none" w:sz="0" w:space="0" w:color="auto"/>
            <w:bottom w:val="none" w:sz="0" w:space="0" w:color="auto"/>
            <w:right w:val="none" w:sz="0" w:space="0" w:color="auto"/>
          </w:divBdr>
          <w:divsChild>
            <w:div w:id="2066292362">
              <w:marLeft w:val="0"/>
              <w:marRight w:val="0"/>
              <w:marTop w:val="0"/>
              <w:marBottom w:val="0"/>
              <w:divBdr>
                <w:top w:val="none" w:sz="0" w:space="0" w:color="auto"/>
                <w:left w:val="none" w:sz="0" w:space="0" w:color="auto"/>
                <w:bottom w:val="none" w:sz="0" w:space="0" w:color="auto"/>
                <w:right w:val="none" w:sz="0" w:space="0" w:color="auto"/>
              </w:divBdr>
            </w:div>
            <w:div w:id="2066292365">
              <w:marLeft w:val="0"/>
              <w:marRight w:val="0"/>
              <w:marTop w:val="0"/>
              <w:marBottom w:val="0"/>
              <w:divBdr>
                <w:top w:val="none" w:sz="0" w:space="0" w:color="auto"/>
                <w:left w:val="none" w:sz="0" w:space="0" w:color="auto"/>
                <w:bottom w:val="none" w:sz="0" w:space="0" w:color="auto"/>
                <w:right w:val="none" w:sz="0" w:space="0" w:color="auto"/>
              </w:divBdr>
            </w:div>
            <w:div w:id="2066292390">
              <w:marLeft w:val="0"/>
              <w:marRight w:val="0"/>
              <w:marTop w:val="0"/>
              <w:marBottom w:val="0"/>
              <w:divBdr>
                <w:top w:val="none" w:sz="0" w:space="0" w:color="auto"/>
                <w:left w:val="none" w:sz="0" w:space="0" w:color="auto"/>
                <w:bottom w:val="none" w:sz="0" w:space="0" w:color="auto"/>
                <w:right w:val="none" w:sz="0" w:space="0" w:color="auto"/>
              </w:divBdr>
            </w:div>
            <w:div w:id="2066292399">
              <w:marLeft w:val="0"/>
              <w:marRight w:val="0"/>
              <w:marTop w:val="0"/>
              <w:marBottom w:val="0"/>
              <w:divBdr>
                <w:top w:val="none" w:sz="0" w:space="0" w:color="auto"/>
                <w:left w:val="none" w:sz="0" w:space="0" w:color="auto"/>
                <w:bottom w:val="none" w:sz="0" w:space="0" w:color="auto"/>
                <w:right w:val="none" w:sz="0" w:space="0" w:color="auto"/>
              </w:divBdr>
            </w:div>
            <w:div w:id="2066292433">
              <w:marLeft w:val="0"/>
              <w:marRight w:val="0"/>
              <w:marTop w:val="0"/>
              <w:marBottom w:val="0"/>
              <w:divBdr>
                <w:top w:val="none" w:sz="0" w:space="0" w:color="auto"/>
                <w:left w:val="none" w:sz="0" w:space="0" w:color="auto"/>
                <w:bottom w:val="none" w:sz="0" w:space="0" w:color="auto"/>
                <w:right w:val="none" w:sz="0" w:space="0" w:color="auto"/>
              </w:divBdr>
            </w:div>
            <w:div w:id="2066292451">
              <w:marLeft w:val="0"/>
              <w:marRight w:val="0"/>
              <w:marTop w:val="0"/>
              <w:marBottom w:val="0"/>
              <w:divBdr>
                <w:top w:val="none" w:sz="0" w:space="0" w:color="auto"/>
                <w:left w:val="none" w:sz="0" w:space="0" w:color="auto"/>
                <w:bottom w:val="none" w:sz="0" w:space="0" w:color="auto"/>
                <w:right w:val="none" w:sz="0" w:space="0" w:color="auto"/>
              </w:divBdr>
            </w:div>
            <w:div w:id="2066292456">
              <w:marLeft w:val="0"/>
              <w:marRight w:val="0"/>
              <w:marTop w:val="0"/>
              <w:marBottom w:val="0"/>
              <w:divBdr>
                <w:top w:val="none" w:sz="0" w:space="0" w:color="auto"/>
                <w:left w:val="none" w:sz="0" w:space="0" w:color="auto"/>
                <w:bottom w:val="none" w:sz="0" w:space="0" w:color="auto"/>
                <w:right w:val="none" w:sz="0" w:space="0" w:color="auto"/>
              </w:divBdr>
            </w:div>
            <w:div w:id="2066292492">
              <w:marLeft w:val="0"/>
              <w:marRight w:val="0"/>
              <w:marTop w:val="0"/>
              <w:marBottom w:val="0"/>
              <w:divBdr>
                <w:top w:val="none" w:sz="0" w:space="0" w:color="auto"/>
                <w:left w:val="none" w:sz="0" w:space="0" w:color="auto"/>
                <w:bottom w:val="none" w:sz="0" w:space="0" w:color="auto"/>
                <w:right w:val="none" w:sz="0" w:space="0" w:color="auto"/>
              </w:divBdr>
            </w:div>
            <w:div w:id="20662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2517">
      <w:marLeft w:val="0"/>
      <w:marRight w:val="0"/>
      <w:marTop w:val="0"/>
      <w:marBottom w:val="0"/>
      <w:divBdr>
        <w:top w:val="none" w:sz="0" w:space="0" w:color="auto"/>
        <w:left w:val="none" w:sz="0" w:space="0" w:color="auto"/>
        <w:bottom w:val="none" w:sz="0" w:space="0" w:color="auto"/>
        <w:right w:val="none" w:sz="0" w:space="0" w:color="auto"/>
      </w:divBdr>
      <w:divsChild>
        <w:div w:id="2066292462">
          <w:marLeft w:val="0"/>
          <w:marRight w:val="0"/>
          <w:marTop w:val="0"/>
          <w:marBottom w:val="0"/>
          <w:divBdr>
            <w:top w:val="none" w:sz="0" w:space="0" w:color="auto"/>
            <w:left w:val="none" w:sz="0" w:space="0" w:color="auto"/>
            <w:bottom w:val="none" w:sz="0" w:space="0" w:color="auto"/>
            <w:right w:val="none" w:sz="0" w:space="0" w:color="auto"/>
          </w:divBdr>
          <w:divsChild>
            <w:div w:id="2066292366">
              <w:marLeft w:val="0"/>
              <w:marRight w:val="0"/>
              <w:marTop w:val="0"/>
              <w:marBottom w:val="0"/>
              <w:divBdr>
                <w:top w:val="none" w:sz="0" w:space="0" w:color="auto"/>
                <w:left w:val="none" w:sz="0" w:space="0" w:color="auto"/>
                <w:bottom w:val="none" w:sz="0" w:space="0" w:color="auto"/>
                <w:right w:val="none" w:sz="0" w:space="0" w:color="auto"/>
              </w:divBdr>
            </w:div>
            <w:div w:id="20662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2751">
      <w:bodyDiv w:val="1"/>
      <w:marLeft w:val="0"/>
      <w:marRight w:val="0"/>
      <w:marTop w:val="0"/>
      <w:marBottom w:val="0"/>
      <w:divBdr>
        <w:top w:val="none" w:sz="0" w:space="0" w:color="auto"/>
        <w:left w:val="none" w:sz="0" w:space="0" w:color="auto"/>
        <w:bottom w:val="none" w:sz="0" w:space="0" w:color="auto"/>
        <w:right w:val="none" w:sz="0" w:space="0" w:color="auto"/>
      </w:divBdr>
    </w:div>
    <w:div w:id="2120485123">
      <w:bodyDiv w:val="1"/>
      <w:marLeft w:val="0"/>
      <w:marRight w:val="0"/>
      <w:marTop w:val="0"/>
      <w:marBottom w:val="0"/>
      <w:divBdr>
        <w:top w:val="none" w:sz="0" w:space="0" w:color="auto"/>
        <w:left w:val="none" w:sz="0" w:space="0" w:color="auto"/>
        <w:bottom w:val="none" w:sz="0" w:space="0" w:color="auto"/>
        <w:right w:val="none" w:sz="0" w:space="0" w:color="auto"/>
      </w:divBdr>
    </w:div>
    <w:div w:id="2123188277">
      <w:bodyDiv w:val="1"/>
      <w:marLeft w:val="0"/>
      <w:marRight w:val="0"/>
      <w:marTop w:val="0"/>
      <w:marBottom w:val="0"/>
      <w:divBdr>
        <w:top w:val="none" w:sz="0" w:space="0" w:color="auto"/>
        <w:left w:val="none" w:sz="0" w:space="0" w:color="auto"/>
        <w:bottom w:val="none" w:sz="0" w:space="0" w:color="auto"/>
        <w:right w:val="none" w:sz="0" w:space="0" w:color="auto"/>
      </w:divBdr>
    </w:div>
    <w:div w:id="2130736321">
      <w:bodyDiv w:val="1"/>
      <w:marLeft w:val="0"/>
      <w:marRight w:val="0"/>
      <w:marTop w:val="0"/>
      <w:marBottom w:val="0"/>
      <w:divBdr>
        <w:top w:val="none" w:sz="0" w:space="0" w:color="auto"/>
        <w:left w:val="none" w:sz="0" w:space="0" w:color="auto"/>
        <w:bottom w:val="none" w:sz="0" w:space="0" w:color="auto"/>
        <w:right w:val="none" w:sz="0" w:space="0" w:color="auto"/>
      </w:divBdr>
    </w:div>
    <w:div w:id="21355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1B01-6D3A-432D-9651-54960A48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B38B984D</Template>
  <TotalTime>105</TotalTime>
  <Pages>6</Pages>
  <Words>1818</Words>
  <Characters>9729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COLLOQUE SERVICE RESSOURCES – PV PROVISOIRE N° 08 du 18 mai 2007</vt:lpstr>
    </vt:vector>
  </TitlesOfParts>
  <Company>Service d'Informatique Sociale</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 SERVICE RESSOURCES – PV PROVISOIRE N° 08 du 18 mai 2007</dc:title>
  <dc:creator>Lopez, Monica</dc:creator>
  <cp:lastModifiedBy>Sabina Cervoni</cp:lastModifiedBy>
  <cp:revision>13</cp:revision>
  <cp:lastPrinted>2019-11-26T09:59:00Z</cp:lastPrinted>
  <dcterms:created xsi:type="dcterms:W3CDTF">2021-09-02T12:19:00Z</dcterms:created>
  <dcterms:modified xsi:type="dcterms:W3CDTF">2021-12-12T15:57:00Z</dcterms:modified>
</cp:coreProperties>
</file>